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9B24" w14:textId="7DA6D4B5" w:rsidR="00B70FBC" w:rsidRPr="000D0CE5" w:rsidRDefault="000D0CE5" w:rsidP="00CE3BB2">
      <w:pPr>
        <w:pStyle w:val="Otsikko1"/>
        <w:rPr>
          <w:lang w:val="en-GB"/>
        </w:rPr>
      </w:pPr>
      <w:r w:rsidRPr="000D0CE5">
        <w:rPr>
          <w:lang w:val="en-GB"/>
        </w:rPr>
        <w:t>Confidential Disclosure Agreement</w:t>
      </w:r>
    </w:p>
    <w:p w14:paraId="65E8571E" w14:textId="7FCFBBE6" w:rsidR="000D0CE5" w:rsidRPr="006F39F5" w:rsidRDefault="000D0CE5" w:rsidP="000D0CE5">
      <w:pPr>
        <w:pStyle w:val="Leipteksti"/>
        <w:rPr>
          <w:lang w:val="en-GB"/>
        </w:rPr>
      </w:pPr>
      <w:r w:rsidRPr="006F39F5">
        <w:rPr>
          <w:lang w:val="en-GB"/>
        </w:rPr>
        <w:t>This Confidential Disclosure Agreement (CDA) is to be signed by all persons for whom processing rights have been applied for with an amendment permit application. Each person added as a data processor must have their own CDA.</w:t>
      </w:r>
    </w:p>
    <w:p w14:paraId="50B8ACAF" w14:textId="1D62FA09" w:rsidR="00291CA6" w:rsidRPr="006F39F5" w:rsidRDefault="000D0CE5" w:rsidP="000D0CE5">
      <w:pPr>
        <w:pStyle w:val="Leipteksti"/>
        <w:rPr>
          <w:b/>
          <w:bCs/>
          <w:lang w:val="en-GB"/>
        </w:rPr>
      </w:pPr>
      <w:r w:rsidRPr="006F39F5">
        <w:rPr>
          <w:b/>
          <w:bCs/>
          <w:lang w:val="en-GB"/>
        </w:rPr>
        <w:t>With my signature, I commit to complying with the following in relation to the Findata data permit which authorises me to process confidential information. I understand that violating the confidentiality obligations listed below is a punishable act. The obligation to confidentiality remains in force also after the data permit has expired.</w:t>
      </w:r>
    </w:p>
    <w:p w14:paraId="5D7C19C4" w14:textId="2FE75E34" w:rsidR="00B42E77" w:rsidRPr="006F39F5" w:rsidRDefault="000D0CE5" w:rsidP="00B42E77">
      <w:pPr>
        <w:pStyle w:val="Merkittyluettelo"/>
        <w:numPr>
          <w:ilvl w:val="0"/>
          <w:numId w:val="1"/>
        </w:numPr>
        <w:rPr>
          <w:lang w:val="en-GB"/>
        </w:rPr>
      </w:pPr>
      <w:r w:rsidRPr="006F39F5">
        <w:rPr>
          <w:lang w:val="en-GB"/>
        </w:rPr>
        <w:t xml:space="preserve">I commit to keeping confidential the data disclosed </w:t>
      </w:r>
      <w:r w:rsidR="0074001F" w:rsidRPr="006F39F5">
        <w:rPr>
          <w:lang w:val="en-GB"/>
        </w:rPr>
        <w:t>based on</w:t>
      </w:r>
      <w:r w:rsidRPr="006F39F5">
        <w:rPr>
          <w:lang w:val="en-GB"/>
        </w:rPr>
        <w:t xml:space="preserve"> the data permit. This means that I will not disclose any material to any third party. I will not disclose or show the data in any way to any third parties.</w:t>
      </w:r>
      <w:r w:rsidR="00B42E77" w:rsidRPr="006F39F5">
        <w:rPr>
          <w:lang w:val="en-GB"/>
        </w:rPr>
        <w:br/>
      </w:r>
    </w:p>
    <w:p w14:paraId="79B1387D" w14:textId="70A9B633" w:rsidR="00B42E77" w:rsidRPr="006F39F5" w:rsidRDefault="000D0CE5" w:rsidP="00B42E77">
      <w:pPr>
        <w:pStyle w:val="Merkittyluettelo"/>
        <w:numPr>
          <w:ilvl w:val="0"/>
          <w:numId w:val="1"/>
        </w:numPr>
        <w:rPr>
          <w:lang w:val="en-GB"/>
        </w:rPr>
      </w:pPr>
      <w:r w:rsidRPr="006F39F5">
        <w:rPr>
          <w:lang w:val="en-GB"/>
        </w:rPr>
        <w:t>I will store the user IDs carefully so that no third parties can access them. If I suspect that someone has obtained my user IDs, I will immediately notify the permit holder and Findata.</w:t>
      </w:r>
      <w:r w:rsidR="00B42E77" w:rsidRPr="006F39F5">
        <w:rPr>
          <w:lang w:val="en-GB"/>
        </w:rPr>
        <w:br/>
      </w:r>
    </w:p>
    <w:p w14:paraId="16A16B96" w14:textId="783128D8" w:rsidR="00291CA6" w:rsidRPr="006F39F5" w:rsidRDefault="000D0CE5" w:rsidP="00B42E77">
      <w:pPr>
        <w:pStyle w:val="Merkittyluettelo"/>
        <w:numPr>
          <w:ilvl w:val="0"/>
          <w:numId w:val="1"/>
        </w:numPr>
        <w:rPr>
          <w:lang w:val="en-GB"/>
        </w:rPr>
      </w:pPr>
      <w:r w:rsidRPr="006F39F5">
        <w:rPr>
          <w:lang w:val="en-GB"/>
        </w:rPr>
        <w:t>I will not use the confidential information I receive for my own benefit nor for the benefit or detriment of others</w:t>
      </w:r>
      <w:r w:rsidR="00291CA6" w:rsidRPr="006F39F5">
        <w:rPr>
          <w:lang w:val="en-GB"/>
        </w:rPr>
        <w:t>.</w:t>
      </w:r>
    </w:p>
    <w:p w14:paraId="1E4AC427" w14:textId="25BBF41E" w:rsidR="003F33EE" w:rsidRPr="00DA3FB9" w:rsidRDefault="003F33EE" w:rsidP="00832E8F">
      <w:pPr>
        <w:pStyle w:val="Leipteksti"/>
        <w:ind w:left="0"/>
        <w:rPr>
          <w:rFonts w:ascii="Source Sans Pro Light" w:hAnsi="Source Sans Pro Light"/>
          <w:lang w:val="en-US"/>
        </w:rPr>
      </w:pPr>
    </w:p>
    <w:p w14:paraId="69E8E33B" w14:textId="3548F061" w:rsidR="003F33EE" w:rsidRPr="00DA3FB9" w:rsidRDefault="000D0CE5" w:rsidP="003F33EE">
      <w:pPr>
        <w:pStyle w:val="Leipteksti"/>
        <w:rPr>
          <w:rFonts w:ascii="Source Sans Pro Light" w:hAnsi="Source Sans Pro Light"/>
          <w:lang w:val="en-US"/>
        </w:rPr>
      </w:pPr>
      <w:r w:rsidRPr="00DA3FB9">
        <w:rPr>
          <w:lang w:val="en-US"/>
        </w:rPr>
        <w:t>Project name</w:t>
      </w:r>
      <w:r w:rsidR="003F33EE" w:rsidRPr="00DA3FB9">
        <w:rPr>
          <w:lang w:val="en-US"/>
        </w:rPr>
        <w:t>:</w:t>
      </w:r>
      <w:r w:rsidR="003F33EE" w:rsidRPr="00DA3FB9">
        <w:rPr>
          <w:rFonts w:ascii="Source Sans Pro Light" w:hAnsi="Source Sans Pro Light"/>
          <w:lang w:val="en-US"/>
        </w:rPr>
        <w:br/>
      </w:r>
      <w:sdt>
        <w:sdtPr>
          <w:rPr>
            <w:rFonts w:ascii="Source Sans Pro Light" w:hAnsi="Source Sans Pro Light"/>
          </w:rPr>
          <w:tag w:val="Click here to write"/>
          <w:id w:val="-448241928"/>
          <w:placeholder>
            <w:docPart w:val="C7A31F4E103C498D916D7E4EE92B2015"/>
          </w:placeholder>
          <w:showingPlcHdr/>
          <w:text/>
        </w:sdtPr>
        <w:sdtContent>
          <w:r w:rsidR="00832E8F" w:rsidRPr="00832E8F">
            <w:rPr>
              <w:rStyle w:val="Paikkamerkkiteksti"/>
              <w:lang w:val="en-US"/>
            </w:rPr>
            <w:t>Click here to write</w:t>
          </w:r>
          <w:r w:rsidR="00832E8F">
            <w:rPr>
              <w:rStyle w:val="Paikkamerkkiteksti"/>
              <w:lang w:val="en-US"/>
            </w:rPr>
            <w:t xml:space="preserve">                                                           </w:t>
          </w:r>
        </w:sdtContent>
      </w:sdt>
    </w:p>
    <w:p w14:paraId="53E0B434" w14:textId="7369A750" w:rsidR="003F33EE" w:rsidRPr="00832E8F" w:rsidRDefault="000D0CE5" w:rsidP="003F33EE">
      <w:pPr>
        <w:pStyle w:val="Leipteksti"/>
        <w:rPr>
          <w:rFonts w:ascii="Source Sans Pro Light" w:hAnsi="Source Sans Pro Light"/>
          <w:lang w:val="en-US"/>
        </w:rPr>
      </w:pPr>
      <w:r w:rsidRPr="00832E8F">
        <w:rPr>
          <w:lang w:val="en-US"/>
        </w:rPr>
        <w:t>Date</w:t>
      </w:r>
      <w:r w:rsidR="003F33EE" w:rsidRPr="00832E8F">
        <w:rPr>
          <w:lang w:val="en-US"/>
        </w:rPr>
        <w:t>:</w:t>
      </w:r>
      <w:r w:rsidR="003F33EE" w:rsidRPr="00832E8F">
        <w:rPr>
          <w:rFonts w:ascii="Source Sans Pro Light" w:hAnsi="Source Sans Pro Light"/>
          <w:lang w:val="en-US"/>
        </w:rPr>
        <w:br/>
      </w:r>
      <w:sdt>
        <w:sdtPr>
          <w:rPr>
            <w:rFonts w:ascii="Source Sans Pro Light" w:hAnsi="Source Sans Pro Light"/>
          </w:rPr>
          <w:id w:val="590046525"/>
          <w:placeholder>
            <w:docPart w:val="1FAD911116AD461A8FB837E769327AAE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832E8F" w:rsidRPr="00832E8F">
            <w:rPr>
              <w:rStyle w:val="Paikkamerkkiteksti"/>
              <w:lang w:val="en-US"/>
            </w:rPr>
            <w:t xml:space="preserve">Click here to </w:t>
          </w:r>
          <w:r w:rsidR="00530A8A">
            <w:rPr>
              <w:rStyle w:val="Paikkamerkkiteksti"/>
              <w:lang w:val="en-US"/>
            </w:rPr>
            <w:t>choose the date</w:t>
          </w:r>
          <w:r w:rsidR="00832E8F">
            <w:rPr>
              <w:rStyle w:val="Paikkamerkkiteksti"/>
              <w:lang w:val="en-US"/>
            </w:rPr>
            <w:t xml:space="preserve">              </w:t>
          </w:r>
          <w:r w:rsidR="00530A8A">
            <w:rPr>
              <w:rStyle w:val="Paikkamerkkiteksti"/>
              <w:lang w:val="en-US"/>
            </w:rPr>
            <w:t xml:space="preserve">  </w:t>
          </w:r>
          <w:r w:rsidR="00832E8F">
            <w:rPr>
              <w:rStyle w:val="Paikkamerkkiteksti"/>
              <w:lang w:val="en-US"/>
            </w:rPr>
            <w:t xml:space="preserve">                     </w:t>
          </w:r>
        </w:sdtContent>
      </w:sdt>
    </w:p>
    <w:p w14:paraId="44996F14" w14:textId="64592C5E" w:rsidR="003F33EE" w:rsidRPr="00B42E77" w:rsidRDefault="000D0CE5" w:rsidP="00B42E77">
      <w:pPr>
        <w:pStyle w:val="Leipteksti"/>
      </w:pPr>
      <w:r>
        <w:t>Signature</w:t>
      </w:r>
      <w:r w:rsidR="003F33EE" w:rsidRPr="00B42E77">
        <w:t>:</w:t>
      </w:r>
    </w:p>
    <w:p w14:paraId="0D2941E3" w14:textId="02D15339" w:rsidR="003F33EE" w:rsidRDefault="003F33EE" w:rsidP="003F33EE">
      <w:pPr>
        <w:pStyle w:val="Leipteksti"/>
        <w:rPr>
          <w:rFonts w:ascii="Source Sans Pro Light" w:hAnsi="Source Sans Pro Light"/>
        </w:rPr>
      </w:pPr>
    </w:p>
    <w:p w14:paraId="686FEF51" w14:textId="184BC4E3" w:rsidR="003F33EE" w:rsidRPr="00832E8F" w:rsidRDefault="000D0CE5" w:rsidP="003F33EE">
      <w:pPr>
        <w:pStyle w:val="Leipteksti"/>
        <w:rPr>
          <w:rFonts w:ascii="Source Sans Pro Light" w:hAnsi="Source Sans Pro Light"/>
          <w:lang w:val="en-US"/>
        </w:rPr>
      </w:pPr>
      <w:r w:rsidRPr="00832E8F">
        <w:rPr>
          <w:lang w:val="en-US"/>
        </w:rPr>
        <w:t xml:space="preserve">Name, </w:t>
      </w:r>
      <w:proofErr w:type="gramStart"/>
      <w:r w:rsidRPr="00832E8F">
        <w:rPr>
          <w:lang w:val="en-US"/>
        </w:rPr>
        <w:t>title</w:t>
      </w:r>
      <w:proofErr w:type="gramEnd"/>
      <w:r w:rsidRPr="00832E8F">
        <w:rPr>
          <w:lang w:val="en-US"/>
        </w:rPr>
        <w:t xml:space="preserve"> and organisation</w:t>
      </w:r>
      <w:r w:rsidR="003F33EE" w:rsidRPr="00832E8F">
        <w:rPr>
          <w:lang w:val="en-US"/>
        </w:rPr>
        <w:t>:</w:t>
      </w:r>
      <w:r w:rsidR="003F33EE" w:rsidRPr="00832E8F">
        <w:rPr>
          <w:rFonts w:ascii="Source Sans Pro Light" w:hAnsi="Source Sans Pro Light"/>
          <w:lang w:val="en-US"/>
        </w:rPr>
        <w:br/>
      </w:r>
      <w:sdt>
        <w:sdtPr>
          <w:rPr>
            <w:rFonts w:ascii="Source Sans Pro Light" w:hAnsi="Source Sans Pro Light"/>
          </w:rPr>
          <w:id w:val="-1005981158"/>
          <w:placeholder>
            <w:docPart w:val="6F0ED786FA7942E5B373631EBBA46712"/>
          </w:placeholder>
          <w:showingPlcHdr/>
          <w:text/>
        </w:sdtPr>
        <w:sdtContent>
          <w:r w:rsidR="00832E8F" w:rsidRPr="00832E8F">
            <w:rPr>
              <w:rStyle w:val="Paikkamerkkiteksti"/>
              <w:lang w:val="en-US"/>
            </w:rPr>
            <w:t>Click here to write</w:t>
          </w:r>
          <w:r w:rsidR="00832E8F">
            <w:rPr>
              <w:rStyle w:val="Paikkamerkkiteksti"/>
              <w:lang w:val="en-US"/>
            </w:rPr>
            <w:t xml:space="preserve">                                                           </w:t>
          </w:r>
        </w:sdtContent>
      </w:sdt>
    </w:p>
    <w:sectPr w:rsidR="003F33EE" w:rsidRPr="00832E8F" w:rsidSect="006F39F5">
      <w:headerReference w:type="default" r:id="rId11"/>
      <w:footerReference w:type="default" r:id="rId12"/>
      <w:pgSz w:w="11906" w:h="16838" w:code="9"/>
      <w:pgMar w:top="2455" w:right="1134" w:bottom="1560" w:left="1134" w:header="709" w:footer="510" w:gutter="0"/>
      <w:pgNumType w:start="1" w:chapStyle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EC36" w14:textId="77777777" w:rsidR="007B6AB9" w:rsidRDefault="007B6AB9" w:rsidP="00EF4363">
      <w:r>
        <w:separator/>
      </w:r>
    </w:p>
  </w:endnote>
  <w:endnote w:type="continuationSeparator" w:id="0">
    <w:p w14:paraId="3FD9C548" w14:textId="77777777" w:rsidR="007B6AB9" w:rsidRDefault="007B6AB9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9BE7" w14:textId="77777777" w:rsidR="006F39F5" w:rsidRPr="006F39F5" w:rsidRDefault="006F39F5" w:rsidP="006F39F5">
    <w:pPr>
      <w:pStyle w:val="Alatunniste"/>
      <w:spacing w:after="0"/>
      <w:rPr>
        <w:rFonts w:ascii="Source Sans Pro" w:hAnsi="Source Sans Pro"/>
        <w:b/>
        <w:bCs/>
        <w:lang w:val="en-US" w:eastAsia="fi-FI"/>
      </w:rPr>
    </w:pPr>
    <w:r w:rsidRPr="006F39F5">
      <w:rPr>
        <w:rFonts w:ascii="Source Sans Pro" w:hAnsi="Source Sans Pro"/>
        <w:b/>
        <w:bCs/>
        <w:lang w:val="en-US" w:eastAsia="fi-FI"/>
      </w:rPr>
      <w:t xml:space="preserve">Findata • </w:t>
    </w:r>
    <w:r w:rsidRPr="006F39F5">
      <w:rPr>
        <w:rFonts w:ascii="Source Sans Pro" w:hAnsi="Source Sans Pro"/>
        <w:b/>
        <w:bCs/>
        <w:lang w:val="en-US"/>
      </w:rPr>
      <w:t>Health and Social Data Permit Authority</w:t>
    </w:r>
  </w:p>
  <w:p w14:paraId="5E7BCFAC" w14:textId="77777777" w:rsidR="006F39F5" w:rsidRPr="006F39F5" w:rsidRDefault="006F39F5" w:rsidP="006F39F5">
    <w:pPr>
      <w:pStyle w:val="Alatunniste"/>
      <w:spacing w:after="0"/>
      <w:rPr>
        <w:rFonts w:ascii="Source Sans Pro" w:hAnsi="Source Sans Pro"/>
        <w:lang w:eastAsia="fi-FI"/>
      </w:rPr>
    </w:pPr>
    <w:r w:rsidRPr="006F39F5">
      <w:rPr>
        <w:rFonts w:ascii="Source Sans Pro" w:hAnsi="Source Sans Pro"/>
        <w:lang w:eastAsia="fi-FI"/>
      </w:rPr>
      <w:t>Mannerheimintie 166, Helsinki • P.O. Box 30, FI-00301 Helsinki</w:t>
    </w:r>
    <w:r w:rsidRPr="006F39F5">
      <w:rPr>
        <w:rFonts w:ascii="Source Sans Pro" w:hAnsi="Source Sans Pro"/>
        <w:lang w:eastAsia="fi-FI"/>
      </w:rPr>
      <w:br/>
      <w:t>findata.fi</w:t>
    </w:r>
  </w:p>
  <w:p w14:paraId="16A1D997" w14:textId="13395BD3" w:rsidR="00E855F8" w:rsidRPr="006F39F5" w:rsidRDefault="006F39F5" w:rsidP="006F39F5">
    <w:pPr>
      <w:pStyle w:val="Alatunniste"/>
      <w:spacing w:after="0"/>
      <w:jc w:val="left"/>
      <w:rPr>
        <w:rFonts w:ascii="Source Sans Pro" w:hAnsi="Source Sans Pro"/>
        <w:sz w:val="16"/>
        <w:szCs w:val="16"/>
      </w:rPr>
    </w:pPr>
    <w:r w:rsidRPr="006F39F5">
      <w:rPr>
        <w:rFonts w:ascii="Source Sans Pro" w:hAnsi="Source Sans Pro"/>
        <w:sz w:val="16"/>
        <w:szCs w:val="16"/>
        <w:lang w:val="sv-SE" w:eastAsia="fi-FI"/>
      </w:rPr>
      <w:t>SPS_EN_V2.0_22.</w:t>
    </w:r>
    <w:r>
      <w:rPr>
        <w:rFonts w:ascii="Source Sans Pro" w:hAnsi="Source Sans Pro"/>
        <w:sz w:val="16"/>
        <w:szCs w:val="16"/>
        <w:lang w:val="sv-SE" w:eastAsia="fi-FI"/>
      </w:rPr>
      <w:t>11</w:t>
    </w:r>
    <w:r w:rsidRPr="006F39F5">
      <w:rPr>
        <w:rFonts w:ascii="Source Sans Pro" w:hAnsi="Source Sans Pro"/>
        <w:sz w:val="16"/>
        <w:szCs w:val="16"/>
        <w:lang w:val="sv-SE" w:eastAsia="fi-FI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63B7" w14:textId="77777777" w:rsidR="007B6AB9" w:rsidRDefault="007B6AB9" w:rsidP="00EF4363">
      <w:r>
        <w:separator/>
      </w:r>
    </w:p>
  </w:footnote>
  <w:footnote w:type="continuationSeparator" w:id="0">
    <w:p w14:paraId="13B4A194" w14:textId="77777777" w:rsidR="007B6AB9" w:rsidRDefault="007B6AB9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45E" w14:textId="2D49B4BA" w:rsidR="006F39F5" w:rsidRDefault="006F39F5" w:rsidP="006F39F5">
    <w:pPr>
      <w:pStyle w:val="Yltunniste"/>
      <w:spacing w:after="0"/>
      <w:rPr>
        <w:rFonts w:ascii="Source Sans Pro" w:hAnsi="Source Sans Pro"/>
        <w:sz w:val="20"/>
        <w:szCs w:val="20"/>
        <w:lang w:val="en-US"/>
      </w:rPr>
    </w:pPr>
    <w:r w:rsidRPr="006F39F5">
      <w:rPr>
        <w:rFonts w:ascii="Source Sans Pro" w:hAnsi="Source Sans Pro"/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46AA223E" wp14:editId="07F06C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39F5">
      <w:rPr>
        <w:rFonts w:ascii="Source Sans Pro" w:hAnsi="Source Sans Pro"/>
        <w:sz w:val="20"/>
        <w:szCs w:val="20"/>
        <w:lang w:val="en-US"/>
      </w:rPr>
      <w:tab/>
    </w:r>
    <w:r>
      <w:rPr>
        <w:rFonts w:ascii="Source Sans Pro" w:hAnsi="Source Sans Pro"/>
        <w:b/>
        <w:bCs/>
        <w:sz w:val="20"/>
        <w:szCs w:val="20"/>
        <w:lang w:val="en-US"/>
      </w:rPr>
      <w:t>Confidential Disclosure Agreement</w:t>
    </w:r>
    <w:r w:rsidRPr="006F39F5">
      <w:rPr>
        <w:rFonts w:ascii="Source Sans Pro" w:hAnsi="Source Sans Pro"/>
        <w:sz w:val="20"/>
        <w:szCs w:val="20"/>
        <w:lang w:val="en-US"/>
      </w:rPr>
      <w:tab/>
    </w:r>
    <w:r w:rsidRPr="006F39F5">
      <w:rPr>
        <w:rFonts w:ascii="Source Sans Pro" w:hAnsi="Source Sans Pro"/>
        <w:sz w:val="20"/>
        <w:szCs w:val="20"/>
      </w:rPr>
      <w:fldChar w:fldCharType="begin"/>
    </w:r>
    <w:r w:rsidRPr="006F39F5">
      <w:rPr>
        <w:rFonts w:ascii="Source Sans Pro" w:hAnsi="Source Sans Pro"/>
        <w:sz w:val="20"/>
        <w:szCs w:val="20"/>
        <w:lang w:val="en-US"/>
      </w:rPr>
      <w:instrText xml:space="preserve"> PAGE   \* MERGEFORMAT </w:instrText>
    </w:r>
    <w:r w:rsidRPr="006F39F5">
      <w:rPr>
        <w:rFonts w:ascii="Source Sans Pro" w:hAnsi="Source Sans Pro"/>
        <w:sz w:val="20"/>
        <w:szCs w:val="20"/>
      </w:rPr>
      <w:fldChar w:fldCharType="separate"/>
    </w:r>
    <w:r w:rsidRPr="006F39F5">
      <w:rPr>
        <w:rFonts w:ascii="Source Sans Pro" w:hAnsi="Source Sans Pro"/>
        <w:sz w:val="20"/>
        <w:szCs w:val="20"/>
        <w:lang w:val="en-US"/>
      </w:rPr>
      <w:t>1</w:t>
    </w:r>
    <w:r w:rsidRPr="006F39F5">
      <w:rPr>
        <w:rFonts w:ascii="Source Sans Pro" w:hAnsi="Source Sans Pro"/>
        <w:sz w:val="20"/>
        <w:szCs w:val="20"/>
      </w:rPr>
      <w:fldChar w:fldCharType="end"/>
    </w:r>
    <w:r w:rsidRPr="006F39F5">
      <w:rPr>
        <w:rFonts w:ascii="Source Sans Pro" w:hAnsi="Source Sans Pro"/>
        <w:sz w:val="20"/>
        <w:szCs w:val="20"/>
        <w:lang w:val="en-US"/>
      </w:rPr>
      <w:t>(</w:t>
    </w:r>
    <w:r w:rsidRPr="006F39F5">
      <w:rPr>
        <w:rFonts w:ascii="Source Sans Pro" w:hAnsi="Source Sans Pro"/>
        <w:sz w:val="20"/>
        <w:szCs w:val="20"/>
      </w:rPr>
      <w:fldChar w:fldCharType="begin"/>
    </w:r>
    <w:r w:rsidRPr="006F39F5">
      <w:rPr>
        <w:rFonts w:ascii="Source Sans Pro" w:hAnsi="Source Sans Pro"/>
        <w:sz w:val="20"/>
        <w:szCs w:val="20"/>
        <w:lang w:val="en-US"/>
      </w:rPr>
      <w:instrText xml:space="preserve"> NUMPAGES   \* MERGEFORMAT </w:instrText>
    </w:r>
    <w:r w:rsidRPr="006F39F5">
      <w:rPr>
        <w:rFonts w:ascii="Source Sans Pro" w:hAnsi="Source Sans Pro"/>
        <w:sz w:val="20"/>
        <w:szCs w:val="20"/>
      </w:rPr>
      <w:fldChar w:fldCharType="separate"/>
    </w:r>
    <w:r w:rsidRPr="006F39F5">
      <w:rPr>
        <w:rFonts w:ascii="Source Sans Pro" w:hAnsi="Source Sans Pro"/>
        <w:sz w:val="20"/>
        <w:szCs w:val="20"/>
        <w:lang w:val="en-US"/>
      </w:rPr>
      <w:t>3</w:t>
    </w:r>
    <w:r w:rsidRPr="006F39F5">
      <w:rPr>
        <w:rFonts w:ascii="Source Sans Pro" w:hAnsi="Source Sans Pro"/>
        <w:sz w:val="20"/>
        <w:szCs w:val="20"/>
      </w:rPr>
      <w:fldChar w:fldCharType="end"/>
    </w:r>
    <w:r w:rsidRPr="006F39F5">
      <w:rPr>
        <w:rFonts w:ascii="Source Sans Pro" w:hAnsi="Source Sans Pro"/>
        <w:sz w:val="20"/>
        <w:szCs w:val="20"/>
        <w:lang w:val="en-US"/>
      </w:rPr>
      <w:t>)</w:t>
    </w:r>
  </w:p>
  <w:p w14:paraId="7FA7219A" w14:textId="48008E61" w:rsidR="006F39F5" w:rsidRDefault="006F39F5" w:rsidP="006F39F5">
    <w:pPr>
      <w:pStyle w:val="Yltunniste"/>
      <w:spacing w:after="0"/>
      <w:rPr>
        <w:rFonts w:ascii="Source Sans Pro" w:hAnsi="Source Sans Pro"/>
        <w:sz w:val="20"/>
        <w:szCs w:val="20"/>
        <w:lang w:val="en-US"/>
      </w:rPr>
    </w:pPr>
  </w:p>
  <w:p w14:paraId="5862EEE3" w14:textId="77777777" w:rsidR="006F39F5" w:rsidRPr="006F39F5" w:rsidRDefault="006F39F5" w:rsidP="006F39F5">
    <w:pPr>
      <w:pStyle w:val="Yltunniste"/>
      <w:spacing w:after="0"/>
      <w:rPr>
        <w:rFonts w:ascii="Source Sans Pro" w:hAnsi="Source Sans Pro"/>
        <w:sz w:val="20"/>
        <w:szCs w:val="20"/>
        <w:lang w:val="en-US"/>
      </w:rPr>
    </w:pPr>
  </w:p>
  <w:p w14:paraId="02E29E89" w14:textId="45AD21BF" w:rsidR="00291CA6" w:rsidRPr="006F39F5" w:rsidRDefault="006F39F5" w:rsidP="006F39F5">
    <w:pPr>
      <w:pStyle w:val="Yltunniste"/>
      <w:spacing w:after="0"/>
      <w:rPr>
        <w:rFonts w:ascii="Source Sans Pro" w:hAnsi="Source Sans Pro"/>
        <w:sz w:val="20"/>
        <w:szCs w:val="20"/>
        <w:lang w:val="en-US"/>
      </w:rPr>
    </w:pPr>
    <w:r w:rsidRPr="006F39F5">
      <w:rPr>
        <w:rFonts w:ascii="Source Sans Pro" w:hAnsi="Source Sans Pro"/>
        <w:sz w:val="20"/>
        <w:szCs w:val="20"/>
        <w:lang w:val="en-US"/>
      </w:rPr>
      <w:t>Social and Health Data Permit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4C4D46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  <w:color w:val="auto"/>
      </w:rPr>
    </w:lvl>
  </w:abstractNum>
  <w:abstractNum w:abstractNumId="1" w15:restartNumberingAfterBreak="0">
    <w:nsid w:val="14A10758"/>
    <w:multiLevelType w:val="multilevel"/>
    <w:tmpl w:val="712E75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DB426AB"/>
    <w:multiLevelType w:val="hybridMultilevel"/>
    <w:tmpl w:val="61149938"/>
    <w:lvl w:ilvl="0" w:tplc="A5D8ECF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22A432E4"/>
    <w:multiLevelType w:val="multilevel"/>
    <w:tmpl w:val="3C723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" w15:restartNumberingAfterBreak="0">
    <w:nsid w:val="29BE083D"/>
    <w:multiLevelType w:val="multilevel"/>
    <w:tmpl w:val="712E75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53F6934"/>
    <w:multiLevelType w:val="hybridMultilevel"/>
    <w:tmpl w:val="5F525BC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3B4507A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DA3B44"/>
    <w:multiLevelType w:val="hybridMultilevel"/>
    <w:tmpl w:val="BC6E833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9" w15:restartNumberingAfterBreak="0">
    <w:nsid w:val="5AC20640"/>
    <w:multiLevelType w:val="multilevel"/>
    <w:tmpl w:val="4F4A3E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45443BF"/>
    <w:multiLevelType w:val="hybridMultilevel"/>
    <w:tmpl w:val="7168374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1" w15:restartNumberingAfterBreak="0">
    <w:nsid w:val="6B56156D"/>
    <w:multiLevelType w:val="multilevel"/>
    <w:tmpl w:val="3F32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23693A"/>
    <w:multiLevelType w:val="hybridMultilevel"/>
    <w:tmpl w:val="4212024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3" w15:restartNumberingAfterBreak="0">
    <w:nsid w:val="7A782AE8"/>
    <w:multiLevelType w:val="hybridMultilevel"/>
    <w:tmpl w:val="60809B8C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822845680">
    <w:abstractNumId w:val="0"/>
  </w:num>
  <w:num w:numId="2" w16cid:durableId="1279947961">
    <w:abstractNumId w:val="8"/>
  </w:num>
  <w:num w:numId="3" w16cid:durableId="321590077">
    <w:abstractNumId w:val="10"/>
  </w:num>
  <w:num w:numId="4" w16cid:durableId="1341856334">
    <w:abstractNumId w:val="7"/>
  </w:num>
  <w:num w:numId="5" w16cid:durableId="1016422490">
    <w:abstractNumId w:val="3"/>
  </w:num>
  <w:num w:numId="6" w16cid:durableId="525751082">
    <w:abstractNumId w:val="9"/>
  </w:num>
  <w:num w:numId="7" w16cid:durableId="1693022750">
    <w:abstractNumId w:val="4"/>
  </w:num>
  <w:num w:numId="8" w16cid:durableId="2014531698">
    <w:abstractNumId w:val="1"/>
  </w:num>
  <w:num w:numId="9" w16cid:durableId="917860336">
    <w:abstractNumId w:val="11"/>
  </w:num>
  <w:num w:numId="10" w16cid:durableId="678237955">
    <w:abstractNumId w:val="5"/>
  </w:num>
  <w:num w:numId="11" w16cid:durableId="1115754106">
    <w:abstractNumId w:val="13"/>
  </w:num>
  <w:num w:numId="12" w16cid:durableId="2033607390">
    <w:abstractNumId w:val="12"/>
  </w:num>
  <w:num w:numId="13" w16cid:durableId="931353161">
    <w:abstractNumId w:val="6"/>
  </w:num>
  <w:num w:numId="14" w16cid:durableId="32316628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D"/>
    <w:rsid w:val="0000073B"/>
    <w:rsid w:val="000043D3"/>
    <w:rsid w:val="000071AA"/>
    <w:rsid w:val="0000799B"/>
    <w:rsid w:val="00021BA4"/>
    <w:rsid w:val="0003083E"/>
    <w:rsid w:val="0003089F"/>
    <w:rsid w:val="0003594E"/>
    <w:rsid w:val="00045672"/>
    <w:rsid w:val="00046D22"/>
    <w:rsid w:val="000616A0"/>
    <w:rsid w:val="000807C1"/>
    <w:rsid w:val="0008094C"/>
    <w:rsid w:val="00084306"/>
    <w:rsid w:val="00095D8E"/>
    <w:rsid w:val="000A0AA4"/>
    <w:rsid w:val="000A24B6"/>
    <w:rsid w:val="000A4AF9"/>
    <w:rsid w:val="000A5D0F"/>
    <w:rsid w:val="000B0982"/>
    <w:rsid w:val="000B1F52"/>
    <w:rsid w:val="000B692D"/>
    <w:rsid w:val="000B6A65"/>
    <w:rsid w:val="000C1D92"/>
    <w:rsid w:val="000C49F6"/>
    <w:rsid w:val="000D0CE5"/>
    <w:rsid w:val="000D4FC1"/>
    <w:rsid w:val="000F4E08"/>
    <w:rsid w:val="000F6163"/>
    <w:rsid w:val="000F61E4"/>
    <w:rsid w:val="001032BA"/>
    <w:rsid w:val="001121F7"/>
    <w:rsid w:val="001151F9"/>
    <w:rsid w:val="00120407"/>
    <w:rsid w:val="0012413A"/>
    <w:rsid w:val="00126BD8"/>
    <w:rsid w:val="00136846"/>
    <w:rsid w:val="00141B20"/>
    <w:rsid w:val="0014279F"/>
    <w:rsid w:val="001506E9"/>
    <w:rsid w:val="00152A7D"/>
    <w:rsid w:val="00157C50"/>
    <w:rsid w:val="00160357"/>
    <w:rsid w:val="00160EBE"/>
    <w:rsid w:val="001617A5"/>
    <w:rsid w:val="00162D54"/>
    <w:rsid w:val="00176A87"/>
    <w:rsid w:val="001776EA"/>
    <w:rsid w:val="0018139B"/>
    <w:rsid w:val="00182928"/>
    <w:rsid w:val="001832CC"/>
    <w:rsid w:val="00192A66"/>
    <w:rsid w:val="00193584"/>
    <w:rsid w:val="001977FC"/>
    <w:rsid w:val="001A080E"/>
    <w:rsid w:val="001A2734"/>
    <w:rsid w:val="001A5739"/>
    <w:rsid w:val="001A6FCA"/>
    <w:rsid w:val="001A7DCC"/>
    <w:rsid w:val="001B5778"/>
    <w:rsid w:val="001C20EE"/>
    <w:rsid w:val="001C51D3"/>
    <w:rsid w:val="001D125F"/>
    <w:rsid w:val="001D38B3"/>
    <w:rsid w:val="001E43AF"/>
    <w:rsid w:val="001E5D79"/>
    <w:rsid w:val="00215AE7"/>
    <w:rsid w:val="0022392A"/>
    <w:rsid w:val="002264DD"/>
    <w:rsid w:val="00231711"/>
    <w:rsid w:val="00251B3F"/>
    <w:rsid w:val="002544C7"/>
    <w:rsid w:val="00256FF0"/>
    <w:rsid w:val="002605DA"/>
    <w:rsid w:val="002816A6"/>
    <w:rsid w:val="00285A87"/>
    <w:rsid w:val="00287401"/>
    <w:rsid w:val="0029142C"/>
    <w:rsid w:val="00291CA6"/>
    <w:rsid w:val="002935D8"/>
    <w:rsid w:val="00296728"/>
    <w:rsid w:val="00297625"/>
    <w:rsid w:val="002B3443"/>
    <w:rsid w:val="002B3D36"/>
    <w:rsid w:val="002B61E2"/>
    <w:rsid w:val="002C4181"/>
    <w:rsid w:val="002E612E"/>
    <w:rsid w:val="002E7D90"/>
    <w:rsid w:val="002F514E"/>
    <w:rsid w:val="002F65EB"/>
    <w:rsid w:val="00300CAA"/>
    <w:rsid w:val="00307470"/>
    <w:rsid w:val="0031263A"/>
    <w:rsid w:val="00316847"/>
    <w:rsid w:val="00316D3B"/>
    <w:rsid w:val="00333CA5"/>
    <w:rsid w:val="00335577"/>
    <w:rsid w:val="00341322"/>
    <w:rsid w:val="00361761"/>
    <w:rsid w:val="00361B67"/>
    <w:rsid w:val="003625F3"/>
    <w:rsid w:val="0037182A"/>
    <w:rsid w:val="0037550B"/>
    <w:rsid w:val="00383236"/>
    <w:rsid w:val="00396093"/>
    <w:rsid w:val="00397140"/>
    <w:rsid w:val="00397286"/>
    <w:rsid w:val="003A5762"/>
    <w:rsid w:val="003B1B28"/>
    <w:rsid w:val="003B5819"/>
    <w:rsid w:val="003C2621"/>
    <w:rsid w:val="003D2C6A"/>
    <w:rsid w:val="003D3F71"/>
    <w:rsid w:val="003E31A3"/>
    <w:rsid w:val="003E490B"/>
    <w:rsid w:val="003E61B7"/>
    <w:rsid w:val="003F22B5"/>
    <w:rsid w:val="003F22F2"/>
    <w:rsid w:val="003F33EE"/>
    <w:rsid w:val="003F3A48"/>
    <w:rsid w:val="003F54FD"/>
    <w:rsid w:val="00400131"/>
    <w:rsid w:val="00403314"/>
    <w:rsid w:val="004041A8"/>
    <w:rsid w:val="004046AA"/>
    <w:rsid w:val="00425501"/>
    <w:rsid w:val="00435C57"/>
    <w:rsid w:val="0043644E"/>
    <w:rsid w:val="004367CF"/>
    <w:rsid w:val="00437876"/>
    <w:rsid w:val="00445F51"/>
    <w:rsid w:val="00453825"/>
    <w:rsid w:val="00457F94"/>
    <w:rsid w:val="00466BD7"/>
    <w:rsid w:val="004850D6"/>
    <w:rsid w:val="0048570D"/>
    <w:rsid w:val="00494109"/>
    <w:rsid w:val="00495220"/>
    <w:rsid w:val="004960B0"/>
    <w:rsid w:val="004A55D3"/>
    <w:rsid w:val="004B01AB"/>
    <w:rsid w:val="004B40E9"/>
    <w:rsid w:val="004C2212"/>
    <w:rsid w:val="004C6033"/>
    <w:rsid w:val="004E184C"/>
    <w:rsid w:val="004E1ED0"/>
    <w:rsid w:val="004E6B2C"/>
    <w:rsid w:val="004F5DB1"/>
    <w:rsid w:val="0050641D"/>
    <w:rsid w:val="0050676F"/>
    <w:rsid w:val="00515EE8"/>
    <w:rsid w:val="00516659"/>
    <w:rsid w:val="005173F4"/>
    <w:rsid w:val="005246DB"/>
    <w:rsid w:val="005247BB"/>
    <w:rsid w:val="00524B4D"/>
    <w:rsid w:val="00530A8A"/>
    <w:rsid w:val="005343C6"/>
    <w:rsid w:val="005408F0"/>
    <w:rsid w:val="00542210"/>
    <w:rsid w:val="0054638B"/>
    <w:rsid w:val="00553276"/>
    <w:rsid w:val="0056212E"/>
    <w:rsid w:val="005635B5"/>
    <w:rsid w:val="0057069F"/>
    <w:rsid w:val="00576A74"/>
    <w:rsid w:val="00582023"/>
    <w:rsid w:val="00582C12"/>
    <w:rsid w:val="005864D8"/>
    <w:rsid w:val="00587FC8"/>
    <w:rsid w:val="005921FA"/>
    <w:rsid w:val="00592655"/>
    <w:rsid w:val="00592B52"/>
    <w:rsid w:val="005942D9"/>
    <w:rsid w:val="005975DD"/>
    <w:rsid w:val="00597B2D"/>
    <w:rsid w:val="005B0A27"/>
    <w:rsid w:val="005B136C"/>
    <w:rsid w:val="005B7FA1"/>
    <w:rsid w:val="005D1547"/>
    <w:rsid w:val="005E2338"/>
    <w:rsid w:val="005E2C2B"/>
    <w:rsid w:val="005E53B0"/>
    <w:rsid w:val="005E7347"/>
    <w:rsid w:val="005E7E7E"/>
    <w:rsid w:val="005F04AD"/>
    <w:rsid w:val="005F11AD"/>
    <w:rsid w:val="005F2085"/>
    <w:rsid w:val="005F246A"/>
    <w:rsid w:val="005F4A9F"/>
    <w:rsid w:val="00601D0F"/>
    <w:rsid w:val="00604115"/>
    <w:rsid w:val="00607010"/>
    <w:rsid w:val="00617D2D"/>
    <w:rsid w:val="00622BF2"/>
    <w:rsid w:val="00635DB9"/>
    <w:rsid w:val="006443E6"/>
    <w:rsid w:val="0064632C"/>
    <w:rsid w:val="00651174"/>
    <w:rsid w:val="00657BE3"/>
    <w:rsid w:val="006632BB"/>
    <w:rsid w:val="00663316"/>
    <w:rsid w:val="00667AC8"/>
    <w:rsid w:val="00680468"/>
    <w:rsid w:val="00680A02"/>
    <w:rsid w:val="00684A29"/>
    <w:rsid w:val="00684C34"/>
    <w:rsid w:val="00690694"/>
    <w:rsid w:val="00697D45"/>
    <w:rsid w:val="006A1DBA"/>
    <w:rsid w:val="006A2451"/>
    <w:rsid w:val="006A25C8"/>
    <w:rsid w:val="006C767F"/>
    <w:rsid w:val="006C77EC"/>
    <w:rsid w:val="006F01A0"/>
    <w:rsid w:val="006F39F5"/>
    <w:rsid w:val="006F460C"/>
    <w:rsid w:val="006F6867"/>
    <w:rsid w:val="006F715D"/>
    <w:rsid w:val="007056B0"/>
    <w:rsid w:val="00711F4F"/>
    <w:rsid w:val="00712A20"/>
    <w:rsid w:val="007133F6"/>
    <w:rsid w:val="00713AAC"/>
    <w:rsid w:val="007169D9"/>
    <w:rsid w:val="00716D41"/>
    <w:rsid w:val="00720F25"/>
    <w:rsid w:val="007230BB"/>
    <w:rsid w:val="00724705"/>
    <w:rsid w:val="0072515D"/>
    <w:rsid w:val="007263E9"/>
    <w:rsid w:val="00736C8B"/>
    <w:rsid w:val="0074001F"/>
    <w:rsid w:val="007513C5"/>
    <w:rsid w:val="00751D13"/>
    <w:rsid w:val="007563FD"/>
    <w:rsid w:val="00760E45"/>
    <w:rsid w:val="00765C6B"/>
    <w:rsid w:val="00770032"/>
    <w:rsid w:val="00772F8A"/>
    <w:rsid w:val="007835B0"/>
    <w:rsid w:val="007852EE"/>
    <w:rsid w:val="00793260"/>
    <w:rsid w:val="007A349C"/>
    <w:rsid w:val="007A4453"/>
    <w:rsid w:val="007A4F05"/>
    <w:rsid w:val="007B07B6"/>
    <w:rsid w:val="007B2A07"/>
    <w:rsid w:val="007B489E"/>
    <w:rsid w:val="007B6AB9"/>
    <w:rsid w:val="007D3405"/>
    <w:rsid w:val="007D4592"/>
    <w:rsid w:val="007E05D6"/>
    <w:rsid w:val="007E678A"/>
    <w:rsid w:val="007F350D"/>
    <w:rsid w:val="007F3FF1"/>
    <w:rsid w:val="007F6E96"/>
    <w:rsid w:val="00800223"/>
    <w:rsid w:val="0080113D"/>
    <w:rsid w:val="00817E6D"/>
    <w:rsid w:val="00832E8F"/>
    <w:rsid w:val="00837206"/>
    <w:rsid w:val="008373C6"/>
    <w:rsid w:val="00842BC6"/>
    <w:rsid w:val="00856CF4"/>
    <w:rsid w:val="00866368"/>
    <w:rsid w:val="00872CCE"/>
    <w:rsid w:val="00874F61"/>
    <w:rsid w:val="0088084A"/>
    <w:rsid w:val="0088316B"/>
    <w:rsid w:val="008912B1"/>
    <w:rsid w:val="00895B55"/>
    <w:rsid w:val="00897924"/>
    <w:rsid w:val="008A55CA"/>
    <w:rsid w:val="008B245B"/>
    <w:rsid w:val="008C03C6"/>
    <w:rsid w:val="008D2F9A"/>
    <w:rsid w:val="008E23E5"/>
    <w:rsid w:val="008E2940"/>
    <w:rsid w:val="008E3E4E"/>
    <w:rsid w:val="008F0F41"/>
    <w:rsid w:val="00902C8B"/>
    <w:rsid w:val="00906C30"/>
    <w:rsid w:val="00914AA0"/>
    <w:rsid w:val="00925CE2"/>
    <w:rsid w:val="00935D15"/>
    <w:rsid w:val="00935EB1"/>
    <w:rsid w:val="0094372E"/>
    <w:rsid w:val="0095397F"/>
    <w:rsid w:val="00954875"/>
    <w:rsid w:val="00957784"/>
    <w:rsid w:val="009605D1"/>
    <w:rsid w:val="009672B0"/>
    <w:rsid w:val="00973635"/>
    <w:rsid w:val="009822F6"/>
    <w:rsid w:val="0098666A"/>
    <w:rsid w:val="00987CD8"/>
    <w:rsid w:val="009905BF"/>
    <w:rsid w:val="009A2728"/>
    <w:rsid w:val="009A32D9"/>
    <w:rsid w:val="009B0995"/>
    <w:rsid w:val="009B2B77"/>
    <w:rsid w:val="009B6F2B"/>
    <w:rsid w:val="009C07CD"/>
    <w:rsid w:val="009C3598"/>
    <w:rsid w:val="009C7513"/>
    <w:rsid w:val="009D2459"/>
    <w:rsid w:val="009E199A"/>
    <w:rsid w:val="009E5ED5"/>
    <w:rsid w:val="00A0610E"/>
    <w:rsid w:val="00A14E9B"/>
    <w:rsid w:val="00A2777C"/>
    <w:rsid w:val="00A330D2"/>
    <w:rsid w:val="00A34526"/>
    <w:rsid w:val="00A4719C"/>
    <w:rsid w:val="00A50852"/>
    <w:rsid w:val="00A51F1D"/>
    <w:rsid w:val="00A5492C"/>
    <w:rsid w:val="00A645F9"/>
    <w:rsid w:val="00A71D36"/>
    <w:rsid w:val="00A72957"/>
    <w:rsid w:val="00A74B67"/>
    <w:rsid w:val="00A759F6"/>
    <w:rsid w:val="00A90C4F"/>
    <w:rsid w:val="00A95889"/>
    <w:rsid w:val="00AA674C"/>
    <w:rsid w:val="00AA6D52"/>
    <w:rsid w:val="00AA7010"/>
    <w:rsid w:val="00AB581C"/>
    <w:rsid w:val="00AB7011"/>
    <w:rsid w:val="00AB7382"/>
    <w:rsid w:val="00AD5ADD"/>
    <w:rsid w:val="00AE64FD"/>
    <w:rsid w:val="00AF4F35"/>
    <w:rsid w:val="00B0776F"/>
    <w:rsid w:val="00B205F8"/>
    <w:rsid w:val="00B21FBA"/>
    <w:rsid w:val="00B23B07"/>
    <w:rsid w:val="00B36F25"/>
    <w:rsid w:val="00B420CB"/>
    <w:rsid w:val="00B42E77"/>
    <w:rsid w:val="00B47FA7"/>
    <w:rsid w:val="00B51E57"/>
    <w:rsid w:val="00B625F7"/>
    <w:rsid w:val="00B64BA4"/>
    <w:rsid w:val="00B65E3D"/>
    <w:rsid w:val="00B70131"/>
    <w:rsid w:val="00B709AF"/>
    <w:rsid w:val="00B70FBC"/>
    <w:rsid w:val="00B74877"/>
    <w:rsid w:val="00B83C65"/>
    <w:rsid w:val="00B85ABD"/>
    <w:rsid w:val="00B970E9"/>
    <w:rsid w:val="00BA1678"/>
    <w:rsid w:val="00BA4B52"/>
    <w:rsid w:val="00BB0113"/>
    <w:rsid w:val="00BB45BB"/>
    <w:rsid w:val="00BC2531"/>
    <w:rsid w:val="00BC2E58"/>
    <w:rsid w:val="00BD4203"/>
    <w:rsid w:val="00BD6E6E"/>
    <w:rsid w:val="00BE0835"/>
    <w:rsid w:val="00BE628F"/>
    <w:rsid w:val="00BE6834"/>
    <w:rsid w:val="00BF0ECE"/>
    <w:rsid w:val="00BF301D"/>
    <w:rsid w:val="00C03885"/>
    <w:rsid w:val="00C03D54"/>
    <w:rsid w:val="00C42BC4"/>
    <w:rsid w:val="00C43BC9"/>
    <w:rsid w:val="00C45F93"/>
    <w:rsid w:val="00C53FEE"/>
    <w:rsid w:val="00C56C59"/>
    <w:rsid w:val="00C56FD2"/>
    <w:rsid w:val="00C80F8E"/>
    <w:rsid w:val="00C85373"/>
    <w:rsid w:val="00C91DC5"/>
    <w:rsid w:val="00C95CE8"/>
    <w:rsid w:val="00CA2EFF"/>
    <w:rsid w:val="00CA4AB5"/>
    <w:rsid w:val="00CA4CB6"/>
    <w:rsid w:val="00CA7164"/>
    <w:rsid w:val="00CA792B"/>
    <w:rsid w:val="00CB5A11"/>
    <w:rsid w:val="00CC5208"/>
    <w:rsid w:val="00CC52B4"/>
    <w:rsid w:val="00CD7554"/>
    <w:rsid w:val="00CD798B"/>
    <w:rsid w:val="00CE303E"/>
    <w:rsid w:val="00CE3BB2"/>
    <w:rsid w:val="00CF1A4C"/>
    <w:rsid w:val="00CF2213"/>
    <w:rsid w:val="00CF335D"/>
    <w:rsid w:val="00D11720"/>
    <w:rsid w:val="00D131B8"/>
    <w:rsid w:val="00D15103"/>
    <w:rsid w:val="00D15A85"/>
    <w:rsid w:val="00D2087C"/>
    <w:rsid w:val="00D21E5D"/>
    <w:rsid w:val="00D24864"/>
    <w:rsid w:val="00D337DA"/>
    <w:rsid w:val="00D340C5"/>
    <w:rsid w:val="00D36A17"/>
    <w:rsid w:val="00D45097"/>
    <w:rsid w:val="00D45A06"/>
    <w:rsid w:val="00D538B8"/>
    <w:rsid w:val="00D647CF"/>
    <w:rsid w:val="00D67D53"/>
    <w:rsid w:val="00D75410"/>
    <w:rsid w:val="00D8458D"/>
    <w:rsid w:val="00D909C5"/>
    <w:rsid w:val="00D916E6"/>
    <w:rsid w:val="00D917EE"/>
    <w:rsid w:val="00D91EFD"/>
    <w:rsid w:val="00D9357B"/>
    <w:rsid w:val="00D9676B"/>
    <w:rsid w:val="00DA3FB9"/>
    <w:rsid w:val="00DA5DC5"/>
    <w:rsid w:val="00DB6E47"/>
    <w:rsid w:val="00DC258F"/>
    <w:rsid w:val="00DC35D4"/>
    <w:rsid w:val="00DE0514"/>
    <w:rsid w:val="00DE2966"/>
    <w:rsid w:val="00DF78DA"/>
    <w:rsid w:val="00E07CF6"/>
    <w:rsid w:val="00E1455B"/>
    <w:rsid w:val="00E160A3"/>
    <w:rsid w:val="00E22B41"/>
    <w:rsid w:val="00E27EDF"/>
    <w:rsid w:val="00E325E2"/>
    <w:rsid w:val="00E335DF"/>
    <w:rsid w:val="00E33658"/>
    <w:rsid w:val="00E401CA"/>
    <w:rsid w:val="00E4646F"/>
    <w:rsid w:val="00E548CB"/>
    <w:rsid w:val="00E563AB"/>
    <w:rsid w:val="00E60229"/>
    <w:rsid w:val="00E67FAF"/>
    <w:rsid w:val="00E7439D"/>
    <w:rsid w:val="00E74724"/>
    <w:rsid w:val="00E7491B"/>
    <w:rsid w:val="00E76E20"/>
    <w:rsid w:val="00E80011"/>
    <w:rsid w:val="00E855F8"/>
    <w:rsid w:val="00EA40D4"/>
    <w:rsid w:val="00EA4973"/>
    <w:rsid w:val="00EC0398"/>
    <w:rsid w:val="00EC121F"/>
    <w:rsid w:val="00EC477B"/>
    <w:rsid w:val="00EC7361"/>
    <w:rsid w:val="00EC7CA8"/>
    <w:rsid w:val="00ED31A9"/>
    <w:rsid w:val="00ED3CCE"/>
    <w:rsid w:val="00EF4363"/>
    <w:rsid w:val="00EF640D"/>
    <w:rsid w:val="00F01E16"/>
    <w:rsid w:val="00F178C8"/>
    <w:rsid w:val="00F244B4"/>
    <w:rsid w:val="00F26DDA"/>
    <w:rsid w:val="00F27C12"/>
    <w:rsid w:val="00F35124"/>
    <w:rsid w:val="00F44DE1"/>
    <w:rsid w:val="00F47231"/>
    <w:rsid w:val="00F51993"/>
    <w:rsid w:val="00F704AB"/>
    <w:rsid w:val="00F87385"/>
    <w:rsid w:val="00F94365"/>
    <w:rsid w:val="00F94E9B"/>
    <w:rsid w:val="00F9557E"/>
    <w:rsid w:val="00FA3C9E"/>
    <w:rsid w:val="00FA6B35"/>
    <w:rsid w:val="00FB0FE6"/>
    <w:rsid w:val="00FC4100"/>
    <w:rsid w:val="00FC4E93"/>
    <w:rsid w:val="00FC5F54"/>
    <w:rsid w:val="00FD3771"/>
    <w:rsid w:val="00FD5730"/>
    <w:rsid w:val="00FE1137"/>
    <w:rsid w:val="00FE3344"/>
    <w:rsid w:val="00FE5BBB"/>
    <w:rsid w:val="00FE7E86"/>
    <w:rsid w:val="00FF220F"/>
    <w:rsid w:val="00FF6261"/>
    <w:rsid w:val="00FF735B"/>
    <w:rsid w:val="72AFD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062B1"/>
  <w15:docId w15:val="{45ABF8D3-F222-4CCD-8F88-62F846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1993"/>
    <w:pPr>
      <w:spacing w:after="200" w:line="276" w:lineRule="auto"/>
    </w:pPr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Otsikko1">
    <w:name w:val="heading 1"/>
    <w:basedOn w:val="Normaali"/>
    <w:next w:val="Leipteksti"/>
    <w:link w:val="Otsikko1Char"/>
    <w:qFormat/>
    <w:rsid w:val="006F39F5"/>
    <w:pPr>
      <w:keepNext/>
      <w:spacing w:after="240" w:line="280" w:lineRule="atLeast"/>
      <w:outlineLvl w:val="0"/>
    </w:pPr>
    <w:rPr>
      <w:rFonts w:ascii="Source Sans Pro" w:hAnsi="Source Sans Pro"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D2087C"/>
    <w:pPr>
      <w:keepNext/>
      <w:spacing w:after="240"/>
      <w:outlineLvl w:val="1"/>
    </w:pPr>
    <w:rPr>
      <w:rFonts w:ascii="Bahnschrift SemiBold" w:hAnsi="Bahnschrift SemiBold"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1617A5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D2087C"/>
    <w:rPr>
      <w:rFonts w:ascii="Bahnschrift SemiBold" w:eastAsiaTheme="minorHAnsi" w:hAnsi="Bahnschrift SemiBold" w:cs="Arial"/>
      <w:b/>
      <w:bCs/>
      <w:iCs/>
      <w:sz w:val="24"/>
      <w:szCs w:val="28"/>
    </w:rPr>
  </w:style>
  <w:style w:type="paragraph" w:styleId="Yltunniste">
    <w:name w:val="header"/>
    <w:basedOn w:val="Normaali"/>
    <w:link w:val="YltunnisteChar"/>
    <w:uiPriority w:val="99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CF335D"/>
    <w:pPr>
      <w:spacing w:after="280"/>
      <w:ind w:left="1298"/>
    </w:pPr>
    <w:rPr>
      <w:rFonts w:ascii="Source Sans Pro" w:hAnsi="Source Sans Pro" w:cstheme="minorHAnsi"/>
    </w:rPr>
  </w:style>
  <w:style w:type="character" w:customStyle="1" w:styleId="LeiptekstiChar">
    <w:name w:val="Leipäteksti Char"/>
    <w:basedOn w:val="Kappaleenoletusfontti"/>
    <w:link w:val="Leipteksti"/>
    <w:rsid w:val="00CF335D"/>
    <w:rPr>
      <w:rFonts w:ascii="Source Sans Pro" w:eastAsiaTheme="minorHAnsi" w:hAnsi="Source Sans Pro" w:cstheme="minorHAnsi"/>
      <w:sz w:val="22"/>
      <w:szCs w:val="22"/>
      <w:lang w:val="fi-FI"/>
    </w:rPr>
  </w:style>
  <w:style w:type="paragraph" w:styleId="Merkittyluettelo">
    <w:name w:val="List Bullet"/>
    <w:basedOn w:val="Normaali"/>
    <w:qFormat/>
    <w:rsid w:val="00B42E77"/>
    <w:pPr>
      <w:contextualSpacing/>
    </w:pPr>
    <w:rPr>
      <w:rFonts w:ascii="Source Sans Pro" w:hAnsi="Source Sans Pro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link w:val="LuettelokappaleChar"/>
    <w:uiPriority w:val="34"/>
    <w:qFormat/>
    <w:rsid w:val="00BF301D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BF301D"/>
    <w:pPr>
      <w:spacing w:after="280" w:line="240" w:lineRule="atLeast"/>
      <w:ind w:left="1298"/>
    </w:pPr>
    <w:rPr>
      <w:rFonts w:ascii="Arial" w:eastAsia="Times New Roman" w:hAnsi="Arial" w:cs="Times New Roman"/>
      <w:noProof/>
      <w:sz w:val="20"/>
      <w:szCs w:val="24"/>
    </w:rPr>
  </w:style>
  <w:style w:type="paragraph" w:styleId="NormaaliWWW">
    <w:name w:val="Normal (Web)"/>
    <w:basedOn w:val="Normaali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492C"/>
    <w:rPr>
      <w:rFonts w:asciiTheme="minorHAnsi" w:eastAsiaTheme="minorHAnsi" w:hAnsiTheme="minorHAnsi" w:cstheme="minorBidi"/>
      <w:sz w:val="22"/>
      <w:szCs w:val="22"/>
      <w:lang w:val="fi-FI"/>
    </w:rPr>
  </w:style>
  <w:style w:type="character" w:styleId="Hyperlinkki">
    <w:name w:val="Hyperlink"/>
    <w:basedOn w:val="Kappaleenoletusfontti"/>
    <w:unhideWhenUsed/>
    <w:rsid w:val="000071AA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F9557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955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9557E"/>
    <w:rPr>
      <w:rFonts w:ascii="Bahnschrift Light" w:eastAsiaTheme="minorHAnsi" w:hAnsi="Bahnschrift Light"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955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9557E"/>
    <w:rPr>
      <w:rFonts w:ascii="Bahnschrift Light" w:eastAsiaTheme="minorHAnsi" w:hAnsi="Bahnschrift Light" w:cstheme="minorBidi"/>
      <w:b/>
      <w:bCs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B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905BF"/>
    <w:rPr>
      <w:color w:val="954F72" w:themeColor="followedHyperlink"/>
      <w:u w:val="single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772F8A"/>
    <w:rPr>
      <w:rFonts w:ascii="Bahnschrift Light" w:eastAsiaTheme="minorHAnsi" w:hAnsi="Bahnschrift Light" w:cstheme="minorBidi"/>
      <w:sz w:val="22"/>
      <w:szCs w:val="22"/>
      <w:lang w:val="fi-FI"/>
    </w:rPr>
  </w:style>
  <w:style w:type="character" w:customStyle="1" w:styleId="Otsikko1Char">
    <w:name w:val="Otsikko 1 Char"/>
    <w:basedOn w:val="Kappaleenoletusfontti"/>
    <w:link w:val="Otsikko1"/>
    <w:rsid w:val="006F39F5"/>
    <w:rPr>
      <w:rFonts w:ascii="Source Sans Pro" w:eastAsiaTheme="minorHAnsi" w:hAnsi="Source Sans Pro" w:cs="Arial"/>
      <w:bCs/>
      <w:kern w:val="32"/>
      <w:sz w:val="28"/>
      <w:szCs w:val="32"/>
    </w:rPr>
  </w:style>
  <w:style w:type="paragraph" w:customStyle="1" w:styleId="Default">
    <w:name w:val="Default"/>
    <w:rsid w:val="00957784"/>
    <w:pPr>
      <w:autoSpaceDE w:val="0"/>
      <w:autoSpaceDN w:val="0"/>
      <w:adjustRightInd w:val="0"/>
    </w:pPr>
    <w:rPr>
      <w:rFonts w:ascii="Source Sans Pro Light" w:hAnsi="Source Sans Pro Light" w:cs="Source Sans Pro Light"/>
      <w:color w:val="000000"/>
      <w:sz w:val="24"/>
      <w:szCs w:val="24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3F3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_mv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ED786FA7942E5B373631EBBA467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5F58C6-6785-4DCA-9FEF-A3F059411D84}"/>
      </w:docPartPr>
      <w:docPartBody>
        <w:p w:rsidR="00195BB8" w:rsidRDefault="006677FC" w:rsidP="006677FC">
          <w:pPr>
            <w:pStyle w:val="6F0ED786FA7942E5B373631EBBA467122"/>
          </w:pPr>
          <w:r w:rsidRPr="00832E8F">
            <w:rPr>
              <w:rStyle w:val="Paikkamerkkiteksti"/>
              <w:lang w:val="en-US"/>
            </w:rPr>
            <w:t>Click here to write</w:t>
          </w:r>
          <w:r>
            <w:rPr>
              <w:rStyle w:val="Paikkamerkkiteksti"/>
              <w:lang w:val="en-US"/>
            </w:rPr>
            <w:t xml:space="preserve">                                                           </w:t>
          </w:r>
        </w:p>
      </w:docPartBody>
    </w:docPart>
    <w:docPart>
      <w:docPartPr>
        <w:name w:val="C7A31F4E103C498D916D7E4EE92B2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9A9DD3-2383-469B-B564-570B61AC8B8F}"/>
      </w:docPartPr>
      <w:docPartBody>
        <w:p w:rsidR="00A930D9" w:rsidRDefault="006677FC" w:rsidP="006677FC">
          <w:pPr>
            <w:pStyle w:val="C7A31F4E103C498D916D7E4EE92B20152"/>
          </w:pPr>
          <w:r w:rsidRPr="00832E8F">
            <w:rPr>
              <w:rStyle w:val="Paikkamerkkiteksti"/>
              <w:lang w:val="en-US"/>
            </w:rPr>
            <w:t>Click here to write</w:t>
          </w:r>
          <w:r>
            <w:rPr>
              <w:rStyle w:val="Paikkamerkkiteksti"/>
              <w:lang w:val="en-US"/>
            </w:rPr>
            <w:t xml:space="preserve">                                                           </w:t>
          </w:r>
        </w:p>
      </w:docPartBody>
    </w:docPart>
    <w:docPart>
      <w:docPartPr>
        <w:name w:val="1FAD911116AD461A8FB837E769327A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A36676-2F3A-4ADD-89F8-5C0713440B3D}"/>
      </w:docPartPr>
      <w:docPartBody>
        <w:p w:rsidR="00A930D9" w:rsidRDefault="006677FC" w:rsidP="006677FC">
          <w:pPr>
            <w:pStyle w:val="1FAD911116AD461A8FB837E769327AAE2"/>
          </w:pPr>
          <w:r w:rsidRPr="00832E8F">
            <w:rPr>
              <w:rStyle w:val="Paikkamerkkiteksti"/>
              <w:lang w:val="en-US"/>
            </w:rPr>
            <w:t xml:space="preserve">Click here to </w:t>
          </w:r>
          <w:r>
            <w:rPr>
              <w:rStyle w:val="Paikkamerkkiteksti"/>
              <w:lang w:val="en-US"/>
            </w:rPr>
            <w:t xml:space="preserve">choose the date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D6"/>
    <w:rsid w:val="00060DD6"/>
    <w:rsid w:val="000D4DEE"/>
    <w:rsid w:val="00195BB8"/>
    <w:rsid w:val="00355E3B"/>
    <w:rsid w:val="00441DCA"/>
    <w:rsid w:val="006677FC"/>
    <w:rsid w:val="0071588F"/>
    <w:rsid w:val="00A930D9"/>
    <w:rsid w:val="00B82007"/>
    <w:rsid w:val="00BA63A6"/>
    <w:rsid w:val="00C64D03"/>
    <w:rsid w:val="00CF1A4C"/>
    <w:rsid w:val="00E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677FC"/>
    <w:rPr>
      <w:color w:val="808080"/>
    </w:rPr>
  </w:style>
  <w:style w:type="paragraph" w:customStyle="1" w:styleId="C7A31F4E103C498D916D7E4EE92B20152">
    <w:name w:val="C7A31F4E103C498D916D7E4EE92B20152"/>
    <w:rsid w:val="006677FC"/>
    <w:pPr>
      <w:spacing w:after="280" w:line="276" w:lineRule="auto"/>
      <w:ind w:left="1298"/>
    </w:pPr>
    <w:rPr>
      <w:rFonts w:ascii="Source Sans Pro" w:eastAsiaTheme="minorHAnsi" w:hAnsi="Source Sans Pro" w:cstheme="minorHAnsi"/>
      <w:lang w:eastAsia="en-US"/>
    </w:rPr>
  </w:style>
  <w:style w:type="paragraph" w:customStyle="1" w:styleId="1FAD911116AD461A8FB837E769327AAE2">
    <w:name w:val="1FAD911116AD461A8FB837E769327AAE2"/>
    <w:rsid w:val="006677FC"/>
    <w:pPr>
      <w:spacing w:after="280" w:line="276" w:lineRule="auto"/>
      <w:ind w:left="1298"/>
    </w:pPr>
    <w:rPr>
      <w:rFonts w:ascii="Source Sans Pro" w:eastAsiaTheme="minorHAnsi" w:hAnsi="Source Sans Pro" w:cstheme="minorHAnsi"/>
      <w:lang w:eastAsia="en-US"/>
    </w:rPr>
  </w:style>
  <w:style w:type="paragraph" w:customStyle="1" w:styleId="6F0ED786FA7942E5B373631EBBA467122">
    <w:name w:val="6F0ED786FA7942E5B373631EBBA467122"/>
    <w:rsid w:val="006677FC"/>
    <w:pPr>
      <w:spacing w:after="280" w:line="276" w:lineRule="auto"/>
      <w:ind w:left="1298"/>
    </w:pPr>
    <w:rPr>
      <w:rFonts w:ascii="Source Sans Pro" w:eastAsiaTheme="minorHAnsi" w:hAnsi="Source Sans Pro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3221E5F428AF4BAB06F44CB70D0AFF" ma:contentTypeVersion="16" ma:contentTypeDescription="Luo uusi asiakirja." ma:contentTypeScope="" ma:versionID="283e987ad746e5b91df3f4d46067ce9c">
  <xsd:schema xmlns:xsd="http://www.w3.org/2001/XMLSchema" xmlns:xs="http://www.w3.org/2001/XMLSchema" xmlns:p="http://schemas.microsoft.com/office/2006/metadata/properties" xmlns:ns2="d1b36cf0-dd07-463a-9a56-38d6f798822b" xmlns:ns3="4d17850e-7ac4-4439-81e7-5d0d6624ebe5" targetNamespace="http://schemas.microsoft.com/office/2006/metadata/properties" ma:root="true" ma:fieldsID="ab0ae65db1d464090249fe8d41037016" ns2:_="" ns3:_="">
    <xsd:import namespace="d1b36cf0-dd07-463a-9a56-38d6f798822b"/>
    <xsd:import namespace="4d17850e-7ac4-4439-81e7-5d0d6624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6cf0-dd07-463a-9a56-38d6f798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80f177e-0a1a-4748-b4ec-cb99291f6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850e-7ac4-4439-81e7-5d0d6624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2a1b37-7bbf-47a1-bb80-e9aa111c7b7d}" ma:internalName="TaxCatchAll" ma:showField="CatchAllData" ma:web="4d17850e-7ac4-4439-81e7-5d0d6624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b36cf0-dd07-463a-9a56-38d6f798822b">
      <Terms xmlns="http://schemas.microsoft.com/office/infopath/2007/PartnerControls"/>
    </lcf76f155ced4ddcb4097134ff3c332f>
    <TaxCatchAll xmlns="4d17850e-7ac4-4439-81e7-5d0d6624ebe5" xsi:nil="true"/>
  </documentManagement>
</p:properties>
</file>

<file path=customXml/itemProps1.xml><?xml version="1.0" encoding="utf-8"?>
<ds:datastoreItem xmlns:ds="http://schemas.openxmlformats.org/officeDocument/2006/customXml" ds:itemID="{F7B3E75C-CB7E-4751-9F7F-0495EB718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781AE-A41A-4B6B-ACD3-AEF574CE6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7E099-00A7-4A11-9D45-B20366288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36cf0-dd07-463a-9a56-38d6f798822b"/>
    <ds:schemaRef ds:uri="4d17850e-7ac4-4439-81e7-5d0d6624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3EE69-BC34-4905-8DC6-655F673C1AE9}">
  <ds:schemaRefs>
    <ds:schemaRef ds:uri="http://schemas.microsoft.com/office/2006/metadata/properties"/>
    <ds:schemaRef ds:uri="http://schemas.microsoft.com/office/infopath/2007/PartnerControls"/>
    <ds:schemaRef ds:uri="d1b36cf0-dd07-463a-9a56-38d6f798822b"/>
    <ds:schemaRef ds:uri="4d17850e-7ac4-4439-81e7-5d0d6624eb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Findata_muistio_mv (2).dotx</Template>
  <TotalTime>40</TotalTime>
  <Pages>1</Pages>
  <Words>155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Confidential Disclosure Agreement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Disclosure Agreement</dc:title>
  <dc:subject/>
  <dc:creator>Sosiaali- ja terveysalan tietolupaviranomainen Findata</dc:creator>
  <cp:keywords/>
  <dc:description/>
  <cp:lastModifiedBy>Fiona Helminen</cp:lastModifiedBy>
  <cp:revision>11</cp:revision>
  <cp:lastPrinted>2020-05-20T06:34:00Z</cp:lastPrinted>
  <dcterms:created xsi:type="dcterms:W3CDTF">2023-06-22T10:12:00Z</dcterms:created>
  <dcterms:modified xsi:type="dcterms:W3CDTF">2023-11-22T12:44:00Z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0x010100303221E5F428AF4BAB06F44CB70D0AFF</vt:lpwstr>
  </property>
  <property fmtid="{D5CDD505-2E9C-101B-9397-08002B2CF9AE}" pid="3" name="MediaServiceImageTags">
    <vt:lpwstr/>
  </property>
</Properties>
</file>