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9B24" w14:textId="4668E898" w:rsidR="00B70FBC" w:rsidRPr="00B76F96" w:rsidRDefault="00B70FBC" w:rsidP="00CE3BB2">
      <w:pPr>
        <w:pStyle w:val="Otsikko1"/>
        <w:rPr>
          <w:lang w:val="fi-FI"/>
        </w:rPr>
      </w:pPr>
      <w:r w:rsidRPr="00B76F96">
        <w:rPr>
          <w:lang w:val="fi-FI"/>
        </w:rPr>
        <w:t>Salassapitositoumus</w:t>
      </w:r>
    </w:p>
    <w:p w14:paraId="102EC5E6" w14:textId="3CE86B8B" w:rsidR="002264DD" w:rsidRDefault="00215AE7" w:rsidP="00CF335D">
      <w:pPr>
        <w:pStyle w:val="Leipteksti"/>
      </w:pPr>
      <w:r w:rsidRPr="00291CA6">
        <w:t>S</w:t>
      </w:r>
      <w:r w:rsidR="00B70FBC" w:rsidRPr="00291CA6">
        <w:t xml:space="preserve">alassapitositoumuksen </w:t>
      </w:r>
      <w:r w:rsidR="00B70FBC" w:rsidRPr="00CF335D">
        <w:t>allekirjoittavat</w:t>
      </w:r>
      <w:r w:rsidR="00B70FBC" w:rsidRPr="00291CA6">
        <w:t xml:space="preserve"> ne henkilöt, </w:t>
      </w:r>
      <w:r w:rsidR="00291CA6" w:rsidRPr="00291CA6">
        <w:t>joille on haettu aineiston käsittelyoikeuksia tietoluvan muutoshakemuksella. Jokaiselta aineisto</w:t>
      </w:r>
      <w:r w:rsidR="003F33EE">
        <w:t>n</w:t>
      </w:r>
      <w:r w:rsidR="00291CA6" w:rsidRPr="00291CA6">
        <w:t xml:space="preserve"> käsittel</w:t>
      </w:r>
      <w:r w:rsidR="003F33EE">
        <w:t>ijäksi lisätyltä</w:t>
      </w:r>
      <w:r w:rsidR="00291CA6" w:rsidRPr="00291CA6">
        <w:t xml:space="preserve"> henkilöltä tulee olla oma salassapitositoumus.</w:t>
      </w:r>
    </w:p>
    <w:p w14:paraId="50B8ACAF" w14:textId="3D38C01F" w:rsidR="00291CA6" w:rsidRPr="00CF335D" w:rsidRDefault="00291CA6" w:rsidP="00CF335D">
      <w:pPr>
        <w:pStyle w:val="Leipteksti"/>
        <w:rPr>
          <w:b/>
          <w:bCs/>
        </w:rPr>
      </w:pPr>
      <w:r w:rsidRPr="00CF335D">
        <w:rPr>
          <w:b/>
          <w:bCs/>
        </w:rPr>
        <w:t xml:space="preserve">Sitoudun allekirjoituksellani </w:t>
      </w:r>
      <w:r w:rsidR="005B0A27" w:rsidRPr="00CF335D">
        <w:rPr>
          <w:b/>
          <w:bCs/>
        </w:rPr>
        <w:t>alla listattuihin kohtiin</w:t>
      </w:r>
      <w:r w:rsidRPr="00CF335D">
        <w:rPr>
          <w:b/>
          <w:bCs/>
        </w:rPr>
        <w:t>, sillä tietolupa oikeuttaa minut käsittelemään salassa pidettäviä tietoja. Ymmärrän, että alla mainittujen salassapitovelvoitteiden rikkominen on rangaistava teko. Salassapitovelvollisuus on voimassa myös tietoluvan voimassaolon päättymisen jälkeen.</w:t>
      </w:r>
    </w:p>
    <w:p w14:paraId="5D7C19C4" w14:textId="53D0B7E4" w:rsidR="00B42E77" w:rsidRDefault="00291CA6" w:rsidP="00B42E77">
      <w:pPr>
        <w:pStyle w:val="Merkittyluettelo"/>
        <w:numPr>
          <w:ilvl w:val="0"/>
          <w:numId w:val="1"/>
        </w:numPr>
      </w:pPr>
      <w:r w:rsidRPr="005F04AD">
        <w:t>Sitoudun pitämään salassa tietoluvan perusteella luovutetut tiedot. Tämä tarkoittaa, etten paljasta aineistoa miltään osin sivullisille. En näytä tai luovuta sivullisille aineistoa millään tavalla.</w:t>
      </w:r>
      <w:r w:rsidR="00B42E77">
        <w:br/>
      </w:r>
    </w:p>
    <w:p w14:paraId="79B1387D" w14:textId="5D20FB30" w:rsidR="00B42E77" w:rsidRDefault="00291CA6" w:rsidP="00B42E77">
      <w:pPr>
        <w:pStyle w:val="Merkittyluettelo"/>
        <w:numPr>
          <w:ilvl w:val="0"/>
          <w:numId w:val="1"/>
        </w:numPr>
      </w:pPr>
      <w:r w:rsidRPr="00B42E77">
        <w:t>Säilytän käyttäjätunnuksia huolellisesti niin, ettei sivullisilla ole niihin pääsyä. Jos epäilen, että joku on saanut haltuunsa käyttäjätunnukseni, ilmoitan siitä viipymättä luvansaajalle ja Findatalle</w:t>
      </w:r>
      <w:r w:rsidR="00F470B8">
        <w:t>.</w:t>
      </w:r>
      <w:r w:rsidR="00B42E77">
        <w:br/>
      </w:r>
    </w:p>
    <w:p w14:paraId="16A16B96" w14:textId="18045803" w:rsidR="00291CA6" w:rsidRDefault="00291CA6" w:rsidP="00B42E77">
      <w:pPr>
        <w:pStyle w:val="Merkittyluettelo"/>
        <w:numPr>
          <w:ilvl w:val="0"/>
          <w:numId w:val="1"/>
        </w:numPr>
      </w:pPr>
      <w:r>
        <w:t>En käytä saamiani salassa pidettäviä tietoja omaksi tai toisen hyödyksi tai toisen vahingoksi.</w:t>
      </w:r>
    </w:p>
    <w:p w14:paraId="1E4AC427" w14:textId="77777777" w:rsidR="003F33EE" w:rsidRDefault="003F33EE" w:rsidP="003F33EE">
      <w:pPr>
        <w:pStyle w:val="Leipteksti"/>
        <w:rPr>
          <w:rFonts w:ascii="Source Sans Pro Light" w:hAnsi="Source Sans Pro Light"/>
        </w:rPr>
      </w:pPr>
    </w:p>
    <w:p w14:paraId="69E8E33B" w14:textId="764A5EC2" w:rsidR="003F33EE" w:rsidRDefault="003F33EE" w:rsidP="003F33EE">
      <w:pPr>
        <w:pStyle w:val="Leipteksti"/>
        <w:rPr>
          <w:rFonts w:ascii="Source Sans Pro Light" w:hAnsi="Source Sans Pro Light"/>
        </w:rPr>
      </w:pPr>
      <w:r w:rsidRPr="00B42E77">
        <w:t>Hankkeen nimi:</w:t>
      </w:r>
      <w:r>
        <w:rPr>
          <w:rFonts w:ascii="Source Sans Pro Light" w:hAnsi="Source Sans Pro Light"/>
        </w:rPr>
        <w:br/>
      </w:r>
      <w:sdt>
        <w:sdtPr>
          <w:rPr>
            <w:rFonts w:ascii="Source Sans Pro Light" w:hAnsi="Source Sans Pro Light"/>
          </w:rPr>
          <w:id w:val="-448241928"/>
          <w:placeholder>
            <w:docPart w:val="C7A31F4E103C498D916D7E4EE92B2015"/>
          </w:placeholder>
          <w:showingPlcHdr/>
          <w:text/>
        </w:sdtPr>
        <w:sdtContent>
          <w:r w:rsidRPr="0084455E">
            <w:rPr>
              <w:rStyle w:val="Paikkamerkkiteksti"/>
            </w:rPr>
            <w:t>Kirjoita tekstiä napsauttamalla tai napauttamalla tätä.</w:t>
          </w:r>
        </w:sdtContent>
      </w:sdt>
    </w:p>
    <w:p w14:paraId="53E0B434" w14:textId="69A5BE14" w:rsidR="003F33EE" w:rsidRDefault="003F33EE" w:rsidP="003F33EE">
      <w:pPr>
        <w:pStyle w:val="Leipteksti"/>
        <w:rPr>
          <w:rFonts w:ascii="Source Sans Pro Light" w:hAnsi="Source Sans Pro Light"/>
        </w:rPr>
      </w:pPr>
      <w:r w:rsidRPr="00B42E77">
        <w:t>Päiväys:</w:t>
      </w:r>
      <w:r>
        <w:rPr>
          <w:rFonts w:ascii="Source Sans Pro Light" w:hAnsi="Source Sans Pro Light"/>
        </w:rPr>
        <w:br/>
      </w:r>
      <w:sdt>
        <w:sdtPr>
          <w:rPr>
            <w:rFonts w:ascii="Source Sans Pro Light" w:hAnsi="Source Sans Pro Light"/>
          </w:rPr>
          <w:id w:val="590046525"/>
          <w:placeholder>
            <w:docPart w:val="1FAD911116AD461A8FB837E769327AAE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84455E">
            <w:rPr>
              <w:rStyle w:val="Paikkamerkkiteksti"/>
            </w:rPr>
            <w:t>Kirjoita päivämäärä napsauttamalla tai napauttamalla tätä.</w:t>
          </w:r>
        </w:sdtContent>
      </w:sdt>
    </w:p>
    <w:p w14:paraId="44996F14" w14:textId="0DC301D0" w:rsidR="003F33EE" w:rsidRPr="00B42E77" w:rsidRDefault="003F33EE" w:rsidP="00B42E77">
      <w:pPr>
        <w:pStyle w:val="Leipteksti"/>
      </w:pPr>
      <w:r w:rsidRPr="00B42E77">
        <w:t>Allekirjoitus:</w:t>
      </w:r>
    </w:p>
    <w:p w14:paraId="0D2941E3" w14:textId="02D15339" w:rsidR="003F33EE" w:rsidRDefault="003F33EE" w:rsidP="003F33EE">
      <w:pPr>
        <w:pStyle w:val="Leipteksti"/>
        <w:rPr>
          <w:rFonts w:ascii="Source Sans Pro Light" w:hAnsi="Source Sans Pro Light"/>
        </w:rPr>
      </w:pPr>
    </w:p>
    <w:p w14:paraId="686FEF51" w14:textId="54EA66BB" w:rsidR="003F33EE" w:rsidRPr="00291CA6" w:rsidRDefault="003F33EE" w:rsidP="003F33EE">
      <w:pPr>
        <w:pStyle w:val="Leipteksti"/>
        <w:rPr>
          <w:rFonts w:ascii="Source Sans Pro Light" w:hAnsi="Source Sans Pro Light"/>
        </w:rPr>
      </w:pPr>
      <w:r w:rsidRPr="00B42E77">
        <w:t>Nimenselvennys, titteli ja organisaatio:</w:t>
      </w:r>
      <w:r>
        <w:rPr>
          <w:rFonts w:ascii="Source Sans Pro Light" w:hAnsi="Source Sans Pro Light"/>
        </w:rPr>
        <w:br/>
      </w:r>
      <w:sdt>
        <w:sdtPr>
          <w:rPr>
            <w:rFonts w:ascii="Source Sans Pro Light" w:hAnsi="Source Sans Pro Light"/>
          </w:rPr>
          <w:id w:val="-1005981158"/>
          <w:placeholder>
            <w:docPart w:val="6F0ED786FA7942E5B373631EBBA46712"/>
          </w:placeholder>
          <w:showingPlcHdr/>
          <w:text/>
        </w:sdtPr>
        <w:sdtContent>
          <w:r w:rsidRPr="0084455E">
            <w:rPr>
              <w:rStyle w:val="Paikkamerkkiteksti"/>
            </w:rPr>
            <w:t>Kirjoita tekstiä napsauttamalla tai napauttamalla tätä.</w:t>
          </w:r>
        </w:sdtContent>
      </w:sdt>
    </w:p>
    <w:sectPr w:rsidR="003F33EE" w:rsidRPr="00291CA6" w:rsidSect="00B76F96">
      <w:headerReference w:type="default" r:id="rId11"/>
      <w:footerReference w:type="default" r:id="rId12"/>
      <w:pgSz w:w="11906" w:h="16838" w:code="9"/>
      <w:pgMar w:top="2455" w:right="1134" w:bottom="1560" w:left="1134" w:header="709" w:footer="510" w:gutter="0"/>
      <w:pgNumType w:start="1" w:chapStyle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C5F7" w14:textId="77777777" w:rsidR="00EC592C" w:rsidRDefault="00EC592C" w:rsidP="00EF4363">
      <w:r>
        <w:separator/>
      </w:r>
    </w:p>
  </w:endnote>
  <w:endnote w:type="continuationSeparator" w:id="0">
    <w:p w14:paraId="39CBE9F3" w14:textId="77777777" w:rsidR="00EC592C" w:rsidRDefault="00EC592C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DA2" w14:textId="77777777" w:rsidR="00E855F8" w:rsidRDefault="00E855F8" w:rsidP="00DC258F">
    <w:pPr>
      <w:pStyle w:val="Alatunniste"/>
      <w:spacing w:after="0"/>
      <w:rPr>
        <w:rFonts w:ascii="Source Sans Pro Light" w:hAnsi="Source Sans Pro Light"/>
        <w:b/>
        <w:bCs/>
        <w:lang w:eastAsia="fi-FI"/>
      </w:rPr>
    </w:pPr>
  </w:p>
  <w:p w14:paraId="3C11CB16" w14:textId="77777777" w:rsidR="00E855F8" w:rsidRPr="00B76F96" w:rsidRDefault="00E855F8" w:rsidP="00B76F96">
    <w:pPr>
      <w:pStyle w:val="Alatunniste"/>
      <w:spacing w:after="0"/>
      <w:rPr>
        <w:rFonts w:ascii="Source Sans Pro" w:hAnsi="Source Sans Pro"/>
        <w:b/>
        <w:bCs/>
        <w:lang w:eastAsia="fi-FI"/>
      </w:rPr>
    </w:pPr>
    <w:r w:rsidRPr="00B76F96">
      <w:rPr>
        <w:rFonts w:ascii="Source Sans Pro" w:hAnsi="Source Sans Pro"/>
        <w:b/>
        <w:bCs/>
        <w:lang w:eastAsia="fi-FI"/>
      </w:rPr>
      <w:t>Findata • Sosiaali- ja terveysalan tietolupaviranomainen</w:t>
    </w:r>
  </w:p>
  <w:p w14:paraId="11A8DFE4" w14:textId="1BE9226B" w:rsidR="00E855F8" w:rsidRPr="00B76F96" w:rsidRDefault="00E855F8" w:rsidP="00B76F96">
    <w:pPr>
      <w:pStyle w:val="Alatunniste"/>
      <w:spacing w:after="0"/>
      <w:rPr>
        <w:rFonts w:ascii="Source Sans Pro" w:hAnsi="Source Sans Pro"/>
        <w:lang w:eastAsia="fi-FI"/>
      </w:rPr>
    </w:pPr>
    <w:r w:rsidRPr="00B76F96">
      <w:rPr>
        <w:rFonts w:ascii="Source Sans Pro" w:hAnsi="Source Sans Pro"/>
        <w:lang w:eastAsia="fi-FI"/>
      </w:rPr>
      <w:t>Mannerheimintie 166, Helsinki • PL 30, FI-00</w:t>
    </w:r>
    <w:r w:rsidR="009D2459" w:rsidRPr="00B76F96">
      <w:rPr>
        <w:rFonts w:ascii="Source Sans Pro" w:hAnsi="Source Sans Pro"/>
        <w:lang w:eastAsia="fi-FI"/>
      </w:rPr>
      <w:t>301</w:t>
    </w:r>
    <w:r w:rsidRPr="00B76F96">
      <w:rPr>
        <w:rFonts w:ascii="Source Sans Pro" w:hAnsi="Source Sans Pro"/>
        <w:lang w:eastAsia="fi-FI"/>
      </w:rPr>
      <w:t xml:space="preserve"> Helsinki</w:t>
    </w:r>
    <w:r w:rsidRPr="00B76F96">
      <w:rPr>
        <w:rFonts w:ascii="Source Sans Pro" w:hAnsi="Source Sans Pro"/>
        <w:lang w:eastAsia="fi-FI"/>
      </w:rPr>
      <w:br/>
      <w:t>findata.fi</w:t>
    </w:r>
  </w:p>
  <w:p w14:paraId="16A1D997" w14:textId="05A4657B" w:rsidR="00E855F8" w:rsidRPr="00B76F96" w:rsidRDefault="00291CA6" w:rsidP="00B76F96">
    <w:pPr>
      <w:pStyle w:val="Alatunniste"/>
      <w:spacing w:after="0"/>
      <w:jc w:val="left"/>
      <w:rPr>
        <w:rFonts w:ascii="Source Sans Pro" w:hAnsi="Source Sans Pro"/>
        <w:sz w:val="16"/>
        <w:szCs w:val="16"/>
        <w:lang w:eastAsia="fi-FI"/>
      </w:rPr>
    </w:pPr>
    <w:r w:rsidRPr="00B76F96">
      <w:rPr>
        <w:rFonts w:ascii="Source Sans Pro" w:hAnsi="Source Sans Pro" w:cs="Arial"/>
        <w:sz w:val="16"/>
        <w:szCs w:val="16"/>
        <w:shd w:val="clear" w:color="auto" w:fill="FFFFFF"/>
      </w:rPr>
      <w:t>SPS</w:t>
    </w:r>
    <w:r w:rsidR="00E855F8" w:rsidRPr="00B76F96">
      <w:rPr>
        <w:rFonts w:ascii="Source Sans Pro" w:hAnsi="Source Sans Pro" w:cs="Arial"/>
        <w:sz w:val="16"/>
        <w:szCs w:val="16"/>
        <w:shd w:val="clear" w:color="auto" w:fill="FFFFFF"/>
      </w:rPr>
      <w:t>_FI_V2.</w:t>
    </w:r>
    <w:r w:rsidR="00B76F96">
      <w:rPr>
        <w:rFonts w:ascii="Source Sans Pro" w:hAnsi="Source Sans Pro" w:cs="Arial"/>
        <w:sz w:val="16"/>
        <w:szCs w:val="16"/>
        <w:shd w:val="clear" w:color="auto" w:fill="FFFFFF"/>
      </w:rPr>
      <w:t>1</w:t>
    </w:r>
    <w:r w:rsidR="00E855F8" w:rsidRPr="00B76F96">
      <w:rPr>
        <w:rFonts w:ascii="Source Sans Pro" w:hAnsi="Source Sans Pro" w:cs="Arial"/>
        <w:sz w:val="16"/>
        <w:szCs w:val="16"/>
        <w:shd w:val="clear" w:color="auto" w:fill="FFFFFF"/>
      </w:rPr>
      <w:t>_</w:t>
    </w:r>
    <w:r w:rsidR="00542210" w:rsidRPr="00B76F96">
      <w:rPr>
        <w:rFonts w:ascii="Source Sans Pro" w:hAnsi="Source Sans Pro" w:cs="Arial"/>
        <w:sz w:val="16"/>
        <w:szCs w:val="16"/>
        <w:shd w:val="clear" w:color="auto" w:fill="FFFFFF"/>
      </w:rPr>
      <w:t>22</w:t>
    </w:r>
    <w:r w:rsidR="00B76F96">
      <w:rPr>
        <w:rFonts w:ascii="Source Sans Pro" w:hAnsi="Source Sans Pro" w:cs="Arial"/>
        <w:sz w:val="16"/>
        <w:szCs w:val="16"/>
        <w:shd w:val="clear" w:color="auto" w:fill="FFFFFF"/>
      </w:rPr>
      <w:t>.11</w:t>
    </w:r>
    <w:r w:rsidR="00E855F8" w:rsidRPr="00B76F96">
      <w:rPr>
        <w:rFonts w:ascii="Source Sans Pro" w:hAnsi="Source Sans Pro" w:cs="Arial"/>
        <w:sz w:val="16"/>
        <w:szCs w:val="16"/>
        <w:shd w:val="clear" w:color="auto" w:fill="FFFFFF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E099" w14:textId="77777777" w:rsidR="00EC592C" w:rsidRDefault="00EC592C" w:rsidP="00EF4363">
      <w:r>
        <w:separator/>
      </w:r>
    </w:p>
  </w:footnote>
  <w:footnote w:type="continuationSeparator" w:id="0">
    <w:p w14:paraId="76B8D2C2" w14:textId="77777777" w:rsidR="00EC592C" w:rsidRDefault="00EC592C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D0E" w14:textId="6FBEB408" w:rsidR="00B76F96" w:rsidRDefault="00B76F96" w:rsidP="00B76F96">
    <w:pPr>
      <w:pStyle w:val="Yltunniste"/>
      <w:spacing w:after="0"/>
      <w:rPr>
        <w:rFonts w:ascii="Source Sans Pro" w:hAnsi="Source Sans Pro"/>
        <w:sz w:val="20"/>
        <w:szCs w:val="20"/>
      </w:rPr>
    </w:pPr>
    <w:r w:rsidRPr="00B76F96">
      <w:rPr>
        <w:rFonts w:ascii="Source Sans Pro" w:hAnsi="Source Sans Pro"/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6BE64DFC" wp14:editId="7D4ABA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6F96">
      <w:rPr>
        <w:rFonts w:ascii="Source Sans Pro" w:hAnsi="Source Sans Pro"/>
        <w:sz w:val="20"/>
        <w:szCs w:val="20"/>
      </w:rPr>
      <w:tab/>
    </w:r>
    <w:r>
      <w:rPr>
        <w:rFonts w:ascii="Source Sans Pro" w:hAnsi="Source Sans Pro"/>
        <w:b/>
        <w:bCs/>
        <w:sz w:val="20"/>
        <w:szCs w:val="20"/>
      </w:rPr>
      <w:t>Salassapitosopimus</w:t>
    </w:r>
    <w:r w:rsidRPr="00B76F96">
      <w:rPr>
        <w:rFonts w:ascii="Source Sans Pro" w:hAnsi="Source Sans Pro"/>
        <w:sz w:val="20"/>
        <w:szCs w:val="20"/>
      </w:rPr>
      <w:tab/>
    </w:r>
    <w:r w:rsidRPr="00B76F96">
      <w:rPr>
        <w:rFonts w:ascii="Source Sans Pro" w:hAnsi="Source Sans Pro"/>
        <w:sz w:val="20"/>
        <w:szCs w:val="20"/>
      </w:rPr>
      <w:tab/>
    </w:r>
    <w:r w:rsidRPr="00B76F96">
      <w:rPr>
        <w:rFonts w:ascii="Source Sans Pro" w:hAnsi="Source Sans Pro"/>
        <w:sz w:val="20"/>
        <w:szCs w:val="20"/>
      </w:rPr>
      <w:fldChar w:fldCharType="begin"/>
    </w:r>
    <w:r w:rsidRPr="00B76F96">
      <w:rPr>
        <w:rFonts w:ascii="Source Sans Pro" w:hAnsi="Source Sans Pro"/>
        <w:sz w:val="20"/>
        <w:szCs w:val="20"/>
      </w:rPr>
      <w:instrText xml:space="preserve"> PAGE   \* MERGEFORMAT </w:instrText>
    </w:r>
    <w:r w:rsidRPr="00B76F96">
      <w:rPr>
        <w:rFonts w:ascii="Source Sans Pro" w:hAnsi="Source Sans Pro"/>
        <w:sz w:val="20"/>
        <w:szCs w:val="20"/>
      </w:rPr>
      <w:fldChar w:fldCharType="separate"/>
    </w:r>
    <w:r w:rsidRPr="00B76F96">
      <w:rPr>
        <w:rFonts w:ascii="Source Sans Pro" w:hAnsi="Source Sans Pro"/>
        <w:sz w:val="20"/>
        <w:szCs w:val="20"/>
      </w:rPr>
      <w:t>1</w:t>
    </w:r>
    <w:r w:rsidRPr="00B76F96">
      <w:rPr>
        <w:rFonts w:ascii="Source Sans Pro" w:hAnsi="Source Sans Pro"/>
        <w:sz w:val="20"/>
        <w:szCs w:val="20"/>
      </w:rPr>
      <w:fldChar w:fldCharType="end"/>
    </w:r>
    <w:r w:rsidRPr="00B76F96">
      <w:rPr>
        <w:rFonts w:ascii="Source Sans Pro" w:hAnsi="Source Sans Pro"/>
        <w:sz w:val="20"/>
        <w:szCs w:val="20"/>
      </w:rPr>
      <w:t>(</w:t>
    </w:r>
    <w:r w:rsidRPr="00B76F96">
      <w:rPr>
        <w:rFonts w:ascii="Source Sans Pro" w:hAnsi="Source Sans Pro"/>
        <w:sz w:val="20"/>
        <w:szCs w:val="20"/>
      </w:rPr>
      <w:fldChar w:fldCharType="begin"/>
    </w:r>
    <w:r w:rsidRPr="00B76F96">
      <w:rPr>
        <w:rFonts w:ascii="Source Sans Pro" w:hAnsi="Source Sans Pro"/>
        <w:sz w:val="20"/>
        <w:szCs w:val="20"/>
      </w:rPr>
      <w:instrText xml:space="preserve"> NUMPAGES   \* MERGEFORMAT </w:instrText>
    </w:r>
    <w:r w:rsidRPr="00B76F96">
      <w:rPr>
        <w:rFonts w:ascii="Source Sans Pro" w:hAnsi="Source Sans Pro"/>
        <w:sz w:val="20"/>
        <w:szCs w:val="20"/>
      </w:rPr>
      <w:fldChar w:fldCharType="separate"/>
    </w:r>
    <w:r w:rsidRPr="00B76F96">
      <w:rPr>
        <w:rFonts w:ascii="Source Sans Pro" w:hAnsi="Source Sans Pro"/>
        <w:sz w:val="20"/>
        <w:szCs w:val="20"/>
      </w:rPr>
      <w:t>6</w:t>
    </w:r>
    <w:r w:rsidRPr="00B76F96">
      <w:rPr>
        <w:rFonts w:ascii="Source Sans Pro" w:hAnsi="Source Sans Pro"/>
        <w:sz w:val="20"/>
        <w:szCs w:val="20"/>
      </w:rPr>
      <w:fldChar w:fldCharType="end"/>
    </w:r>
    <w:r w:rsidRPr="00B76F96">
      <w:rPr>
        <w:rFonts w:ascii="Source Sans Pro" w:hAnsi="Source Sans Pro"/>
        <w:sz w:val="20"/>
        <w:szCs w:val="20"/>
      </w:rPr>
      <w:t>)</w:t>
    </w:r>
  </w:p>
  <w:p w14:paraId="020D8A60" w14:textId="61276B66" w:rsidR="00B76F96" w:rsidRDefault="00B76F96" w:rsidP="00B76F96">
    <w:pPr>
      <w:pStyle w:val="Yltunniste"/>
      <w:spacing w:after="0"/>
      <w:rPr>
        <w:rFonts w:ascii="Source Sans Pro" w:hAnsi="Source Sans Pro"/>
        <w:sz w:val="20"/>
        <w:szCs w:val="20"/>
      </w:rPr>
    </w:pPr>
  </w:p>
  <w:p w14:paraId="40501FDE" w14:textId="77777777" w:rsidR="00B76F96" w:rsidRPr="00B76F96" w:rsidRDefault="00B76F96" w:rsidP="00B76F96">
    <w:pPr>
      <w:pStyle w:val="Yltunniste"/>
      <w:spacing w:after="0"/>
      <w:rPr>
        <w:rFonts w:ascii="Source Sans Pro" w:hAnsi="Source Sans Pro"/>
        <w:sz w:val="20"/>
        <w:szCs w:val="20"/>
      </w:rPr>
    </w:pPr>
  </w:p>
  <w:p w14:paraId="02E29E89" w14:textId="5CE34C22" w:rsidR="00291CA6" w:rsidRPr="00B76F96" w:rsidRDefault="00B76F96" w:rsidP="00B76F96">
    <w:pPr>
      <w:pStyle w:val="Yltunniste"/>
      <w:spacing w:after="0"/>
      <w:rPr>
        <w:rFonts w:ascii="Source Sans Pro" w:hAnsi="Source Sans Pro"/>
        <w:sz w:val="20"/>
        <w:szCs w:val="20"/>
      </w:rPr>
    </w:pPr>
    <w:r w:rsidRPr="00B76F96">
      <w:rPr>
        <w:rFonts w:ascii="Source Sans Pro" w:hAnsi="Source Sans Pro"/>
        <w:sz w:val="20"/>
        <w:szCs w:val="20"/>
      </w:rPr>
      <w:t>Sosiaali- ja terveysalan tietolupaviranomainen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B000F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  <w:color w:val="auto"/>
      </w:rPr>
    </w:lvl>
  </w:abstractNum>
  <w:abstractNum w:abstractNumId="1" w15:restartNumberingAfterBreak="0">
    <w:nsid w:val="14A10758"/>
    <w:multiLevelType w:val="multilevel"/>
    <w:tmpl w:val="712E75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DB426AB"/>
    <w:multiLevelType w:val="hybridMultilevel"/>
    <w:tmpl w:val="61149938"/>
    <w:lvl w:ilvl="0" w:tplc="A5D8ECF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22A432E4"/>
    <w:multiLevelType w:val="multilevel"/>
    <w:tmpl w:val="3C723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" w15:restartNumberingAfterBreak="0">
    <w:nsid w:val="29BE083D"/>
    <w:multiLevelType w:val="multilevel"/>
    <w:tmpl w:val="712E75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53F6934"/>
    <w:multiLevelType w:val="hybridMultilevel"/>
    <w:tmpl w:val="5F525BC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3B4507A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DA3B44"/>
    <w:multiLevelType w:val="hybridMultilevel"/>
    <w:tmpl w:val="BC6E833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9" w15:restartNumberingAfterBreak="0">
    <w:nsid w:val="5AC20640"/>
    <w:multiLevelType w:val="multilevel"/>
    <w:tmpl w:val="4F4A3E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45443BF"/>
    <w:multiLevelType w:val="hybridMultilevel"/>
    <w:tmpl w:val="7168374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1" w15:restartNumberingAfterBreak="0">
    <w:nsid w:val="6B56156D"/>
    <w:multiLevelType w:val="multilevel"/>
    <w:tmpl w:val="3F32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23693A"/>
    <w:multiLevelType w:val="hybridMultilevel"/>
    <w:tmpl w:val="4212024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3" w15:restartNumberingAfterBreak="0">
    <w:nsid w:val="7A782AE8"/>
    <w:multiLevelType w:val="hybridMultilevel"/>
    <w:tmpl w:val="60809B8C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822845680">
    <w:abstractNumId w:val="0"/>
  </w:num>
  <w:num w:numId="2" w16cid:durableId="1279947961">
    <w:abstractNumId w:val="8"/>
  </w:num>
  <w:num w:numId="3" w16cid:durableId="321590077">
    <w:abstractNumId w:val="10"/>
  </w:num>
  <w:num w:numId="4" w16cid:durableId="1341856334">
    <w:abstractNumId w:val="7"/>
  </w:num>
  <w:num w:numId="5" w16cid:durableId="1016422490">
    <w:abstractNumId w:val="3"/>
  </w:num>
  <w:num w:numId="6" w16cid:durableId="525751082">
    <w:abstractNumId w:val="9"/>
  </w:num>
  <w:num w:numId="7" w16cid:durableId="1693022750">
    <w:abstractNumId w:val="4"/>
  </w:num>
  <w:num w:numId="8" w16cid:durableId="2014531698">
    <w:abstractNumId w:val="1"/>
  </w:num>
  <w:num w:numId="9" w16cid:durableId="917860336">
    <w:abstractNumId w:val="11"/>
  </w:num>
  <w:num w:numId="10" w16cid:durableId="678237955">
    <w:abstractNumId w:val="5"/>
  </w:num>
  <w:num w:numId="11" w16cid:durableId="1115754106">
    <w:abstractNumId w:val="13"/>
  </w:num>
  <w:num w:numId="12" w16cid:durableId="2033607390">
    <w:abstractNumId w:val="12"/>
  </w:num>
  <w:num w:numId="13" w16cid:durableId="931353161">
    <w:abstractNumId w:val="6"/>
  </w:num>
  <w:num w:numId="14" w16cid:durableId="32316628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D"/>
    <w:rsid w:val="0000073B"/>
    <w:rsid w:val="000043D3"/>
    <w:rsid w:val="000071AA"/>
    <w:rsid w:val="0000799B"/>
    <w:rsid w:val="00021BA4"/>
    <w:rsid w:val="0003083E"/>
    <w:rsid w:val="0003089F"/>
    <w:rsid w:val="0003594E"/>
    <w:rsid w:val="00045672"/>
    <w:rsid w:val="00046D22"/>
    <w:rsid w:val="000616A0"/>
    <w:rsid w:val="000807C1"/>
    <w:rsid w:val="0008094C"/>
    <w:rsid w:val="00084306"/>
    <w:rsid w:val="00095D8E"/>
    <w:rsid w:val="000A0AA4"/>
    <w:rsid w:val="000A24B6"/>
    <w:rsid w:val="000A4AF9"/>
    <w:rsid w:val="000A5D0F"/>
    <w:rsid w:val="000B0982"/>
    <w:rsid w:val="000B1F52"/>
    <w:rsid w:val="000B692D"/>
    <w:rsid w:val="000B6A65"/>
    <w:rsid w:val="000C1D92"/>
    <w:rsid w:val="000C49F6"/>
    <w:rsid w:val="000D4FC1"/>
    <w:rsid w:val="000F4E08"/>
    <w:rsid w:val="000F6163"/>
    <w:rsid w:val="000F61E4"/>
    <w:rsid w:val="001032BA"/>
    <w:rsid w:val="001121F7"/>
    <w:rsid w:val="001151F9"/>
    <w:rsid w:val="00120407"/>
    <w:rsid w:val="0012413A"/>
    <w:rsid w:val="00126BD8"/>
    <w:rsid w:val="00136846"/>
    <w:rsid w:val="00141B20"/>
    <w:rsid w:val="0014279F"/>
    <w:rsid w:val="001506E9"/>
    <w:rsid w:val="00152A7D"/>
    <w:rsid w:val="00157C50"/>
    <w:rsid w:val="00160357"/>
    <w:rsid w:val="00160EBE"/>
    <w:rsid w:val="001617A5"/>
    <w:rsid w:val="00162D54"/>
    <w:rsid w:val="00176A87"/>
    <w:rsid w:val="001776EA"/>
    <w:rsid w:val="0018139B"/>
    <w:rsid w:val="00182928"/>
    <w:rsid w:val="001832CC"/>
    <w:rsid w:val="00192A66"/>
    <w:rsid w:val="00193584"/>
    <w:rsid w:val="001977FC"/>
    <w:rsid w:val="001A080E"/>
    <w:rsid w:val="001A2734"/>
    <w:rsid w:val="001A5739"/>
    <w:rsid w:val="001A6FCA"/>
    <w:rsid w:val="001A7DCC"/>
    <w:rsid w:val="001B5778"/>
    <w:rsid w:val="001C20EE"/>
    <w:rsid w:val="001C51D3"/>
    <w:rsid w:val="001D0EA5"/>
    <w:rsid w:val="001D125F"/>
    <w:rsid w:val="001D38B3"/>
    <w:rsid w:val="001E43AF"/>
    <w:rsid w:val="001E5D79"/>
    <w:rsid w:val="00215AE7"/>
    <w:rsid w:val="0022392A"/>
    <w:rsid w:val="002264DD"/>
    <w:rsid w:val="00231711"/>
    <w:rsid w:val="00251B3F"/>
    <w:rsid w:val="002544C7"/>
    <w:rsid w:val="00256FF0"/>
    <w:rsid w:val="002572B4"/>
    <w:rsid w:val="002605DA"/>
    <w:rsid w:val="002816A6"/>
    <w:rsid w:val="00285A87"/>
    <w:rsid w:val="00287401"/>
    <w:rsid w:val="0029142C"/>
    <w:rsid w:val="00291CA6"/>
    <w:rsid w:val="002935D8"/>
    <w:rsid w:val="00296728"/>
    <w:rsid w:val="00297625"/>
    <w:rsid w:val="002B3443"/>
    <w:rsid w:val="002B3D36"/>
    <w:rsid w:val="002B61E2"/>
    <w:rsid w:val="002C4181"/>
    <w:rsid w:val="002E612E"/>
    <w:rsid w:val="002E7D90"/>
    <w:rsid w:val="002F514E"/>
    <w:rsid w:val="002F65EB"/>
    <w:rsid w:val="00300CAA"/>
    <w:rsid w:val="00307470"/>
    <w:rsid w:val="0031263A"/>
    <w:rsid w:val="00316847"/>
    <w:rsid w:val="00316D3B"/>
    <w:rsid w:val="00333CA5"/>
    <w:rsid w:val="00335577"/>
    <w:rsid w:val="00341322"/>
    <w:rsid w:val="00361761"/>
    <w:rsid w:val="00361B67"/>
    <w:rsid w:val="003625F3"/>
    <w:rsid w:val="0037182A"/>
    <w:rsid w:val="0037550B"/>
    <w:rsid w:val="00383236"/>
    <w:rsid w:val="00396093"/>
    <w:rsid w:val="00397140"/>
    <w:rsid w:val="003A5762"/>
    <w:rsid w:val="003B1B28"/>
    <w:rsid w:val="003B5819"/>
    <w:rsid w:val="003C2621"/>
    <w:rsid w:val="003D2C6A"/>
    <w:rsid w:val="003D3F71"/>
    <w:rsid w:val="003E31A3"/>
    <w:rsid w:val="003E490B"/>
    <w:rsid w:val="003E61B7"/>
    <w:rsid w:val="003F22B5"/>
    <w:rsid w:val="003F22F2"/>
    <w:rsid w:val="003F33EE"/>
    <w:rsid w:val="003F3A48"/>
    <w:rsid w:val="003F54FD"/>
    <w:rsid w:val="00400131"/>
    <w:rsid w:val="00403314"/>
    <w:rsid w:val="004041A8"/>
    <w:rsid w:val="004046AA"/>
    <w:rsid w:val="00425501"/>
    <w:rsid w:val="00435C57"/>
    <w:rsid w:val="0043644E"/>
    <w:rsid w:val="004367CF"/>
    <w:rsid w:val="00437876"/>
    <w:rsid w:val="00445F51"/>
    <w:rsid w:val="00453825"/>
    <w:rsid w:val="00457F94"/>
    <w:rsid w:val="00466BD7"/>
    <w:rsid w:val="004850D6"/>
    <w:rsid w:val="0048570D"/>
    <w:rsid w:val="00494109"/>
    <w:rsid w:val="00495220"/>
    <w:rsid w:val="004960B0"/>
    <w:rsid w:val="004A55D3"/>
    <w:rsid w:val="004B01AB"/>
    <w:rsid w:val="004B40E9"/>
    <w:rsid w:val="004C2212"/>
    <w:rsid w:val="004C6033"/>
    <w:rsid w:val="004E184C"/>
    <w:rsid w:val="004E1ED0"/>
    <w:rsid w:val="004E6B2C"/>
    <w:rsid w:val="004F5DB1"/>
    <w:rsid w:val="0050641D"/>
    <w:rsid w:val="0050676F"/>
    <w:rsid w:val="00515EE8"/>
    <w:rsid w:val="00516659"/>
    <w:rsid w:val="005173F4"/>
    <w:rsid w:val="005246DB"/>
    <w:rsid w:val="005247BB"/>
    <w:rsid w:val="00524B4D"/>
    <w:rsid w:val="005343C6"/>
    <w:rsid w:val="005408F0"/>
    <w:rsid w:val="00542210"/>
    <w:rsid w:val="0054638B"/>
    <w:rsid w:val="00553276"/>
    <w:rsid w:val="0056212E"/>
    <w:rsid w:val="005635B5"/>
    <w:rsid w:val="0057069F"/>
    <w:rsid w:val="00576A74"/>
    <w:rsid w:val="00582C12"/>
    <w:rsid w:val="005864D8"/>
    <w:rsid w:val="00587FC8"/>
    <w:rsid w:val="005921FA"/>
    <w:rsid w:val="00592655"/>
    <w:rsid w:val="00592B52"/>
    <w:rsid w:val="005942D9"/>
    <w:rsid w:val="005975DD"/>
    <w:rsid w:val="00597B2D"/>
    <w:rsid w:val="005B0A27"/>
    <w:rsid w:val="005B136C"/>
    <w:rsid w:val="005B7FA1"/>
    <w:rsid w:val="005D1547"/>
    <w:rsid w:val="005E2338"/>
    <w:rsid w:val="005E2C2B"/>
    <w:rsid w:val="005E53B0"/>
    <w:rsid w:val="005E7347"/>
    <w:rsid w:val="005E7E7E"/>
    <w:rsid w:val="005F04AD"/>
    <w:rsid w:val="005F11AD"/>
    <w:rsid w:val="005F2085"/>
    <w:rsid w:val="005F246A"/>
    <w:rsid w:val="005F4A9F"/>
    <w:rsid w:val="00601D0F"/>
    <w:rsid w:val="00604115"/>
    <w:rsid w:val="00607010"/>
    <w:rsid w:val="00617D2D"/>
    <w:rsid w:val="00622BF2"/>
    <w:rsid w:val="00635DB9"/>
    <w:rsid w:val="006443E6"/>
    <w:rsid w:val="0064632C"/>
    <w:rsid w:val="00651174"/>
    <w:rsid w:val="00657BE3"/>
    <w:rsid w:val="006632BB"/>
    <w:rsid w:val="00663316"/>
    <w:rsid w:val="00667AC8"/>
    <w:rsid w:val="00680468"/>
    <w:rsid w:val="00680A02"/>
    <w:rsid w:val="00684A29"/>
    <w:rsid w:val="00684C34"/>
    <w:rsid w:val="00690694"/>
    <w:rsid w:val="00697D45"/>
    <w:rsid w:val="006A1DBA"/>
    <w:rsid w:val="006A2451"/>
    <w:rsid w:val="006A25C8"/>
    <w:rsid w:val="006C767F"/>
    <w:rsid w:val="006C77EC"/>
    <w:rsid w:val="006F01A0"/>
    <w:rsid w:val="006F460C"/>
    <w:rsid w:val="006F6867"/>
    <w:rsid w:val="006F715D"/>
    <w:rsid w:val="007056B0"/>
    <w:rsid w:val="00711F4F"/>
    <w:rsid w:val="00712A20"/>
    <w:rsid w:val="007133F6"/>
    <w:rsid w:val="00713AAC"/>
    <w:rsid w:val="007169D9"/>
    <w:rsid w:val="00716D41"/>
    <w:rsid w:val="00720F25"/>
    <w:rsid w:val="007230BB"/>
    <w:rsid w:val="00724705"/>
    <w:rsid w:val="007263E9"/>
    <w:rsid w:val="00736C8B"/>
    <w:rsid w:val="007513C5"/>
    <w:rsid w:val="00751D13"/>
    <w:rsid w:val="007563FD"/>
    <w:rsid w:val="00760E45"/>
    <w:rsid w:val="00765C6B"/>
    <w:rsid w:val="00770032"/>
    <w:rsid w:val="00772F8A"/>
    <w:rsid w:val="007835B0"/>
    <w:rsid w:val="007852EE"/>
    <w:rsid w:val="00793260"/>
    <w:rsid w:val="007A349C"/>
    <w:rsid w:val="007A4453"/>
    <w:rsid w:val="007A4F05"/>
    <w:rsid w:val="007B07B6"/>
    <w:rsid w:val="007B2A07"/>
    <w:rsid w:val="007B489E"/>
    <w:rsid w:val="007D3405"/>
    <w:rsid w:val="007D4592"/>
    <w:rsid w:val="007E05D6"/>
    <w:rsid w:val="007E678A"/>
    <w:rsid w:val="007F350D"/>
    <w:rsid w:val="007F3FF1"/>
    <w:rsid w:val="007F6E96"/>
    <w:rsid w:val="00800223"/>
    <w:rsid w:val="0080113D"/>
    <w:rsid w:val="00817E6D"/>
    <w:rsid w:val="00837206"/>
    <w:rsid w:val="008373C6"/>
    <w:rsid w:val="00842BC6"/>
    <w:rsid w:val="008503E0"/>
    <w:rsid w:val="00856CF4"/>
    <w:rsid w:val="00866368"/>
    <w:rsid w:val="00872CCE"/>
    <w:rsid w:val="00874F61"/>
    <w:rsid w:val="0088084A"/>
    <w:rsid w:val="0088316B"/>
    <w:rsid w:val="008912B1"/>
    <w:rsid w:val="00895B55"/>
    <w:rsid w:val="00897924"/>
    <w:rsid w:val="008A55CA"/>
    <w:rsid w:val="008B245B"/>
    <w:rsid w:val="008B2BF4"/>
    <w:rsid w:val="008C03C6"/>
    <w:rsid w:val="008D2F9A"/>
    <w:rsid w:val="008E23E5"/>
    <w:rsid w:val="008E2940"/>
    <w:rsid w:val="008E3E4E"/>
    <w:rsid w:val="008F0F41"/>
    <w:rsid w:val="00902C8B"/>
    <w:rsid w:val="00906C30"/>
    <w:rsid w:val="00914AA0"/>
    <w:rsid w:val="00925CE2"/>
    <w:rsid w:val="00935D15"/>
    <w:rsid w:val="00935EB1"/>
    <w:rsid w:val="0094372E"/>
    <w:rsid w:val="0095397F"/>
    <w:rsid w:val="00954875"/>
    <w:rsid w:val="00957784"/>
    <w:rsid w:val="009605D1"/>
    <w:rsid w:val="009672B0"/>
    <w:rsid w:val="00973635"/>
    <w:rsid w:val="009822F6"/>
    <w:rsid w:val="0098666A"/>
    <w:rsid w:val="00987CD8"/>
    <w:rsid w:val="009905BF"/>
    <w:rsid w:val="009A32D9"/>
    <w:rsid w:val="009A62F7"/>
    <w:rsid w:val="009B0995"/>
    <w:rsid w:val="009B2B77"/>
    <w:rsid w:val="009B6F2B"/>
    <w:rsid w:val="009C07CD"/>
    <w:rsid w:val="009C3598"/>
    <w:rsid w:val="009C7513"/>
    <w:rsid w:val="009D2459"/>
    <w:rsid w:val="009E199A"/>
    <w:rsid w:val="009E5ED5"/>
    <w:rsid w:val="00A0610E"/>
    <w:rsid w:val="00A14E9B"/>
    <w:rsid w:val="00A2777C"/>
    <w:rsid w:val="00A34526"/>
    <w:rsid w:val="00A4719C"/>
    <w:rsid w:val="00A50852"/>
    <w:rsid w:val="00A51F1D"/>
    <w:rsid w:val="00A5492C"/>
    <w:rsid w:val="00A645F9"/>
    <w:rsid w:val="00A71D36"/>
    <w:rsid w:val="00A72957"/>
    <w:rsid w:val="00A74B67"/>
    <w:rsid w:val="00A759F6"/>
    <w:rsid w:val="00A90C4F"/>
    <w:rsid w:val="00A95889"/>
    <w:rsid w:val="00AA674C"/>
    <w:rsid w:val="00AA6D52"/>
    <w:rsid w:val="00AA7010"/>
    <w:rsid w:val="00AB581C"/>
    <w:rsid w:val="00AB7011"/>
    <w:rsid w:val="00AB7382"/>
    <w:rsid w:val="00AD5ADD"/>
    <w:rsid w:val="00AE64FD"/>
    <w:rsid w:val="00AF4F35"/>
    <w:rsid w:val="00B0776F"/>
    <w:rsid w:val="00B205F8"/>
    <w:rsid w:val="00B21FBA"/>
    <w:rsid w:val="00B23B07"/>
    <w:rsid w:val="00B36F25"/>
    <w:rsid w:val="00B420CB"/>
    <w:rsid w:val="00B42E77"/>
    <w:rsid w:val="00B47FA7"/>
    <w:rsid w:val="00B51E57"/>
    <w:rsid w:val="00B625F7"/>
    <w:rsid w:val="00B64BA4"/>
    <w:rsid w:val="00B65E3D"/>
    <w:rsid w:val="00B70131"/>
    <w:rsid w:val="00B709AF"/>
    <w:rsid w:val="00B70FBC"/>
    <w:rsid w:val="00B74877"/>
    <w:rsid w:val="00B76F96"/>
    <w:rsid w:val="00B83C65"/>
    <w:rsid w:val="00B85ABD"/>
    <w:rsid w:val="00B970E9"/>
    <w:rsid w:val="00BA1678"/>
    <w:rsid w:val="00BA4B52"/>
    <w:rsid w:val="00BB0113"/>
    <w:rsid w:val="00BB45BB"/>
    <w:rsid w:val="00BC2531"/>
    <w:rsid w:val="00BC269D"/>
    <w:rsid w:val="00BC2E58"/>
    <w:rsid w:val="00BD4203"/>
    <w:rsid w:val="00BD6E6E"/>
    <w:rsid w:val="00BE0835"/>
    <w:rsid w:val="00BE628F"/>
    <w:rsid w:val="00BE6834"/>
    <w:rsid w:val="00BF0ECE"/>
    <w:rsid w:val="00BF301D"/>
    <w:rsid w:val="00C03885"/>
    <w:rsid w:val="00C03D54"/>
    <w:rsid w:val="00C42BC4"/>
    <w:rsid w:val="00C43BC9"/>
    <w:rsid w:val="00C45F93"/>
    <w:rsid w:val="00C53FEE"/>
    <w:rsid w:val="00C56C59"/>
    <w:rsid w:val="00C56FD2"/>
    <w:rsid w:val="00C80F8E"/>
    <w:rsid w:val="00C85373"/>
    <w:rsid w:val="00C91DC5"/>
    <w:rsid w:val="00C95CE8"/>
    <w:rsid w:val="00CA2EFF"/>
    <w:rsid w:val="00CA4AB5"/>
    <w:rsid w:val="00CA4CB6"/>
    <w:rsid w:val="00CA7164"/>
    <w:rsid w:val="00CA792B"/>
    <w:rsid w:val="00CB5A11"/>
    <w:rsid w:val="00CC5208"/>
    <w:rsid w:val="00CC52B4"/>
    <w:rsid w:val="00CD7554"/>
    <w:rsid w:val="00CD798B"/>
    <w:rsid w:val="00CE303E"/>
    <w:rsid w:val="00CE3BB2"/>
    <w:rsid w:val="00CF1A4C"/>
    <w:rsid w:val="00CF2213"/>
    <w:rsid w:val="00CF335D"/>
    <w:rsid w:val="00D11720"/>
    <w:rsid w:val="00D131B8"/>
    <w:rsid w:val="00D15103"/>
    <w:rsid w:val="00D15A85"/>
    <w:rsid w:val="00D2087C"/>
    <w:rsid w:val="00D24864"/>
    <w:rsid w:val="00D337DA"/>
    <w:rsid w:val="00D340C5"/>
    <w:rsid w:val="00D36A17"/>
    <w:rsid w:val="00D45097"/>
    <w:rsid w:val="00D45A06"/>
    <w:rsid w:val="00D538B8"/>
    <w:rsid w:val="00D647CF"/>
    <w:rsid w:val="00D67D53"/>
    <w:rsid w:val="00D75410"/>
    <w:rsid w:val="00D8458D"/>
    <w:rsid w:val="00D909C5"/>
    <w:rsid w:val="00D916E6"/>
    <w:rsid w:val="00D917EE"/>
    <w:rsid w:val="00D91EFD"/>
    <w:rsid w:val="00D9357B"/>
    <w:rsid w:val="00D9676B"/>
    <w:rsid w:val="00DA5DC5"/>
    <w:rsid w:val="00DB6E47"/>
    <w:rsid w:val="00DC258F"/>
    <w:rsid w:val="00DC35D4"/>
    <w:rsid w:val="00DE0514"/>
    <w:rsid w:val="00DE2966"/>
    <w:rsid w:val="00DF78DA"/>
    <w:rsid w:val="00E07CF6"/>
    <w:rsid w:val="00E1455B"/>
    <w:rsid w:val="00E160A3"/>
    <w:rsid w:val="00E22B41"/>
    <w:rsid w:val="00E27EDF"/>
    <w:rsid w:val="00E335DF"/>
    <w:rsid w:val="00E33658"/>
    <w:rsid w:val="00E401CA"/>
    <w:rsid w:val="00E4646F"/>
    <w:rsid w:val="00E548CB"/>
    <w:rsid w:val="00E563AB"/>
    <w:rsid w:val="00E60229"/>
    <w:rsid w:val="00E67FAF"/>
    <w:rsid w:val="00E7439D"/>
    <w:rsid w:val="00E7491B"/>
    <w:rsid w:val="00E76E20"/>
    <w:rsid w:val="00E80011"/>
    <w:rsid w:val="00E855F8"/>
    <w:rsid w:val="00EA40D4"/>
    <w:rsid w:val="00EA4973"/>
    <w:rsid w:val="00EC0398"/>
    <w:rsid w:val="00EC121F"/>
    <w:rsid w:val="00EC477B"/>
    <w:rsid w:val="00EC592C"/>
    <w:rsid w:val="00EC7361"/>
    <w:rsid w:val="00EC7CA8"/>
    <w:rsid w:val="00ED31A9"/>
    <w:rsid w:val="00ED3CCE"/>
    <w:rsid w:val="00EF4363"/>
    <w:rsid w:val="00EF640D"/>
    <w:rsid w:val="00F01E16"/>
    <w:rsid w:val="00F178C8"/>
    <w:rsid w:val="00F244B4"/>
    <w:rsid w:val="00F26DDA"/>
    <w:rsid w:val="00F27C12"/>
    <w:rsid w:val="00F35124"/>
    <w:rsid w:val="00F44DE1"/>
    <w:rsid w:val="00F470B8"/>
    <w:rsid w:val="00F47231"/>
    <w:rsid w:val="00F51993"/>
    <w:rsid w:val="00F704AB"/>
    <w:rsid w:val="00F87385"/>
    <w:rsid w:val="00F94365"/>
    <w:rsid w:val="00F94E9B"/>
    <w:rsid w:val="00F9557E"/>
    <w:rsid w:val="00FA3C9E"/>
    <w:rsid w:val="00FA6B35"/>
    <w:rsid w:val="00FB0FE6"/>
    <w:rsid w:val="00FC4100"/>
    <w:rsid w:val="00FC4E93"/>
    <w:rsid w:val="00FC5F54"/>
    <w:rsid w:val="00FD3771"/>
    <w:rsid w:val="00FD5730"/>
    <w:rsid w:val="00FE1137"/>
    <w:rsid w:val="00FE3344"/>
    <w:rsid w:val="00FE5BBB"/>
    <w:rsid w:val="00FE7E86"/>
    <w:rsid w:val="00FF220F"/>
    <w:rsid w:val="00FF6261"/>
    <w:rsid w:val="00FF735B"/>
    <w:rsid w:val="72AFD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062B1"/>
  <w15:docId w15:val="{45ABF8D3-F222-4CCD-8F88-62F846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1993"/>
    <w:pPr>
      <w:spacing w:after="200" w:line="276" w:lineRule="auto"/>
    </w:pPr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Otsikko1">
    <w:name w:val="heading 1"/>
    <w:basedOn w:val="Normaali"/>
    <w:next w:val="Leipteksti"/>
    <w:link w:val="Otsikko1Char"/>
    <w:qFormat/>
    <w:rsid w:val="00B76F96"/>
    <w:pPr>
      <w:keepNext/>
      <w:spacing w:after="240" w:line="280" w:lineRule="atLeast"/>
      <w:outlineLvl w:val="0"/>
    </w:pPr>
    <w:rPr>
      <w:rFonts w:ascii="Source Sans Pro" w:hAnsi="Source Sans Pro"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D2087C"/>
    <w:pPr>
      <w:keepNext/>
      <w:spacing w:after="240"/>
      <w:outlineLvl w:val="1"/>
    </w:pPr>
    <w:rPr>
      <w:rFonts w:ascii="Bahnschrift SemiBold" w:hAnsi="Bahnschrift SemiBold"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1617A5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2087C"/>
    <w:rPr>
      <w:rFonts w:ascii="Bahnschrift SemiBold" w:eastAsiaTheme="minorHAnsi" w:hAnsi="Bahnschrift SemiBold" w:cs="Arial"/>
      <w:b/>
      <w:bCs/>
      <w:i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CF335D"/>
    <w:pPr>
      <w:spacing w:after="280"/>
      <w:ind w:left="1298"/>
    </w:pPr>
    <w:rPr>
      <w:rFonts w:ascii="Source Sans Pro" w:hAnsi="Source Sans Pro" w:cstheme="minorHAnsi"/>
    </w:rPr>
  </w:style>
  <w:style w:type="character" w:customStyle="1" w:styleId="LeiptekstiChar">
    <w:name w:val="Leipäteksti Char"/>
    <w:basedOn w:val="Kappaleenoletusfontti"/>
    <w:link w:val="Leipteksti"/>
    <w:rsid w:val="00CF335D"/>
    <w:rPr>
      <w:rFonts w:ascii="Source Sans Pro" w:eastAsiaTheme="minorHAnsi" w:hAnsi="Source Sans Pro" w:cstheme="minorHAnsi"/>
      <w:sz w:val="22"/>
      <w:szCs w:val="22"/>
      <w:lang w:val="fi-FI"/>
    </w:rPr>
  </w:style>
  <w:style w:type="paragraph" w:styleId="Merkittyluettelo">
    <w:name w:val="List Bullet"/>
    <w:basedOn w:val="Normaali"/>
    <w:qFormat/>
    <w:rsid w:val="00B42E77"/>
    <w:pPr>
      <w:contextualSpacing/>
    </w:pPr>
    <w:rPr>
      <w:rFonts w:ascii="Source Sans Pro" w:hAnsi="Source Sans Pro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link w:val="LuettelokappaleChar"/>
    <w:uiPriority w:val="34"/>
    <w:qFormat/>
    <w:rsid w:val="00BF301D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BF301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paragraph" w:styleId="NormaaliWWW">
    <w:name w:val="Normal (Web)"/>
    <w:basedOn w:val="Normaali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492C"/>
    <w:rPr>
      <w:rFonts w:asciiTheme="minorHAnsi" w:eastAsiaTheme="minorHAnsi" w:hAnsiTheme="minorHAnsi" w:cstheme="minorBidi"/>
      <w:sz w:val="22"/>
      <w:szCs w:val="22"/>
      <w:lang w:val="fi-FI"/>
    </w:rPr>
  </w:style>
  <w:style w:type="character" w:styleId="Hyperlinkki">
    <w:name w:val="Hyperlink"/>
    <w:basedOn w:val="Kappaleenoletusfontti"/>
    <w:unhideWhenUsed/>
    <w:rsid w:val="000071A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F955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955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9557E"/>
    <w:rPr>
      <w:rFonts w:ascii="Bahnschrift Light" w:eastAsiaTheme="minorHAnsi" w:hAnsi="Bahnschrift Light"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955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9557E"/>
    <w:rPr>
      <w:rFonts w:ascii="Bahnschrift Light" w:eastAsiaTheme="minorHAnsi" w:hAnsi="Bahnschrift Light" w:cstheme="minorBidi"/>
      <w:b/>
      <w:bCs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B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905BF"/>
    <w:rPr>
      <w:color w:val="954F72" w:themeColor="followedHyperlink"/>
      <w:u w:val="single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772F8A"/>
    <w:rPr>
      <w:rFonts w:ascii="Bahnschrift Light" w:eastAsiaTheme="minorHAnsi" w:hAnsi="Bahnschrift Light" w:cstheme="minorBidi"/>
      <w:sz w:val="22"/>
      <w:szCs w:val="22"/>
      <w:lang w:val="fi-FI"/>
    </w:rPr>
  </w:style>
  <w:style w:type="character" w:customStyle="1" w:styleId="Otsikko1Char">
    <w:name w:val="Otsikko 1 Char"/>
    <w:basedOn w:val="Kappaleenoletusfontti"/>
    <w:link w:val="Otsikko1"/>
    <w:rsid w:val="00B76F96"/>
    <w:rPr>
      <w:rFonts w:ascii="Source Sans Pro" w:eastAsiaTheme="minorHAnsi" w:hAnsi="Source Sans Pro" w:cs="Arial"/>
      <w:bCs/>
      <w:kern w:val="32"/>
      <w:sz w:val="28"/>
      <w:szCs w:val="32"/>
    </w:rPr>
  </w:style>
  <w:style w:type="paragraph" w:customStyle="1" w:styleId="Default">
    <w:name w:val="Default"/>
    <w:rsid w:val="00957784"/>
    <w:pPr>
      <w:autoSpaceDE w:val="0"/>
      <w:autoSpaceDN w:val="0"/>
      <w:adjustRightInd w:val="0"/>
    </w:pPr>
    <w:rPr>
      <w:rFonts w:ascii="Source Sans Pro Light" w:hAnsi="Source Sans Pro Light" w:cs="Source Sans Pro Light"/>
      <w:color w:val="000000"/>
      <w:sz w:val="24"/>
      <w:szCs w:val="24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3F3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_mv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ED786FA7942E5B373631EBBA467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5F58C6-6785-4DCA-9FEF-A3F059411D84}"/>
      </w:docPartPr>
      <w:docPartBody>
        <w:p w:rsidR="00195BB8" w:rsidRDefault="005F3E75" w:rsidP="005F3E75">
          <w:pPr>
            <w:pStyle w:val="6F0ED786FA7942E5B373631EBBA46712"/>
          </w:pPr>
          <w:r w:rsidRPr="0084455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A31F4E103C498D916D7E4EE92B2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9A9DD3-2383-469B-B564-570B61AC8B8F}"/>
      </w:docPartPr>
      <w:docPartBody>
        <w:p w:rsidR="004956E3" w:rsidRDefault="005F3E75" w:rsidP="005F3E75">
          <w:pPr>
            <w:pStyle w:val="C7A31F4E103C498D916D7E4EE92B20151"/>
          </w:pPr>
          <w:r w:rsidRPr="0084455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AD911116AD461A8FB837E769327A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A36676-2F3A-4ADD-89F8-5C0713440B3D}"/>
      </w:docPartPr>
      <w:docPartBody>
        <w:p w:rsidR="004956E3" w:rsidRDefault="005F3E75" w:rsidP="005F3E75">
          <w:pPr>
            <w:pStyle w:val="1FAD911116AD461A8FB837E769327AAE1"/>
          </w:pPr>
          <w:r w:rsidRPr="0084455E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D6"/>
    <w:rsid w:val="00060DD6"/>
    <w:rsid w:val="000D4DEE"/>
    <w:rsid w:val="00195BB8"/>
    <w:rsid w:val="004956E3"/>
    <w:rsid w:val="005F3E75"/>
    <w:rsid w:val="009F028E"/>
    <w:rsid w:val="00B7458D"/>
    <w:rsid w:val="00B82007"/>
    <w:rsid w:val="00C64D03"/>
    <w:rsid w:val="00CF1A4C"/>
    <w:rsid w:val="00DA0CDA"/>
    <w:rsid w:val="00E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F3E75"/>
    <w:rPr>
      <w:color w:val="808080"/>
    </w:rPr>
  </w:style>
  <w:style w:type="paragraph" w:customStyle="1" w:styleId="C7A31F4E103C498D916D7E4EE92B20151">
    <w:name w:val="C7A31F4E103C498D916D7E4EE92B20151"/>
    <w:rsid w:val="005F3E75"/>
    <w:pPr>
      <w:spacing w:after="280" w:line="276" w:lineRule="auto"/>
      <w:ind w:left="1298"/>
    </w:pPr>
    <w:rPr>
      <w:rFonts w:ascii="Source Sans Pro" w:eastAsiaTheme="minorHAnsi" w:hAnsi="Source Sans Pro" w:cstheme="minorHAnsi"/>
      <w:lang w:eastAsia="en-US"/>
    </w:rPr>
  </w:style>
  <w:style w:type="paragraph" w:customStyle="1" w:styleId="1FAD911116AD461A8FB837E769327AAE1">
    <w:name w:val="1FAD911116AD461A8FB837E769327AAE1"/>
    <w:rsid w:val="005F3E75"/>
    <w:pPr>
      <w:spacing w:after="280" w:line="276" w:lineRule="auto"/>
      <w:ind w:left="1298"/>
    </w:pPr>
    <w:rPr>
      <w:rFonts w:ascii="Source Sans Pro" w:eastAsiaTheme="minorHAnsi" w:hAnsi="Source Sans Pro" w:cstheme="minorHAnsi"/>
      <w:lang w:eastAsia="en-US"/>
    </w:rPr>
  </w:style>
  <w:style w:type="paragraph" w:customStyle="1" w:styleId="6F0ED786FA7942E5B373631EBBA46712">
    <w:name w:val="6F0ED786FA7942E5B373631EBBA46712"/>
    <w:rsid w:val="005F3E75"/>
    <w:pPr>
      <w:spacing w:after="280" w:line="276" w:lineRule="auto"/>
      <w:ind w:left="1298"/>
    </w:pPr>
    <w:rPr>
      <w:rFonts w:ascii="Source Sans Pro" w:eastAsiaTheme="minorHAnsi" w:hAnsi="Source Sans Pro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b36cf0-dd07-463a-9a56-38d6f798822b">
      <Terms xmlns="http://schemas.microsoft.com/office/infopath/2007/PartnerControls"/>
    </lcf76f155ced4ddcb4097134ff3c332f>
    <TaxCatchAll xmlns="4d17850e-7ac4-4439-81e7-5d0d6624eb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3221E5F428AF4BAB06F44CB70D0AFF" ma:contentTypeVersion="16" ma:contentTypeDescription="Luo uusi asiakirja." ma:contentTypeScope="" ma:versionID="283e987ad746e5b91df3f4d46067ce9c">
  <xsd:schema xmlns:xsd="http://www.w3.org/2001/XMLSchema" xmlns:xs="http://www.w3.org/2001/XMLSchema" xmlns:p="http://schemas.microsoft.com/office/2006/metadata/properties" xmlns:ns2="d1b36cf0-dd07-463a-9a56-38d6f798822b" xmlns:ns3="4d17850e-7ac4-4439-81e7-5d0d6624ebe5" targetNamespace="http://schemas.microsoft.com/office/2006/metadata/properties" ma:root="true" ma:fieldsID="ab0ae65db1d464090249fe8d41037016" ns2:_="" ns3:_="">
    <xsd:import namespace="d1b36cf0-dd07-463a-9a56-38d6f798822b"/>
    <xsd:import namespace="4d17850e-7ac4-4439-81e7-5d0d6624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6cf0-dd07-463a-9a56-38d6f798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80f177e-0a1a-4748-b4ec-cb99291f6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850e-7ac4-4439-81e7-5d0d6624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a1b37-7bbf-47a1-bb80-e9aa111c7b7d}" ma:internalName="TaxCatchAll" ma:showField="CatchAllData" ma:web="4d17850e-7ac4-4439-81e7-5d0d6624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EE69-BC34-4905-8DC6-655F673C1AE9}">
  <ds:schemaRefs>
    <ds:schemaRef ds:uri="http://schemas.microsoft.com/office/2006/metadata/properties"/>
    <ds:schemaRef ds:uri="http://schemas.microsoft.com/office/infopath/2007/PartnerControls"/>
    <ds:schemaRef ds:uri="d1b36cf0-dd07-463a-9a56-38d6f798822b"/>
    <ds:schemaRef ds:uri="4d17850e-7ac4-4439-81e7-5d0d6624ebe5"/>
  </ds:schemaRefs>
</ds:datastoreItem>
</file>

<file path=customXml/itemProps2.xml><?xml version="1.0" encoding="utf-8"?>
<ds:datastoreItem xmlns:ds="http://schemas.openxmlformats.org/officeDocument/2006/customXml" ds:itemID="{3647E099-00A7-4A11-9D45-B20366288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36cf0-dd07-463a-9a56-38d6f798822b"/>
    <ds:schemaRef ds:uri="4d17850e-7ac4-4439-81e7-5d0d6624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781AE-A41A-4B6B-ACD3-AEF574CE6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3E75C-CB7E-4751-9F7F-0495EB7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Findata_muistio_mv (2).dotx</Template>
  <TotalTime>11</TotalTime>
  <Pages>1</Pages>
  <Words>143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Salassapitositoumus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Salassapitositoumus</dc:title>
  <dc:subject/>
  <dc:creator>Sosiaali- ja terveysalan tietolupaviranomainen Findata</dc:creator>
  <cp:keywords/>
  <dc:description/>
  <cp:lastModifiedBy>Fiona Helminen</cp:lastModifiedBy>
  <cp:revision>18</cp:revision>
  <cp:lastPrinted>2020-05-20T06:34:00Z</cp:lastPrinted>
  <dcterms:created xsi:type="dcterms:W3CDTF">2023-06-22T09:46:00Z</dcterms:created>
  <dcterms:modified xsi:type="dcterms:W3CDTF">2023-11-22T12:44:00Z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0x010100303221E5F428AF4BAB06F44CB70D0AFF</vt:lpwstr>
  </property>
  <property fmtid="{D5CDD505-2E9C-101B-9397-08002B2CF9AE}" pid="3" name="MediaServiceImageTags">
    <vt:lpwstr/>
  </property>
</Properties>
</file>