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F037" w14:textId="6C9E6E7B" w:rsidR="0010379D" w:rsidRPr="0060589D" w:rsidRDefault="0010379D" w:rsidP="0010379D">
      <w:pPr>
        <w:pStyle w:val="Otsikko1"/>
      </w:pPr>
      <w:r>
        <w:t>Sammandragsblankett för att säkerställa resultatens anonymitet</w:t>
      </w:r>
    </w:p>
    <w:p w14:paraId="39FE16CB" w14:textId="24B5F051" w:rsidR="000404E7" w:rsidRPr="00EA08F2" w:rsidRDefault="000404E7" w:rsidP="00EA08F2">
      <w:pPr>
        <w:pStyle w:val="Leipteksti"/>
      </w:pPr>
      <w:r w:rsidRPr="00EA08F2">
        <w:t xml:space="preserve">Fyll i blanketten och skicka den tillsammans resultaten som ska publiceras. </w:t>
      </w:r>
      <w:r w:rsidR="007B567F">
        <w:t xml:space="preserve">Se mer information: </w:t>
      </w:r>
      <w:hyperlink r:id="rId11" w:history="1">
        <w:r w:rsidR="007B567F" w:rsidRPr="007B567F">
          <w:rPr>
            <w:rStyle w:val="Hyperlinkki"/>
          </w:rPr>
          <w:t>findata.fi/sakerstallande-av-resultatens-anonymitet</w:t>
        </w:r>
      </w:hyperlink>
      <w:r w:rsidR="007B567F">
        <w:t xml:space="preserve">. </w:t>
      </w:r>
      <w:r w:rsidR="00FA6AB6" w:rsidRPr="00EA08F2">
        <w:t xml:space="preserve"> </w:t>
      </w:r>
    </w:p>
    <w:p w14:paraId="21AD2199" w14:textId="49C46348" w:rsidR="000404E7" w:rsidRPr="001F7BFA" w:rsidRDefault="000404E7" w:rsidP="00EA08F2">
      <w:pPr>
        <w:pStyle w:val="Leipteksti"/>
        <w:rPr>
          <w:b/>
          <w:bCs/>
        </w:rPr>
      </w:pPr>
      <w:r w:rsidRPr="001F7BFA">
        <w:rPr>
          <w:b/>
          <w:bCs/>
        </w:rPr>
        <w:t>Obs! Skicka inte resultatfilerna till Findata som en bilaga till vanlig e-post.</w:t>
      </w:r>
    </w:p>
    <w:p w14:paraId="5BD1A449" w14:textId="0E218DA9" w:rsidR="00542EE4" w:rsidRDefault="00542EE4" w:rsidP="00210725">
      <w:pPr>
        <w:pStyle w:val="Otsikko2"/>
        <w:ind w:left="0"/>
      </w:pPr>
      <w:r>
        <w:t>1 Allmänna uppgifter</w:t>
      </w:r>
    </w:p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542EE4" w:rsidRPr="00EA08F2" w14:paraId="3F7EA7A2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1455B7B" w14:textId="20EDA5EB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Datum (dd.mm.åå)</w:t>
            </w:r>
          </w:p>
        </w:tc>
        <w:tc>
          <w:tcPr>
            <w:tcW w:w="8930" w:type="dxa"/>
            <w:vAlign w:val="center"/>
          </w:tcPr>
          <w:p w14:paraId="2CD34158" w14:textId="77777777" w:rsidR="00542EE4" w:rsidRPr="00EA08F2" w:rsidRDefault="00542EE4" w:rsidP="00542EE4">
            <w:pPr>
              <w:rPr>
                <w:sz w:val="22"/>
                <w:szCs w:val="28"/>
                <w:lang w:val="en-US"/>
              </w:rPr>
            </w:pPr>
          </w:p>
        </w:tc>
      </w:tr>
      <w:tr w:rsidR="00542EE4" w:rsidRPr="00EA08F2" w14:paraId="5ADCA7DF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8F1C372" w14:textId="628F5E77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Förnamn och efternamn på den som lämnat resultat</w:t>
            </w:r>
          </w:p>
        </w:tc>
        <w:tc>
          <w:tcPr>
            <w:tcW w:w="8930" w:type="dxa"/>
            <w:vAlign w:val="center"/>
          </w:tcPr>
          <w:p w14:paraId="6DE3E532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  <w:tr w:rsidR="00542EE4" w:rsidRPr="00EA08F2" w14:paraId="1C6F2E0D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E2107D4" w14:textId="60DC426F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E-postadress för den som lämnat resultat</w:t>
            </w:r>
          </w:p>
        </w:tc>
        <w:tc>
          <w:tcPr>
            <w:tcW w:w="8930" w:type="dxa"/>
            <w:vAlign w:val="center"/>
          </w:tcPr>
          <w:p w14:paraId="3436267C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  <w:tr w:rsidR="00542EE4" w:rsidRPr="00EA08F2" w14:paraId="11FDBBF7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0467BBE" w14:textId="2E10BDE3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Tillståndshavare</w:t>
            </w:r>
            <w:r w:rsidRPr="00EA08F2">
              <w:rPr>
                <w:sz w:val="22"/>
                <w:szCs w:val="28"/>
              </w:rPr>
              <w:br/>
              <w:t>(organisation som är registeransvarig för forskningsmaterialet)</w:t>
            </w:r>
          </w:p>
        </w:tc>
        <w:tc>
          <w:tcPr>
            <w:tcW w:w="8930" w:type="dxa"/>
            <w:vAlign w:val="center"/>
          </w:tcPr>
          <w:p w14:paraId="5B060BC0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  <w:tr w:rsidR="00542EE4" w:rsidRPr="00EA08F2" w14:paraId="2B571C09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9BA678C" w14:textId="77777777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 xml:space="preserve">Aktör som beviljat dataanvändningstillstånd </w:t>
            </w:r>
          </w:p>
          <w:p w14:paraId="4E20A5D5" w14:textId="7F23531A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(om flera, anteckna alla)</w:t>
            </w:r>
          </w:p>
        </w:tc>
        <w:tc>
          <w:tcPr>
            <w:tcW w:w="8930" w:type="dxa"/>
            <w:vAlign w:val="center"/>
          </w:tcPr>
          <w:p w14:paraId="5586B192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  <w:tr w:rsidR="00542EE4" w:rsidRPr="00EA08F2" w14:paraId="2EAB718A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FA7EB6A" w14:textId="77777777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 xml:space="preserve">Tillståndsbeslutets diarienummer: </w:t>
            </w:r>
          </w:p>
          <w:p w14:paraId="47DB519F" w14:textId="47FF3439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(om flera, anteckna alla)</w:t>
            </w:r>
          </w:p>
        </w:tc>
        <w:tc>
          <w:tcPr>
            <w:tcW w:w="8930" w:type="dxa"/>
            <w:vAlign w:val="center"/>
          </w:tcPr>
          <w:p w14:paraId="43D71E1F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  <w:tr w:rsidR="00542EE4" w:rsidRPr="00EA08F2" w14:paraId="566C86C5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AFFC894" w14:textId="77777777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Användarmiljöns namn och eventuell unik identifikationskod</w:t>
            </w:r>
          </w:p>
          <w:p w14:paraId="022F92A7" w14:textId="61BEA689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(t.ex. Findatas Kapseli, a01)</w:t>
            </w:r>
          </w:p>
        </w:tc>
        <w:tc>
          <w:tcPr>
            <w:tcW w:w="8930" w:type="dxa"/>
            <w:vAlign w:val="center"/>
          </w:tcPr>
          <w:p w14:paraId="7619CA23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  <w:tr w:rsidR="00542EE4" w:rsidRPr="00EA08F2" w14:paraId="376307C0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1C7B0D42" w14:textId="1AC02737" w:rsidR="00542EE4" w:rsidRPr="00EA08F2" w:rsidRDefault="00542EE4" w:rsidP="00542EE4">
            <w:pPr>
              <w:rPr>
                <w:sz w:val="22"/>
                <w:szCs w:val="28"/>
              </w:rPr>
            </w:pPr>
            <w:r w:rsidRPr="00EA08F2">
              <w:rPr>
                <w:sz w:val="22"/>
                <w:szCs w:val="28"/>
              </w:rPr>
              <w:t>Nextcloud-kod, om resultaten levereras via Nextcloud *</w:t>
            </w:r>
          </w:p>
        </w:tc>
        <w:tc>
          <w:tcPr>
            <w:tcW w:w="8930" w:type="dxa"/>
            <w:vAlign w:val="center"/>
          </w:tcPr>
          <w:p w14:paraId="37B860B6" w14:textId="77777777" w:rsidR="00542EE4" w:rsidRPr="00EA08F2" w:rsidRDefault="00542EE4" w:rsidP="00542EE4">
            <w:pPr>
              <w:rPr>
                <w:sz w:val="22"/>
                <w:szCs w:val="28"/>
              </w:rPr>
            </w:pPr>
          </w:p>
        </w:tc>
      </w:tr>
    </w:tbl>
    <w:p w14:paraId="3ADDE921" w14:textId="6E45746C" w:rsidR="00542EE4" w:rsidRPr="00542EE4" w:rsidRDefault="00542EE4" w:rsidP="00542EE4"/>
    <w:p w14:paraId="55D6D4EC" w14:textId="4E12B680" w:rsidR="00542EE4" w:rsidRDefault="00AE1F33" w:rsidP="00AE1F33">
      <w:pPr>
        <w:spacing w:line="240" w:lineRule="auto"/>
      </w:pPr>
      <w:r w:rsidRPr="007B567F">
        <w:rPr>
          <w:sz w:val="22"/>
          <w:szCs w:val="28"/>
        </w:rPr>
        <w:t>* Du hittar koden på följande sätt: Logga in på ditt Nextcloud-konto, gå till höger upp till profilikonen, välj inställningar. Ditt användarnamn är ett användarnamn som slutar på FINDATA.local.</w:t>
      </w:r>
      <w:r>
        <w:br w:type="page"/>
      </w:r>
    </w:p>
    <w:p w14:paraId="5656E640" w14:textId="77777777" w:rsidR="00542EE4" w:rsidRDefault="00542EE4" w:rsidP="00210725">
      <w:pPr>
        <w:pStyle w:val="Otsikko2"/>
        <w:ind w:left="0"/>
      </w:pPr>
      <w:r>
        <w:lastRenderedPageBreak/>
        <w:t>2 Beskrivning av resultaten</w:t>
      </w:r>
    </w:p>
    <w:tbl>
      <w:tblPr>
        <w:tblStyle w:val="TaulukkoRuudukko"/>
        <w:tblW w:w="14459" w:type="dxa"/>
        <w:tblInd w:w="-5" w:type="dxa"/>
        <w:tblLook w:val="04A0" w:firstRow="1" w:lastRow="0" w:firstColumn="1" w:lastColumn="0" w:noHBand="0" w:noVBand="1"/>
      </w:tblPr>
      <w:tblGrid>
        <w:gridCol w:w="2007"/>
        <w:gridCol w:w="1679"/>
        <w:gridCol w:w="1741"/>
        <w:gridCol w:w="2370"/>
        <w:gridCol w:w="2213"/>
        <w:gridCol w:w="4449"/>
      </w:tblGrid>
      <w:tr w:rsidR="00542EE4" w:rsidRPr="00542EE4" w14:paraId="452CE8AA" w14:textId="77777777" w:rsidTr="00542EE4">
        <w:tc>
          <w:tcPr>
            <w:tcW w:w="2007" w:type="dxa"/>
          </w:tcPr>
          <w:p w14:paraId="402139EF" w14:textId="77777777" w:rsidR="00542EE4" w:rsidRPr="00542EE4" w:rsidRDefault="00542EE4" w:rsidP="009B3A25">
            <w:pPr>
              <w:rPr>
                <w:b/>
              </w:rPr>
            </w:pPr>
            <w:r>
              <w:rPr>
                <w:b/>
              </w:rPr>
              <w:t>Resultatfilens namn</w:t>
            </w:r>
          </w:p>
        </w:tc>
        <w:tc>
          <w:tcPr>
            <w:tcW w:w="1679" w:type="dxa"/>
          </w:tcPr>
          <w:p w14:paraId="55B869DA" w14:textId="77777777" w:rsidR="00542EE4" w:rsidRPr="00542EE4" w:rsidRDefault="00542EE4" w:rsidP="009B3A25">
            <w:pPr>
              <w:rPr>
                <w:b/>
              </w:rPr>
            </w:pPr>
            <w:r>
              <w:rPr>
                <w:b/>
              </w:rPr>
              <w:t>Flik/sida för resultatfil</w:t>
            </w:r>
          </w:p>
        </w:tc>
        <w:tc>
          <w:tcPr>
            <w:tcW w:w="1741" w:type="dxa"/>
          </w:tcPr>
          <w:p w14:paraId="1EC1BCD8" w14:textId="77777777" w:rsidR="00542EE4" w:rsidRPr="00542EE4" w:rsidRDefault="00542EE4" w:rsidP="009B3A25">
            <w:pPr>
              <w:rPr>
                <w:b/>
              </w:rPr>
            </w:pPr>
            <w:r>
              <w:rPr>
                <w:b/>
              </w:rPr>
              <w:t>Målgruppens storlek (n)</w:t>
            </w:r>
          </w:p>
        </w:tc>
        <w:tc>
          <w:tcPr>
            <w:tcW w:w="2370" w:type="dxa"/>
          </w:tcPr>
          <w:p w14:paraId="09766C7C" w14:textId="77777777" w:rsidR="00542EE4" w:rsidRPr="00542EE4" w:rsidRDefault="00542EE4" w:rsidP="009B3A25">
            <w:pPr>
              <w:rPr>
                <w:b/>
              </w:rPr>
            </w:pPr>
            <w:r>
              <w:rPr>
                <w:b/>
              </w:rPr>
              <w:t>Beskriv kort hur målgruppen har bildats</w:t>
            </w:r>
          </w:p>
        </w:tc>
        <w:tc>
          <w:tcPr>
            <w:tcW w:w="2213" w:type="dxa"/>
          </w:tcPr>
          <w:p w14:paraId="1F2C8580" w14:textId="77777777" w:rsidR="00542EE4" w:rsidRPr="00542EE4" w:rsidRDefault="00542EE4" w:rsidP="009B3A25">
            <w:pPr>
              <w:rPr>
                <w:b/>
                <w:i/>
              </w:rPr>
            </w:pPr>
            <w:r>
              <w:rPr>
                <w:b/>
              </w:rPr>
              <w:t>Typ av analys</w:t>
            </w:r>
          </w:p>
        </w:tc>
        <w:tc>
          <w:tcPr>
            <w:tcW w:w="4449" w:type="dxa"/>
          </w:tcPr>
          <w:p w14:paraId="6011F301" w14:textId="77777777" w:rsidR="00FE7E0E" w:rsidRDefault="00542EE4" w:rsidP="009B3A25">
            <w:pPr>
              <w:rPr>
                <w:b/>
              </w:rPr>
            </w:pPr>
            <w:r>
              <w:rPr>
                <w:b/>
              </w:rPr>
              <w:t xml:space="preserve">Beskriv kort de använda variablerna och deras förklaringar </w:t>
            </w:r>
          </w:p>
          <w:p w14:paraId="0A0A38AD" w14:textId="634A2537" w:rsidR="00542EE4" w:rsidRPr="00542EE4" w:rsidRDefault="00FE7E0E" w:rsidP="009B3A25">
            <w:pPr>
              <w:rPr>
                <w:b/>
              </w:rPr>
            </w:pPr>
            <w:r>
              <w:rPr>
                <w:b/>
              </w:rPr>
              <w:t>(beskriv särskilt härledda variabler som är viktiga för bedömningen av anonymitet)</w:t>
            </w:r>
          </w:p>
        </w:tc>
      </w:tr>
      <w:tr w:rsidR="00542EE4" w:rsidRPr="00542EE4" w14:paraId="13F5FC4A" w14:textId="77777777" w:rsidTr="00542EE4">
        <w:trPr>
          <w:trHeight w:val="964"/>
        </w:trPr>
        <w:tc>
          <w:tcPr>
            <w:tcW w:w="2007" w:type="dxa"/>
          </w:tcPr>
          <w:p w14:paraId="66E694DA" w14:textId="77777777" w:rsidR="00542EE4" w:rsidRPr="00542EE4" w:rsidRDefault="00542EE4" w:rsidP="009B3A25"/>
        </w:tc>
        <w:tc>
          <w:tcPr>
            <w:tcW w:w="1679" w:type="dxa"/>
          </w:tcPr>
          <w:p w14:paraId="36E959E5" w14:textId="77777777" w:rsidR="00542EE4" w:rsidRPr="00542EE4" w:rsidRDefault="00542EE4" w:rsidP="009B3A25"/>
        </w:tc>
        <w:tc>
          <w:tcPr>
            <w:tcW w:w="1741" w:type="dxa"/>
          </w:tcPr>
          <w:p w14:paraId="312A72D8" w14:textId="77777777" w:rsidR="00542EE4" w:rsidRPr="00542EE4" w:rsidRDefault="00542EE4" w:rsidP="009B3A25"/>
        </w:tc>
        <w:tc>
          <w:tcPr>
            <w:tcW w:w="2370" w:type="dxa"/>
          </w:tcPr>
          <w:p w14:paraId="44849B57" w14:textId="77777777" w:rsidR="00542EE4" w:rsidRPr="00542EE4" w:rsidRDefault="00542EE4" w:rsidP="009B3A25"/>
        </w:tc>
        <w:tc>
          <w:tcPr>
            <w:tcW w:w="2213" w:type="dxa"/>
          </w:tcPr>
          <w:p w14:paraId="2E482E66" w14:textId="77777777" w:rsidR="00542EE4" w:rsidRPr="00542EE4" w:rsidRDefault="00542EE4" w:rsidP="009B3A25"/>
        </w:tc>
        <w:tc>
          <w:tcPr>
            <w:tcW w:w="4449" w:type="dxa"/>
          </w:tcPr>
          <w:p w14:paraId="2228D812" w14:textId="77777777" w:rsidR="00542EE4" w:rsidRPr="00542EE4" w:rsidRDefault="00542EE4" w:rsidP="009B3A25"/>
        </w:tc>
      </w:tr>
      <w:tr w:rsidR="00542EE4" w:rsidRPr="00542EE4" w14:paraId="77614468" w14:textId="77777777" w:rsidTr="00542EE4">
        <w:trPr>
          <w:trHeight w:val="964"/>
        </w:trPr>
        <w:tc>
          <w:tcPr>
            <w:tcW w:w="2007" w:type="dxa"/>
          </w:tcPr>
          <w:p w14:paraId="5EDC5CE0" w14:textId="77777777" w:rsidR="00542EE4" w:rsidRPr="00542EE4" w:rsidRDefault="00542EE4" w:rsidP="009B3A25"/>
        </w:tc>
        <w:tc>
          <w:tcPr>
            <w:tcW w:w="1679" w:type="dxa"/>
          </w:tcPr>
          <w:p w14:paraId="46E3EDD8" w14:textId="77777777" w:rsidR="00542EE4" w:rsidRPr="00542EE4" w:rsidRDefault="00542EE4" w:rsidP="009B3A25"/>
        </w:tc>
        <w:tc>
          <w:tcPr>
            <w:tcW w:w="1741" w:type="dxa"/>
          </w:tcPr>
          <w:p w14:paraId="31284399" w14:textId="77777777" w:rsidR="00542EE4" w:rsidRPr="00542EE4" w:rsidRDefault="00542EE4" w:rsidP="009B3A25"/>
        </w:tc>
        <w:tc>
          <w:tcPr>
            <w:tcW w:w="2370" w:type="dxa"/>
          </w:tcPr>
          <w:p w14:paraId="70B60D09" w14:textId="77777777" w:rsidR="00542EE4" w:rsidRPr="00542EE4" w:rsidRDefault="00542EE4" w:rsidP="009B3A25"/>
        </w:tc>
        <w:tc>
          <w:tcPr>
            <w:tcW w:w="2213" w:type="dxa"/>
          </w:tcPr>
          <w:p w14:paraId="131F04EA" w14:textId="77777777" w:rsidR="00542EE4" w:rsidRPr="00542EE4" w:rsidRDefault="00542EE4" w:rsidP="009B3A25"/>
        </w:tc>
        <w:tc>
          <w:tcPr>
            <w:tcW w:w="4449" w:type="dxa"/>
          </w:tcPr>
          <w:p w14:paraId="280C3530" w14:textId="77777777" w:rsidR="00542EE4" w:rsidRPr="00542EE4" w:rsidRDefault="00542EE4" w:rsidP="009B3A25"/>
        </w:tc>
      </w:tr>
      <w:tr w:rsidR="00542EE4" w:rsidRPr="00542EE4" w14:paraId="2CEDAE36" w14:textId="77777777" w:rsidTr="00542EE4">
        <w:trPr>
          <w:trHeight w:val="964"/>
        </w:trPr>
        <w:tc>
          <w:tcPr>
            <w:tcW w:w="2007" w:type="dxa"/>
          </w:tcPr>
          <w:p w14:paraId="698A3F0B" w14:textId="77777777" w:rsidR="00542EE4" w:rsidRPr="00542EE4" w:rsidRDefault="00542EE4" w:rsidP="009B3A25"/>
        </w:tc>
        <w:tc>
          <w:tcPr>
            <w:tcW w:w="1679" w:type="dxa"/>
          </w:tcPr>
          <w:p w14:paraId="77A16D2C" w14:textId="77777777" w:rsidR="00542EE4" w:rsidRPr="00542EE4" w:rsidRDefault="00542EE4" w:rsidP="009B3A25"/>
        </w:tc>
        <w:tc>
          <w:tcPr>
            <w:tcW w:w="1741" w:type="dxa"/>
          </w:tcPr>
          <w:p w14:paraId="06E62B92" w14:textId="77777777" w:rsidR="00542EE4" w:rsidRPr="00542EE4" w:rsidRDefault="00542EE4" w:rsidP="009B3A25"/>
        </w:tc>
        <w:tc>
          <w:tcPr>
            <w:tcW w:w="2370" w:type="dxa"/>
          </w:tcPr>
          <w:p w14:paraId="472239CF" w14:textId="77777777" w:rsidR="00542EE4" w:rsidRPr="00542EE4" w:rsidRDefault="00542EE4" w:rsidP="009B3A25"/>
        </w:tc>
        <w:tc>
          <w:tcPr>
            <w:tcW w:w="2213" w:type="dxa"/>
          </w:tcPr>
          <w:p w14:paraId="071095C4" w14:textId="77777777" w:rsidR="00542EE4" w:rsidRPr="00542EE4" w:rsidRDefault="00542EE4" w:rsidP="009B3A25"/>
        </w:tc>
        <w:tc>
          <w:tcPr>
            <w:tcW w:w="4449" w:type="dxa"/>
          </w:tcPr>
          <w:p w14:paraId="224E3255" w14:textId="77777777" w:rsidR="00542EE4" w:rsidRPr="00542EE4" w:rsidRDefault="00542EE4" w:rsidP="009B3A25"/>
        </w:tc>
      </w:tr>
      <w:tr w:rsidR="00542EE4" w:rsidRPr="00542EE4" w14:paraId="4FC9EC7E" w14:textId="77777777" w:rsidTr="00542EE4">
        <w:trPr>
          <w:trHeight w:val="964"/>
        </w:trPr>
        <w:tc>
          <w:tcPr>
            <w:tcW w:w="2007" w:type="dxa"/>
          </w:tcPr>
          <w:p w14:paraId="35412476" w14:textId="77777777" w:rsidR="00542EE4" w:rsidRPr="00542EE4" w:rsidRDefault="00542EE4" w:rsidP="009B3A25"/>
        </w:tc>
        <w:tc>
          <w:tcPr>
            <w:tcW w:w="1679" w:type="dxa"/>
          </w:tcPr>
          <w:p w14:paraId="1F208A5A" w14:textId="77777777" w:rsidR="00542EE4" w:rsidRPr="00542EE4" w:rsidRDefault="00542EE4" w:rsidP="009B3A25"/>
        </w:tc>
        <w:tc>
          <w:tcPr>
            <w:tcW w:w="1741" w:type="dxa"/>
          </w:tcPr>
          <w:p w14:paraId="3E685D1C" w14:textId="77777777" w:rsidR="00542EE4" w:rsidRPr="00542EE4" w:rsidRDefault="00542EE4" w:rsidP="009B3A25"/>
        </w:tc>
        <w:tc>
          <w:tcPr>
            <w:tcW w:w="2370" w:type="dxa"/>
          </w:tcPr>
          <w:p w14:paraId="44C8E0C6" w14:textId="77777777" w:rsidR="00542EE4" w:rsidRPr="00542EE4" w:rsidRDefault="00542EE4" w:rsidP="009B3A25"/>
        </w:tc>
        <w:tc>
          <w:tcPr>
            <w:tcW w:w="2213" w:type="dxa"/>
          </w:tcPr>
          <w:p w14:paraId="6963F175" w14:textId="77777777" w:rsidR="00542EE4" w:rsidRPr="00542EE4" w:rsidRDefault="00542EE4" w:rsidP="009B3A25"/>
        </w:tc>
        <w:tc>
          <w:tcPr>
            <w:tcW w:w="4449" w:type="dxa"/>
          </w:tcPr>
          <w:p w14:paraId="3A32F410" w14:textId="77777777" w:rsidR="00542EE4" w:rsidRPr="00542EE4" w:rsidRDefault="00542EE4" w:rsidP="009B3A25"/>
        </w:tc>
      </w:tr>
      <w:tr w:rsidR="00542EE4" w:rsidRPr="00542EE4" w14:paraId="6518782D" w14:textId="77777777" w:rsidTr="00542EE4">
        <w:trPr>
          <w:trHeight w:val="964"/>
        </w:trPr>
        <w:tc>
          <w:tcPr>
            <w:tcW w:w="2007" w:type="dxa"/>
          </w:tcPr>
          <w:p w14:paraId="10828015" w14:textId="77777777" w:rsidR="00542EE4" w:rsidRPr="00542EE4" w:rsidRDefault="00542EE4" w:rsidP="009B3A25"/>
        </w:tc>
        <w:tc>
          <w:tcPr>
            <w:tcW w:w="1679" w:type="dxa"/>
          </w:tcPr>
          <w:p w14:paraId="79786517" w14:textId="77777777" w:rsidR="00542EE4" w:rsidRPr="00542EE4" w:rsidRDefault="00542EE4" w:rsidP="009B3A25"/>
        </w:tc>
        <w:tc>
          <w:tcPr>
            <w:tcW w:w="1741" w:type="dxa"/>
          </w:tcPr>
          <w:p w14:paraId="1ACB1DCA" w14:textId="77777777" w:rsidR="00542EE4" w:rsidRPr="00542EE4" w:rsidRDefault="00542EE4" w:rsidP="009B3A25"/>
        </w:tc>
        <w:tc>
          <w:tcPr>
            <w:tcW w:w="2370" w:type="dxa"/>
          </w:tcPr>
          <w:p w14:paraId="7D42A0BA" w14:textId="77777777" w:rsidR="00542EE4" w:rsidRPr="00542EE4" w:rsidRDefault="00542EE4" w:rsidP="009B3A25"/>
        </w:tc>
        <w:tc>
          <w:tcPr>
            <w:tcW w:w="2213" w:type="dxa"/>
          </w:tcPr>
          <w:p w14:paraId="001CF151" w14:textId="77777777" w:rsidR="00542EE4" w:rsidRPr="00542EE4" w:rsidRDefault="00542EE4" w:rsidP="009B3A25"/>
        </w:tc>
        <w:tc>
          <w:tcPr>
            <w:tcW w:w="4449" w:type="dxa"/>
          </w:tcPr>
          <w:p w14:paraId="716259B5" w14:textId="77777777" w:rsidR="00542EE4" w:rsidRPr="00542EE4" w:rsidRDefault="00542EE4" w:rsidP="009B3A25"/>
        </w:tc>
      </w:tr>
      <w:tr w:rsidR="00542EE4" w:rsidRPr="00542EE4" w14:paraId="53BB89DA" w14:textId="77777777" w:rsidTr="00542EE4">
        <w:trPr>
          <w:trHeight w:val="964"/>
        </w:trPr>
        <w:tc>
          <w:tcPr>
            <w:tcW w:w="2007" w:type="dxa"/>
          </w:tcPr>
          <w:p w14:paraId="76C7557F" w14:textId="77777777" w:rsidR="00542EE4" w:rsidRPr="00542EE4" w:rsidRDefault="00542EE4" w:rsidP="009B3A25"/>
        </w:tc>
        <w:tc>
          <w:tcPr>
            <w:tcW w:w="1679" w:type="dxa"/>
          </w:tcPr>
          <w:p w14:paraId="5827F2B4" w14:textId="77777777" w:rsidR="00542EE4" w:rsidRPr="00542EE4" w:rsidRDefault="00542EE4" w:rsidP="009B3A25"/>
        </w:tc>
        <w:tc>
          <w:tcPr>
            <w:tcW w:w="1741" w:type="dxa"/>
          </w:tcPr>
          <w:p w14:paraId="0F96D01D" w14:textId="77777777" w:rsidR="00542EE4" w:rsidRPr="00542EE4" w:rsidRDefault="00542EE4" w:rsidP="009B3A25"/>
        </w:tc>
        <w:tc>
          <w:tcPr>
            <w:tcW w:w="2370" w:type="dxa"/>
          </w:tcPr>
          <w:p w14:paraId="27BAB184" w14:textId="77777777" w:rsidR="00542EE4" w:rsidRPr="00542EE4" w:rsidRDefault="00542EE4" w:rsidP="009B3A25"/>
        </w:tc>
        <w:tc>
          <w:tcPr>
            <w:tcW w:w="2213" w:type="dxa"/>
          </w:tcPr>
          <w:p w14:paraId="4038EBA5" w14:textId="77777777" w:rsidR="00542EE4" w:rsidRPr="00542EE4" w:rsidRDefault="00542EE4" w:rsidP="009B3A25"/>
        </w:tc>
        <w:tc>
          <w:tcPr>
            <w:tcW w:w="4449" w:type="dxa"/>
          </w:tcPr>
          <w:p w14:paraId="62B4F8D9" w14:textId="77777777" w:rsidR="00542EE4" w:rsidRPr="00542EE4" w:rsidRDefault="00542EE4" w:rsidP="009B3A25"/>
        </w:tc>
      </w:tr>
    </w:tbl>
    <w:p w14:paraId="04D92701" w14:textId="77777777" w:rsidR="00542EE4" w:rsidRDefault="00542EE4" w:rsidP="00542EE4"/>
    <w:p w14:paraId="67CA0AAA" w14:textId="77777777" w:rsidR="00542EE4" w:rsidRDefault="00542EE4">
      <w:pPr>
        <w:spacing w:line="240" w:lineRule="auto"/>
      </w:pPr>
      <w:r>
        <w:br w:type="page"/>
      </w:r>
    </w:p>
    <w:p w14:paraId="58901BDE" w14:textId="2DB46810" w:rsidR="00542EE4" w:rsidRPr="00066F5D" w:rsidRDefault="00542EE4" w:rsidP="00210725">
      <w:pPr>
        <w:pStyle w:val="Otsikko2"/>
        <w:ind w:left="0"/>
      </w:pPr>
      <w:r>
        <w:lastRenderedPageBreak/>
        <w:t>3 Samman</w:t>
      </w:r>
      <w:r w:rsidR="00B50A80">
        <w:t>fattning</w:t>
      </w:r>
    </w:p>
    <w:p w14:paraId="0611F970" w14:textId="6EC069B6" w:rsidR="00542EE4" w:rsidRDefault="0095684B" w:rsidP="00FA6AB6">
      <w:pPr>
        <w:pStyle w:val="Leipteksti"/>
        <w:spacing w:after="0"/>
        <w:ind w:left="0"/>
      </w:pPr>
      <w:r>
        <w:t>Välj lämpliga punkter nedan och ge vid behov ytterligare information.</w:t>
      </w:r>
    </w:p>
    <w:p w14:paraId="2428952F" w14:textId="77777777" w:rsidR="00542EE4" w:rsidRDefault="00542EE4" w:rsidP="00FA6AB6">
      <w:pPr>
        <w:pStyle w:val="Leipteksti"/>
        <w:spacing w:after="0"/>
        <w:ind w:left="0"/>
      </w:pPr>
    </w:p>
    <w:p w14:paraId="75212A28" w14:textId="74B739D1" w:rsidR="007C4D72" w:rsidRPr="003E6BAD" w:rsidRDefault="00000000" w:rsidP="00FA6AB6">
      <w:pPr>
        <w:pStyle w:val="Leipteksti"/>
        <w:spacing w:after="0"/>
      </w:pPr>
      <w:sdt>
        <w:sdtPr>
          <w:rPr>
            <w:rFonts w:eastAsia="MS Gothic"/>
          </w:rPr>
          <w:id w:val="68478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E0E">
            <w:rPr>
              <w:rFonts w:ascii="MS Gothic" w:eastAsia="MS Gothic" w:hAnsi="MS Gothic" w:hint="eastAsia"/>
            </w:rPr>
            <w:t>☐</w:t>
          </w:r>
        </w:sdtContent>
      </w:sdt>
      <w:r w:rsidR="00474A17">
        <w:t xml:space="preserve"> Jag har läst</w:t>
      </w:r>
      <w:r w:rsidR="001779F0">
        <w:t xml:space="preserve"> anvisningarna om produktion av anonyma resultat på </w:t>
      </w:r>
      <w:hyperlink r:id="rId12" w:history="1">
        <w:r w:rsidR="001779F0" w:rsidRPr="001779F0">
          <w:rPr>
            <w:rStyle w:val="Hyperlinkki"/>
          </w:rPr>
          <w:t>findata.fi/produktion-av-anonyma-resultat</w:t>
        </w:r>
      </w:hyperlink>
      <w:r w:rsidR="001779F0">
        <w:t>.</w:t>
      </w:r>
      <w:r w:rsidR="00474A17">
        <w:t xml:space="preserve"> </w:t>
      </w:r>
      <w:r w:rsidR="001779F0">
        <w:t xml:space="preserve">Mina </w:t>
      </w:r>
      <w:r w:rsidR="00474A17">
        <w:t>resultat följer dessa anvisningar.</w:t>
      </w:r>
    </w:p>
    <w:p w14:paraId="77FEEE17" w14:textId="77777777" w:rsidR="00542EE4" w:rsidRDefault="00542EE4" w:rsidP="00FA6AB6">
      <w:pPr>
        <w:pStyle w:val="Leipteksti"/>
        <w:spacing w:after="0"/>
        <w:ind w:left="0"/>
      </w:pPr>
    </w:p>
    <w:p w14:paraId="3942F50D" w14:textId="58BFCDEF" w:rsidR="00210725" w:rsidRDefault="00542EE4" w:rsidP="00FA6AB6">
      <w:pPr>
        <w:pStyle w:val="Leipteksti"/>
        <w:spacing w:after="0"/>
        <w:ind w:left="0"/>
      </w:pPr>
      <w:r>
        <w:t>Mina resultat innehåller inte:</w:t>
      </w:r>
    </w:p>
    <w:p w14:paraId="67795564" w14:textId="75C51D66" w:rsidR="00542EE4" w:rsidRDefault="00000000" w:rsidP="00FA6AB6">
      <w:pPr>
        <w:pStyle w:val="Leipteksti"/>
        <w:spacing w:after="0"/>
        <w:rPr>
          <w:rFonts w:eastAsia="MS Gothic"/>
        </w:rPr>
      </w:pPr>
      <w:sdt>
        <w:sdtPr>
          <w:rPr>
            <w:rFonts w:eastAsia="MS Gothic"/>
          </w:rPr>
          <w:id w:val="16170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FA6AB6">
        <w:rPr>
          <w:rFonts w:eastAsia="MS Gothic"/>
        </w:rPr>
        <w:t xml:space="preserve"> </w:t>
      </w:r>
      <w:r w:rsidR="00474A17">
        <w:t>Cellspecifika frekvenser &lt;5 eller information där man kan dra slutsatser om &lt;5 frekvenser</w:t>
      </w:r>
    </w:p>
    <w:p w14:paraId="091469B6" w14:textId="469CB41A" w:rsidR="00542EE4" w:rsidRPr="003E6BAD" w:rsidRDefault="00000000" w:rsidP="00FA6AB6">
      <w:pPr>
        <w:pStyle w:val="Leipteksti"/>
        <w:spacing w:after="0"/>
      </w:pPr>
      <w:sdt>
        <w:sdtPr>
          <w:rPr>
            <w:rFonts w:eastAsia="MS Gothic"/>
          </w:rPr>
          <w:id w:val="-116862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FA6AB6">
        <w:t xml:space="preserve"> </w:t>
      </w:r>
      <w:r w:rsidR="00474A17">
        <w:t>Direkta koder eller starka indirekta koder (t.ex. namn, personbeteckningar, adresser)</w:t>
      </w:r>
    </w:p>
    <w:p w14:paraId="62FEBB2E" w14:textId="5BB38AD6" w:rsidR="00542EE4" w:rsidRPr="003E6BAD" w:rsidRDefault="00000000" w:rsidP="00FA6AB6">
      <w:pPr>
        <w:pStyle w:val="Leipteksti"/>
        <w:spacing w:after="0"/>
      </w:pPr>
      <w:sdt>
        <w:sdtPr>
          <w:rPr>
            <w:rFonts w:eastAsia="MS Gothic"/>
          </w:rPr>
          <w:id w:val="-56519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FA6AB6">
        <w:t xml:space="preserve"> </w:t>
      </w:r>
      <w:r w:rsidR="00474A17">
        <w:t>Information som hänvisar till en människa (t.ex. minimi, maximi)</w:t>
      </w:r>
    </w:p>
    <w:p w14:paraId="3FB02AB6" w14:textId="288EBA89" w:rsidR="00542EE4" w:rsidRDefault="00000000" w:rsidP="00FA6AB6">
      <w:pPr>
        <w:pStyle w:val="Leipteksti"/>
        <w:spacing w:after="0"/>
      </w:pPr>
      <w:sdt>
        <w:sdtPr>
          <w:rPr>
            <w:rFonts w:eastAsia="MS Gothic"/>
          </w:rPr>
          <w:id w:val="-102771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FA6AB6">
        <w:t xml:space="preserve"> </w:t>
      </w:r>
      <w:r w:rsidR="00474A17">
        <w:t>Material på individnivå</w:t>
      </w:r>
    </w:p>
    <w:p w14:paraId="231B74D3" w14:textId="59D17C3A" w:rsidR="00542EE4" w:rsidRDefault="00542EE4" w:rsidP="00FA6AB6">
      <w:pPr>
        <w:pStyle w:val="Leipteksti"/>
        <w:spacing w:after="0"/>
        <w:ind w:left="0"/>
      </w:pPr>
    </w:p>
    <w:p w14:paraId="67A18B86" w14:textId="3CB7CA50" w:rsidR="00542EE4" w:rsidRDefault="00542EE4" w:rsidP="00FA6AB6">
      <w:pPr>
        <w:pStyle w:val="Leipteksti"/>
        <w:spacing w:after="0"/>
        <w:ind w:left="0"/>
      </w:pPr>
      <w:r>
        <w:t>Om du inte har valt alla punkter, ange tilläggsuppgifterna nedan (högst 1 000 tecken)</w:t>
      </w:r>
    </w:p>
    <w:p w14:paraId="71D9323B" w14:textId="77777777" w:rsidR="00210725" w:rsidRDefault="00210725" w:rsidP="00FA6AB6">
      <w:pPr>
        <w:pStyle w:val="Leipteksti"/>
        <w:spacing w:after="0"/>
        <w:ind w:left="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3729"/>
      </w:tblGrid>
      <w:tr w:rsidR="0095684B" w14:paraId="0AA82497" w14:textId="77777777" w:rsidTr="00FE7E0E">
        <w:trPr>
          <w:trHeight w:val="2103"/>
        </w:trPr>
        <w:tc>
          <w:tcPr>
            <w:tcW w:w="14449" w:type="dxa"/>
          </w:tcPr>
          <w:p w14:paraId="70FF3BDB" w14:textId="77777777" w:rsidR="0095684B" w:rsidRDefault="0095684B" w:rsidP="00542EE4">
            <w:pPr>
              <w:pStyle w:val="Luettelokappale"/>
              <w:ind w:left="0"/>
            </w:pPr>
          </w:p>
        </w:tc>
      </w:tr>
    </w:tbl>
    <w:p w14:paraId="755601FD" w14:textId="6C70F6D4" w:rsidR="00542EE4" w:rsidRDefault="00542EE4" w:rsidP="00FA6AB6">
      <w:pPr>
        <w:pStyle w:val="Leipteksti"/>
        <w:spacing w:after="0"/>
        <w:ind w:left="0"/>
      </w:pPr>
    </w:p>
    <w:p w14:paraId="318DB125" w14:textId="0B779D26" w:rsidR="007C4D72" w:rsidRDefault="007C4D72" w:rsidP="00FA6AB6">
      <w:pPr>
        <w:pStyle w:val="Leipteksti"/>
        <w:spacing w:after="0"/>
        <w:ind w:left="0"/>
      </w:pPr>
      <w:r>
        <w:t>Mina resultat är:</w:t>
      </w:r>
    </w:p>
    <w:p w14:paraId="23D19656" w14:textId="170EE093" w:rsidR="007C4D72" w:rsidRDefault="00000000" w:rsidP="00FA6AB6">
      <w:pPr>
        <w:pStyle w:val="Leipteksti"/>
        <w:spacing w:after="0"/>
        <w:ind w:left="0"/>
        <w:rPr>
          <w:rFonts w:eastAsia="MS Gothic"/>
        </w:rPr>
      </w:pPr>
      <w:sdt>
        <w:sdtPr>
          <w:rPr>
            <w:rFonts w:eastAsia="MS Gothic"/>
          </w:rPr>
          <w:id w:val="-110410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72">
            <w:rPr>
              <w:rFonts w:ascii="MS Gothic" w:eastAsia="MS Gothic" w:hAnsi="MS Gothic" w:hint="eastAsia"/>
            </w:rPr>
            <w:t>☐</w:t>
          </w:r>
        </w:sdtContent>
      </w:sdt>
      <w:r w:rsidR="00E60693">
        <w:t xml:space="preserve"> </w:t>
      </w:r>
      <w:r w:rsidR="00474A17">
        <w:t>Resultat som publiceras</w:t>
      </w:r>
    </w:p>
    <w:p w14:paraId="750D0229" w14:textId="5664652A" w:rsidR="00542EE4" w:rsidRDefault="00000000" w:rsidP="00FA6AB6">
      <w:pPr>
        <w:pStyle w:val="Leipteksti"/>
        <w:spacing w:after="0"/>
        <w:ind w:left="0"/>
      </w:pPr>
      <w:sdt>
        <w:sdtPr>
          <w:rPr>
            <w:rFonts w:eastAsia="MS Gothic"/>
          </w:rPr>
          <w:id w:val="7105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72">
            <w:rPr>
              <w:rFonts w:ascii="MS Gothic" w:eastAsia="MS Gothic" w:hAnsi="MS Gothic" w:hint="eastAsia"/>
            </w:rPr>
            <w:t>☐</w:t>
          </w:r>
        </w:sdtContent>
      </w:sdt>
      <w:r w:rsidR="00E60693">
        <w:t xml:space="preserve"> </w:t>
      </w:r>
      <w:r w:rsidR="00474A17">
        <w:t>Något annat, vad? __________________________________________________________________________________________________________________</w:t>
      </w:r>
    </w:p>
    <w:p w14:paraId="071E0B70" w14:textId="19D86CE0" w:rsidR="00542EE4" w:rsidRPr="00967B17" w:rsidRDefault="00000000" w:rsidP="00FA6AB6">
      <w:pPr>
        <w:pStyle w:val="Leipteksti"/>
        <w:spacing w:after="0"/>
        <w:ind w:left="0"/>
      </w:pPr>
      <w:sdt>
        <w:sdtPr>
          <w:rPr>
            <w:rFonts w:eastAsia="MS Gothic"/>
          </w:rPr>
          <w:id w:val="-208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E60693">
        <w:t xml:space="preserve"> </w:t>
      </w:r>
      <w:r w:rsidR="00474A17">
        <w:rPr>
          <w:b/>
        </w:rPr>
        <w:t>Jag intygar att mina resultat är anonym information.</w:t>
      </w:r>
    </w:p>
    <w:sectPr w:rsidR="00542EE4" w:rsidRPr="00967B17" w:rsidSect="00FA6AB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245" w:bottom="1134" w:left="1134" w:header="709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9DA8" w14:textId="77777777" w:rsidR="00D9188D" w:rsidRDefault="00D9188D" w:rsidP="00EF4363">
      <w:r>
        <w:separator/>
      </w:r>
    </w:p>
  </w:endnote>
  <w:endnote w:type="continuationSeparator" w:id="0">
    <w:p w14:paraId="1D089089" w14:textId="77777777" w:rsidR="00D9188D" w:rsidRDefault="00D9188D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E2" w14:textId="22F5883C" w:rsidR="00463ED0" w:rsidRPr="00923EC5" w:rsidRDefault="00463ED0" w:rsidP="00463ED0">
    <w:pPr>
      <w:pStyle w:val="Alatunniste"/>
      <w:rPr>
        <w:b/>
      </w:rPr>
    </w:pPr>
    <w:bookmarkStart w:id="0" w:name="_Hlk130908808"/>
    <w:r w:rsidRPr="00923EC5">
      <w:rPr>
        <w:b/>
      </w:rPr>
      <w:t>Findata • Tillståndsmyndigheten för social- och hälsovårdsdata</w:t>
    </w:r>
  </w:p>
  <w:p w14:paraId="23039040" w14:textId="17F9DD87" w:rsidR="00FD3771" w:rsidRPr="00923EC5" w:rsidRDefault="00463ED0" w:rsidP="006B0444">
    <w:pPr>
      <w:pStyle w:val="Alatunniste"/>
    </w:pPr>
    <w:r w:rsidRPr="00923EC5">
      <w:t>Mannerheimvägen 166, Helsingfors • PB 30, FI-00</w:t>
    </w:r>
    <w:r w:rsidR="00816914">
      <w:t>30</w:t>
    </w:r>
    <w:r w:rsidRPr="00923EC5">
      <w:t>1 Helsingfors</w:t>
    </w:r>
    <w:r w:rsidRPr="00923EC5">
      <w:br/>
      <w:t>findata.fi</w:t>
    </w:r>
  </w:p>
  <w:p w14:paraId="462C9B71" w14:textId="6F46658A" w:rsidR="002C78D6" w:rsidRPr="00FA6AB6" w:rsidRDefault="002C78D6" w:rsidP="002C78D6">
    <w:pPr>
      <w:pStyle w:val="Alatunniste"/>
      <w:jc w:val="left"/>
      <w:rPr>
        <w:sz w:val="16"/>
        <w:szCs w:val="16"/>
      </w:rPr>
    </w:pPr>
    <w:bookmarkStart w:id="1" w:name="_Hlk130908819"/>
    <w:bookmarkStart w:id="2" w:name="_Hlk130908820"/>
    <w:bookmarkEnd w:id="0"/>
    <w:r w:rsidRPr="00FA6AB6">
      <w:rPr>
        <w:sz w:val="16"/>
        <w:szCs w:val="16"/>
      </w:rPr>
      <w:t>AVY_</w:t>
    </w:r>
    <w:r w:rsidR="00FA6AB6" w:rsidRPr="00FA6AB6">
      <w:rPr>
        <w:sz w:val="16"/>
        <w:szCs w:val="16"/>
      </w:rPr>
      <w:t>SV</w:t>
    </w:r>
    <w:r w:rsidRPr="00FA6AB6">
      <w:rPr>
        <w:sz w:val="16"/>
        <w:szCs w:val="16"/>
      </w:rPr>
      <w:t>_V2.0_</w:t>
    </w:r>
    <w:bookmarkEnd w:id="1"/>
    <w:bookmarkEnd w:id="2"/>
    <w:r w:rsidR="00FA6AB6" w:rsidRPr="00FA6AB6">
      <w:rPr>
        <w:sz w:val="16"/>
        <w:szCs w:val="16"/>
      </w:rPr>
      <w:t>01</w:t>
    </w:r>
    <w:r w:rsidR="002949D1">
      <w:rPr>
        <w:sz w:val="16"/>
        <w:szCs w:val="16"/>
      </w:rPr>
      <w:t>.</w:t>
    </w:r>
    <w:r w:rsidR="00FA6AB6" w:rsidRPr="00FA6AB6">
      <w:rPr>
        <w:sz w:val="16"/>
        <w:szCs w:val="16"/>
      </w:rPr>
      <w:t>11</w:t>
    </w:r>
    <w:r w:rsidR="002949D1">
      <w:rPr>
        <w:sz w:val="16"/>
        <w:szCs w:val="16"/>
      </w:rPr>
      <w:t>.</w:t>
    </w:r>
    <w:r w:rsidR="00FA6AB6" w:rsidRPr="00FA6AB6">
      <w:rPr>
        <w:sz w:val="16"/>
        <w:szCs w:val="16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5CB" w14:textId="77777777" w:rsidR="00F704AB" w:rsidRPr="00680A02" w:rsidRDefault="00F704AB" w:rsidP="00F704AB">
    <w:pPr>
      <w:pStyle w:val="Alatunniste"/>
      <w:rPr>
        <w:b/>
        <w:bCs/>
      </w:rPr>
    </w:pPr>
    <w:r>
      <w:rPr>
        <w:b/>
      </w:rPr>
      <w:t>Findata • Tillståndsmyndigheten för användning av social- och hälsovårdsdata</w:t>
    </w:r>
  </w:p>
  <w:p w14:paraId="0A146BCB" w14:textId="77777777" w:rsidR="00F704AB" w:rsidRPr="00680A02" w:rsidRDefault="00F704AB" w:rsidP="00F704AB">
    <w:pPr>
      <w:pStyle w:val="Alatunniste"/>
    </w:pPr>
    <w:r>
      <w:t xml:space="preserve">Mannerheimvägen 166, Helsingfors, Finland • PL/PB/P.O. Box 30, FI-00271 Helsingfors • puh/tfn +358 29 524 6000 </w:t>
    </w:r>
  </w:p>
  <w:p w14:paraId="4C780590" w14:textId="77777777" w:rsidR="00B21FBA" w:rsidRPr="00F704AB" w:rsidRDefault="00F704AB" w:rsidP="00F704AB">
    <w:pPr>
      <w:pStyle w:val="Alatunniste"/>
      <w:spacing w:before="60"/>
      <w:rPr>
        <w:b/>
        <w:bCs/>
      </w:rPr>
    </w:pPr>
    <w:r>
      <w:rPr>
        <w:b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2DCC" w14:textId="77777777" w:rsidR="00D9188D" w:rsidRDefault="00D9188D" w:rsidP="00EF4363">
      <w:r>
        <w:separator/>
      </w:r>
    </w:p>
  </w:footnote>
  <w:footnote w:type="continuationSeparator" w:id="0">
    <w:p w14:paraId="28950C59" w14:textId="77777777" w:rsidR="00D9188D" w:rsidRDefault="00D9188D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2CB" w14:textId="40DB9280" w:rsidR="000C27FA" w:rsidRPr="009C07CD" w:rsidRDefault="000C27FA" w:rsidP="00542EE4">
    <w:pPr>
      <w:pStyle w:val="Yltunniste"/>
      <w:tabs>
        <w:tab w:val="clear" w:pos="5194"/>
        <w:tab w:val="clear" w:pos="7791"/>
        <w:tab w:val="clear" w:pos="9089"/>
      </w:tabs>
    </w:pPr>
    <w:r>
      <w:drawing>
        <wp:anchor distT="0" distB="0" distL="114300" distR="114300" simplePos="0" relativeHeight="251666432" behindDoc="1" locked="0" layoutInCell="1" allowOverlap="1" wp14:anchorId="0B536E97" wp14:editId="1AC63C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23EC5" w:rsidRPr="00923EC5">
      <w:rPr>
        <w:b/>
        <w:bCs/>
      </w:rPr>
      <w:t>Sammandragsblankett</w:t>
    </w:r>
    <w:r>
      <w:tab/>
    </w:r>
    <w:r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1</w:t>
    </w:r>
    <w:r w:rsidRPr="009C07CD">
      <w:fldChar w:fldCharType="end"/>
    </w:r>
    <w:r>
      <w:t>(</w:t>
    </w:r>
    <w:fldSimple w:instr=" NUMPAGES   \* MERGEFORMAT ">
      <w:r>
        <w:t>1</w:t>
      </w:r>
    </w:fldSimple>
    <w:r>
      <w:t>)</w:t>
    </w:r>
  </w:p>
  <w:p w14:paraId="4305424E" w14:textId="43D5C843" w:rsidR="000C27FA" w:rsidRPr="009C07CD" w:rsidRDefault="000C27FA" w:rsidP="00923EC5">
    <w:pPr>
      <w:pStyle w:val="Yltunniste"/>
      <w:tabs>
        <w:tab w:val="clear" w:pos="7791"/>
        <w:tab w:val="clear" w:pos="9089"/>
      </w:tabs>
    </w:pPr>
    <w:r>
      <w:tab/>
    </w:r>
    <w:r>
      <w:tab/>
    </w:r>
    <w:r>
      <w:tab/>
    </w:r>
    <w:r>
      <w:tab/>
      <w:t>Bekräftelse av resultatens anonymitet</w:t>
    </w:r>
  </w:p>
  <w:p w14:paraId="516433F8" w14:textId="77777777" w:rsidR="00923EC5" w:rsidRDefault="00923EC5" w:rsidP="000C27FA">
    <w:pPr>
      <w:pStyle w:val="Yltunniste"/>
    </w:pPr>
  </w:p>
  <w:p w14:paraId="3BCD9496" w14:textId="43B1A22B" w:rsidR="000C27FA" w:rsidRPr="00FD3771" w:rsidRDefault="00542EE4" w:rsidP="000C27FA">
    <w:pPr>
      <w:pStyle w:val="Yltunniste"/>
    </w:pPr>
    <w:r>
      <w:t>Tillståndsmyndigheten för social- och hälsovårdsdata</w:t>
    </w:r>
  </w:p>
  <w:p w14:paraId="58CA07B2" w14:textId="77777777" w:rsidR="00D538B8" w:rsidRPr="000C27FA" w:rsidRDefault="00D538B8" w:rsidP="000C27F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235" w14:textId="77777777" w:rsidR="00F704AB" w:rsidRPr="009C07CD" w:rsidRDefault="00F704AB" w:rsidP="00F704AB">
    <w:pPr>
      <w:pStyle w:val="Yltunniste"/>
    </w:pPr>
    <w:r>
      <w:drawing>
        <wp:anchor distT="0" distB="0" distL="114300" distR="114300" simplePos="0" relativeHeight="251664384" behindDoc="1" locked="0" layoutInCell="1" allowOverlap="1" wp14:anchorId="420D8859" wp14:editId="1C348E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9" name="Kuv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C07CD">
      <w:fldChar w:fldCharType="begin"/>
    </w:r>
    <w:r w:rsidRPr="009C07CD">
      <w:instrText>MACROBUTTON NoMacro "[DOKUMENTETS NAMN]"</w:instrText>
    </w:r>
    <w:r w:rsidRPr="009C07CD">
      <w:fldChar w:fldCharType="end"/>
    </w:r>
    <w:r>
      <w:tab/>
    </w:r>
    <w:r w:rsidRPr="009C07CD">
      <w:fldChar w:fldCharType="begin"/>
    </w:r>
    <w:r w:rsidRPr="009C07CD">
      <w:instrText>MACROBUTTON NoMacro [nr]</w:instrText>
    </w:r>
    <w:r w:rsidRPr="009C07CD">
      <w:fldChar w:fldCharType="end"/>
    </w:r>
    <w:r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>
      <w:t>(</w:t>
    </w:r>
    <w:fldSimple w:instr=" NUMPAGES   \* MERGEFORMAT ">
      <w:r w:rsidR="00692E69">
        <w:t>1</w:t>
      </w:r>
    </w:fldSimple>
    <w:r>
      <w:t>)</w:t>
    </w:r>
  </w:p>
  <w:p w14:paraId="0C0BAA0B" w14:textId="77777777" w:rsidR="00F704AB" w:rsidRPr="009C07CD" w:rsidRDefault="00F704AB" w:rsidP="00F704AB">
    <w:pPr>
      <w:pStyle w:val="Yltunniste"/>
    </w:pPr>
    <w:r>
      <w:tab/>
    </w:r>
    <w:r w:rsidRPr="009C07CD">
      <w:fldChar w:fldCharType="begin"/>
    </w:r>
    <w:r w:rsidRPr="009C07CD">
      <w:instrText>MACROBUTTON NoMacro "[Komplettering av namn]"</w:instrText>
    </w:r>
    <w:r w:rsidRPr="009C07CD">
      <w:fldChar w:fldCharType="end"/>
    </w:r>
  </w:p>
  <w:p w14:paraId="368712DB" w14:textId="77777777" w:rsidR="00F704AB" w:rsidRPr="009C07CD" w:rsidRDefault="00F704AB" w:rsidP="00F704AB">
    <w:pPr>
      <w:pStyle w:val="Yltunniste"/>
    </w:pPr>
  </w:p>
  <w:p w14:paraId="76EB3180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"[Upprättat av]"</w:instrText>
    </w:r>
    <w:r w:rsidRPr="009C07CD">
      <w:fldChar w:fldCharType="end"/>
    </w:r>
    <w:r>
      <w:tab/>
    </w:r>
    <w:r w:rsidRPr="009C07CD">
      <w:fldChar w:fldCharType="begin"/>
    </w:r>
    <w:r w:rsidRPr="009C07CD">
      <w:instrText>MACROBUTTON NoMacro [Datum]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D079AC"/>
    <w:multiLevelType w:val="hybridMultilevel"/>
    <w:tmpl w:val="FD3C91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7B31D8F"/>
    <w:multiLevelType w:val="hybridMultilevel"/>
    <w:tmpl w:val="490017F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117A39B1"/>
    <w:multiLevelType w:val="hybridMultilevel"/>
    <w:tmpl w:val="EE9A4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73"/>
    <w:multiLevelType w:val="hybridMultilevel"/>
    <w:tmpl w:val="C08C396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8F94060"/>
    <w:multiLevelType w:val="hybridMultilevel"/>
    <w:tmpl w:val="E000098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CF46D8B"/>
    <w:multiLevelType w:val="hybridMultilevel"/>
    <w:tmpl w:val="925A2EE4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6496AB3"/>
    <w:multiLevelType w:val="hybridMultilevel"/>
    <w:tmpl w:val="2F1CCF7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36563A3D"/>
    <w:multiLevelType w:val="hybridMultilevel"/>
    <w:tmpl w:val="E84EA62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3E8239C0"/>
    <w:multiLevelType w:val="hybridMultilevel"/>
    <w:tmpl w:val="82FC911A"/>
    <w:lvl w:ilvl="0" w:tplc="D39CA6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70602"/>
    <w:multiLevelType w:val="hybridMultilevel"/>
    <w:tmpl w:val="A5983850"/>
    <w:lvl w:ilvl="0" w:tplc="74F68C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2" w15:restartNumberingAfterBreak="0">
    <w:nsid w:val="683740D7"/>
    <w:multiLevelType w:val="hybridMultilevel"/>
    <w:tmpl w:val="609A8B9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 w15:restartNumberingAfterBreak="0">
    <w:nsid w:val="704B4681"/>
    <w:multiLevelType w:val="hybridMultilevel"/>
    <w:tmpl w:val="0674DFD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4" w15:restartNumberingAfterBreak="0">
    <w:nsid w:val="74D85A78"/>
    <w:multiLevelType w:val="hybridMultilevel"/>
    <w:tmpl w:val="D69EE29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21831438">
    <w:abstractNumId w:val="0"/>
  </w:num>
  <w:num w:numId="2" w16cid:durableId="1400711740">
    <w:abstractNumId w:val="11"/>
  </w:num>
  <w:num w:numId="3" w16cid:durableId="1003237345">
    <w:abstractNumId w:val="6"/>
  </w:num>
  <w:num w:numId="4" w16cid:durableId="985089102">
    <w:abstractNumId w:val="5"/>
  </w:num>
  <w:num w:numId="5" w16cid:durableId="346252809">
    <w:abstractNumId w:val="8"/>
  </w:num>
  <w:num w:numId="6" w16cid:durableId="246228977">
    <w:abstractNumId w:val="4"/>
  </w:num>
  <w:num w:numId="7" w16cid:durableId="31809875">
    <w:abstractNumId w:val="12"/>
  </w:num>
  <w:num w:numId="8" w16cid:durableId="1823304382">
    <w:abstractNumId w:val="7"/>
  </w:num>
  <w:num w:numId="9" w16cid:durableId="100153560">
    <w:abstractNumId w:val="14"/>
  </w:num>
  <w:num w:numId="10" w16cid:durableId="134179647">
    <w:abstractNumId w:val="13"/>
  </w:num>
  <w:num w:numId="11" w16cid:durableId="652950542">
    <w:abstractNumId w:val="1"/>
  </w:num>
  <w:num w:numId="12" w16cid:durableId="3438044">
    <w:abstractNumId w:val="2"/>
  </w:num>
  <w:num w:numId="13" w16cid:durableId="1574243478">
    <w:abstractNumId w:val="3"/>
  </w:num>
  <w:num w:numId="14" w16cid:durableId="664553043">
    <w:abstractNumId w:val="9"/>
  </w:num>
  <w:num w:numId="15" w16cid:durableId="55509016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1"/>
    <w:rsid w:val="0000799B"/>
    <w:rsid w:val="00026247"/>
    <w:rsid w:val="0003594E"/>
    <w:rsid w:val="000404E7"/>
    <w:rsid w:val="000616A0"/>
    <w:rsid w:val="00066F5D"/>
    <w:rsid w:val="000757B8"/>
    <w:rsid w:val="00084306"/>
    <w:rsid w:val="00090225"/>
    <w:rsid w:val="00095D8E"/>
    <w:rsid w:val="000A24B6"/>
    <w:rsid w:val="000B0982"/>
    <w:rsid w:val="000B692D"/>
    <w:rsid w:val="000B6A65"/>
    <w:rsid w:val="000C27FA"/>
    <w:rsid w:val="000C49F6"/>
    <w:rsid w:val="000F61E4"/>
    <w:rsid w:val="0010379D"/>
    <w:rsid w:val="001151F9"/>
    <w:rsid w:val="00120407"/>
    <w:rsid w:val="001246AB"/>
    <w:rsid w:val="00141B20"/>
    <w:rsid w:val="0014279F"/>
    <w:rsid w:val="001506E9"/>
    <w:rsid w:val="00160EBE"/>
    <w:rsid w:val="00166C7A"/>
    <w:rsid w:val="001779F0"/>
    <w:rsid w:val="00177F5F"/>
    <w:rsid w:val="00193584"/>
    <w:rsid w:val="001936A3"/>
    <w:rsid w:val="0019621C"/>
    <w:rsid w:val="001A5739"/>
    <w:rsid w:val="001C385D"/>
    <w:rsid w:val="001C51D3"/>
    <w:rsid w:val="001D153F"/>
    <w:rsid w:val="001F3DC1"/>
    <w:rsid w:val="001F7BFA"/>
    <w:rsid w:val="00210725"/>
    <w:rsid w:val="0022358E"/>
    <w:rsid w:val="0022392A"/>
    <w:rsid w:val="00256FF0"/>
    <w:rsid w:val="002949D1"/>
    <w:rsid w:val="00297625"/>
    <w:rsid w:val="002B3443"/>
    <w:rsid w:val="002B61E2"/>
    <w:rsid w:val="002C78D6"/>
    <w:rsid w:val="002E612E"/>
    <w:rsid w:val="00305A68"/>
    <w:rsid w:val="00307470"/>
    <w:rsid w:val="00321EC4"/>
    <w:rsid w:val="00334E19"/>
    <w:rsid w:val="00335577"/>
    <w:rsid w:val="00341322"/>
    <w:rsid w:val="00355D92"/>
    <w:rsid w:val="00361761"/>
    <w:rsid w:val="00383236"/>
    <w:rsid w:val="00397140"/>
    <w:rsid w:val="003A5653"/>
    <w:rsid w:val="003A732D"/>
    <w:rsid w:val="003B1B28"/>
    <w:rsid w:val="003B5819"/>
    <w:rsid w:val="003D3F71"/>
    <w:rsid w:val="003E21C2"/>
    <w:rsid w:val="003E31A3"/>
    <w:rsid w:val="003E448A"/>
    <w:rsid w:val="003E61B7"/>
    <w:rsid w:val="0043644E"/>
    <w:rsid w:val="004367CF"/>
    <w:rsid w:val="00457F94"/>
    <w:rsid w:val="00463ED0"/>
    <w:rsid w:val="00474A17"/>
    <w:rsid w:val="004850D6"/>
    <w:rsid w:val="0048570D"/>
    <w:rsid w:val="004C6033"/>
    <w:rsid w:val="004F139C"/>
    <w:rsid w:val="0050641D"/>
    <w:rsid w:val="00516659"/>
    <w:rsid w:val="005408F0"/>
    <w:rsid w:val="00542EE4"/>
    <w:rsid w:val="00553276"/>
    <w:rsid w:val="00582C12"/>
    <w:rsid w:val="005864D8"/>
    <w:rsid w:val="005942D9"/>
    <w:rsid w:val="005975DD"/>
    <w:rsid w:val="00597B2D"/>
    <w:rsid w:val="005D1547"/>
    <w:rsid w:val="005E2338"/>
    <w:rsid w:val="005E2C2B"/>
    <w:rsid w:val="005F1C61"/>
    <w:rsid w:val="005F2085"/>
    <w:rsid w:val="00601D0F"/>
    <w:rsid w:val="0060589D"/>
    <w:rsid w:val="00613A1F"/>
    <w:rsid w:val="00617D2D"/>
    <w:rsid w:val="00622BF2"/>
    <w:rsid w:val="006256DB"/>
    <w:rsid w:val="00635DB9"/>
    <w:rsid w:val="006443E6"/>
    <w:rsid w:val="00651174"/>
    <w:rsid w:val="006632BB"/>
    <w:rsid w:val="00680A02"/>
    <w:rsid w:val="00690694"/>
    <w:rsid w:val="00692E69"/>
    <w:rsid w:val="006B0444"/>
    <w:rsid w:val="006C767F"/>
    <w:rsid w:val="00713AAC"/>
    <w:rsid w:val="00716D41"/>
    <w:rsid w:val="007263E9"/>
    <w:rsid w:val="00751D13"/>
    <w:rsid w:val="00760E45"/>
    <w:rsid w:val="00793260"/>
    <w:rsid w:val="007B567F"/>
    <w:rsid w:val="007C4D72"/>
    <w:rsid w:val="007D615D"/>
    <w:rsid w:val="007E678A"/>
    <w:rsid w:val="007F3FF1"/>
    <w:rsid w:val="00805A7F"/>
    <w:rsid w:val="00816914"/>
    <w:rsid w:val="00837206"/>
    <w:rsid w:val="00842BC6"/>
    <w:rsid w:val="008564D2"/>
    <w:rsid w:val="00856CF4"/>
    <w:rsid w:val="008627EF"/>
    <w:rsid w:val="00866368"/>
    <w:rsid w:val="00867A85"/>
    <w:rsid w:val="00876992"/>
    <w:rsid w:val="0088084A"/>
    <w:rsid w:val="0088114B"/>
    <w:rsid w:val="008912B1"/>
    <w:rsid w:val="00895B55"/>
    <w:rsid w:val="008A43E2"/>
    <w:rsid w:val="008B245B"/>
    <w:rsid w:val="008E2940"/>
    <w:rsid w:val="008E3E4E"/>
    <w:rsid w:val="008E4DD1"/>
    <w:rsid w:val="008F0F41"/>
    <w:rsid w:val="00906C30"/>
    <w:rsid w:val="009100B8"/>
    <w:rsid w:val="00923EC5"/>
    <w:rsid w:val="0095397F"/>
    <w:rsid w:val="009558E2"/>
    <w:rsid w:val="0095684B"/>
    <w:rsid w:val="009672B0"/>
    <w:rsid w:val="00967B17"/>
    <w:rsid w:val="009822F6"/>
    <w:rsid w:val="00985170"/>
    <w:rsid w:val="009B2B77"/>
    <w:rsid w:val="009C07CD"/>
    <w:rsid w:val="009C3598"/>
    <w:rsid w:val="009E199A"/>
    <w:rsid w:val="009E2D3F"/>
    <w:rsid w:val="00A20BB9"/>
    <w:rsid w:val="00A22CAF"/>
    <w:rsid w:val="00A77D11"/>
    <w:rsid w:val="00AB4C8C"/>
    <w:rsid w:val="00AE1F33"/>
    <w:rsid w:val="00AE64FD"/>
    <w:rsid w:val="00AF4F35"/>
    <w:rsid w:val="00B0776F"/>
    <w:rsid w:val="00B21FBA"/>
    <w:rsid w:val="00B36951"/>
    <w:rsid w:val="00B36F25"/>
    <w:rsid w:val="00B420CB"/>
    <w:rsid w:val="00B50A80"/>
    <w:rsid w:val="00B544CF"/>
    <w:rsid w:val="00B66137"/>
    <w:rsid w:val="00B709AF"/>
    <w:rsid w:val="00B7624F"/>
    <w:rsid w:val="00B83C65"/>
    <w:rsid w:val="00BA1678"/>
    <w:rsid w:val="00BC3050"/>
    <w:rsid w:val="00BD4203"/>
    <w:rsid w:val="00C03885"/>
    <w:rsid w:val="00C0392E"/>
    <w:rsid w:val="00C43BC9"/>
    <w:rsid w:val="00C56C59"/>
    <w:rsid w:val="00C90515"/>
    <w:rsid w:val="00C91DC5"/>
    <w:rsid w:val="00CA4AB5"/>
    <w:rsid w:val="00CA5197"/>
    <w:rsid w:val="00CB4117"/>
    <w:rsid w:val="00CB5A11"/>
    <w:rsid w:val="00CC0FF8"/>
    <w:rsid w:val="00CC52B4"/>
    <w:rsid w:val="00CD7554"/>
    <w:rsid w:val="00CE06DE"/>
    <w:rsid w:val="00CE303E"/>
    <w:rsid w:val="00D36A17"/>
    <w:rsid w:val="00D42CE9"/>
    <w:rsid w:val="00D538B8"/>
    <w:rsid w:val="00D647CF"/>
    <w:rsid w:val="00D67DBB"/>
    <w:rsid w:val="00D85727"/>
    <w:rsid w:val="00D916E6"/>
    <w:rsid w:val="00D9188D"/>
    <w:rsid w:val="00D91EFD"/>
    <w:rsid w:val="00D945F5"/>
    <w:rsid w:val="00DA068C"/>
    <w:rsid w:val="00DC35D4"/>
    <w:rsid w:val="00E07CF6"/>
    <w:rsid w:val="00E33658"/>
    <w:rsid w:val="00E4646F"/>
    <w:rsid w:val="00E5153D"/>
    <w:rsid w:val="00E52A49"/>
    <w:rsid w:val="00E60693"/>
    <w:rsid w:val="00E7491B"/>
    <w:rsid w:val="00E76E20"/>
    <w:rsid w:val="00E84752"/>
    <w:rsid w:val="00EA08F2"/>
    <w:rsid w:val="00EC0398"/>
    <w:rsid w:val="00EC121F"/>
    <w:rsid w:val="00EC35C0"/>
    <w:rsid w:val="00EC7361"/>
    <w:rsid w:val="00EC7CA8"/>
    <w:rsid w:val="00EF4363"/>
    <w:rsid w:val="00F16BE6"/>
    <w:rsid w:val="00F176D5"/>
    <w:rsid w:val="00F26DDA"/>
    <w:rsid w:val="00F32D3B"/>
    <w:rsid w:val="00F67956"/>
    <w:rsid w:val="00F704AB"/>
    <w:rsid w:val="00F94365"/>
    <w:rsid w:val="00FA6AB6"/>
    <w:rsid w:val="00FC4E93"/>
    <w:rsid w:val="00FD3771"/>
    <w:rsid w:val="00FD5730"/>
    <w:rsid w:val="00FE5BBB"/>
    <w:rsid w:val="00FE7E0E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46532"/>
  <w15:docId w15:val="{990823F4-7F9D-4B5C-934E-2ECC3E5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A732D"/>
    <w:pPr>
      <w:spacing w:line="240" w:lineRule="atLeast"/>
    </w:pPr>
    <w:rPr>
      <w:rFonts w:ascii="Source Sans Pro" w:hAnsi="Source Sans Pro"/>
      <w:noProof/>
      <w:szCs w:val="24"/>
      <w:lang w:eastAsia="zh-CN"/>
    </w:rPr>
  </w:style>
  <w:style w:type="paragraph" w:styleId="Otsikko1">
    <w:name w:val="heading 1"/>
    <w:basedOn w:val="Normaali"/>
    <w:next w:val="Leipteksti"/>
    <w:qFormat/>
    <w:rsid w:val="003A732D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3A732D"/>
    <w:pPr>
      <w:keepNext/>
      <w:spacing w:after="240"/>
      <w:ind w:left="1298"/>
      <w:outlineLvl w:val="1"/>
    </w:pPr>
    <w:rPr>
      <w:rFonts w:cs="Arial"/>
      <w:bCs/>
      <w:iCs/>
      <w:sz w:val="24"/>
      <w:szCs w:val="28"/>
    </w:rPr>
  </w:style>
  <w:style w:type="paragraph" w:styleId="Otsikko3">
    <w:name w:val="heading 3"/>
    <w:basedOn w:val="Normaali"/>
    <w:next w:val="Leipteksti"/>
    <w:qFormat/>
    <w:rsid w:val="00F16BE6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3A732D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sv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sv-FI" w:eastAsia="zh-CN"/>
    </w:rPr>
  </w:style>
  <w:style w:type="paragraph" w:styleId="Leipteksti">
    <w:name w:val="Body Text"/>
    <w:basedOn w:val="Normaali"/>
    <w:link w:val="LeiptekstiChar"/>
    <w:qFormat/>
    <w:rsid w:val="00FA6AB6"/>
    <w:pPr>
      <w:spacing w:after="280"/>
      <w:ind w:left="1298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FA6AB6"/>
    <w:rPr>
      <w:rFonts w:ascii="Source Sans Pro" w:hAnsi="Source Sans Pro"/>
      <w:noProof/>
      <w:sz w:val="22"/>
      <w:szCs w:val="24"/>
      <w:lang w:eastAsia="zh-CN"/>
    </w:rPr>
  </w:style>
  <w:style w:type="paragraph" w:styleId="Merkittyluettelo">
    <w:name w:val="List Bullet"/>
    <w:basedOn w:val="Normaali"/>
    <w:qFormat/>
    <w:rsid w:val="003A732D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sv-FI" w:eastAsia="fi-FI"/>
    </w:rPr>
  </w:style>
  <w:style w:type="character" w:styleId="Hyperlinkki">
    <w:name w:val="Hyperlink"/>
    <w:basedOn w:val="Kappaleenoletusfontti"/>
    <w:unhideWhenUsed/>
    <w:rsid w:val="003E44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448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448A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32D3B"/>
    <w:rPr>
      <w:color w:val="954F72" w:themeColor="followedHyperlink"/>
      <w:u w:val="single"/>
    </w:rPr>
  </w:style>
  <w:style w:type="paragraph" w:styleId="Muutos">
    <w:name w:val="Revision"/>
    <w:hidden/>
    <w:uiPriority w:val="99"/>
    <w:semiHidden/>
    <w:rsid w:val="007C4D72"/>
    <w:rPr>
      <w:rFonts w:ascii="Source Sans Pro" w:hAnsi="Source Sans Pro"/>
      <w:noProof/>
      <w:szCs w:val="24"/>
      <w:lang w:eastAsia="zh-CN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EC5"/>
    <w:rPr>
      <w:rFonts w:ascii="Source Sans Pro" w:hAnsi="Source Sans Pro"/>
      <w:noProof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ata.fi/produktion-av-anonyma-result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ata.fi/sakerstallande-av-resultatens-anonymit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kirje%20(7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621028346654A91BD1CE661FCB93A" ma:contentTypeVersion="0" ma:contentTypeDescription="Create a new document." ma:contentTypeScope="" ma:versionID="8df7fdcc7cc3adca3bdb894419d145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E47A29-8ED0-4D97-9EF0-22F8A9529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527F-0E3F-4D5C-B1F4-9618660AA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B78C0-743B-4F6C-980D-7BF2A2D14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46895-E325-42A5-A628-46FA8FC5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Findata_kirje (7).dotx</Template>
  <TotalTime>25</TotalTime>
  <Pages>3</Pages>
  <Words>258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Yhteenvetolomake</vt:lpstr>
      <vt:lpstr>THL Word Template</vt:lpstr>
    </vt:vector>
  </TitlesOfParts>
  <Manager>Recommended</Manager>
  <Company>grow.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Sammandragsblankett_bekräftelse_av_resultatens_anonymitet</dc:title>
  <dc:creator>Findata</dc:creator>
  <cp:lastModifiedBy>Fiona Helminen</cp:lastModifiedBy>
  <cp:revision>16</cp:revision>
  <cp:lastPrinted>2019-09-23T11:00:00Z</cp:lastPrinted>
  <dcterms:created xsi:type="dcterms:W3CDTF">2023-11-01T08:39:00Z</dcterms:created>
  <dcterms:modified xsi:type="dcterms:W3CDTF">2023-12-01T06:58:00Z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0x010100660621028346654A91BD1CE661FCB93A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</Properties>
</file>