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9B24" w14:textId="4668E898" w:rsidR="00B70FBC" w:rsidRPr="00AE78F6" w:rsidRDefault="00B70FBC" w:rsidP="00AE78F6">
      <w:pPr>
        <w:pStyle w:val="Otsikko1"/>
      </w:pPr>
      <w:r w:rsidRPr="00AE78F6">
        <w:t>Sekretessförbindelse</w:t>
      </w:r>
    </w:p>
    <w:p w14:paraId="102EC5E6" w14:textId="3CE86B8B" w:rsidR="002264DD" w:rsidRPr="00AE78F6" w:rsidRDefault="00215AE7" w:rsidP="00CF335D">
      <w:pPr>
        <w:pStyle w:val="Leipteksti"/>
      </w:pPr>
      <w:r w:rsidRPr="00AE78F6">
        <w:t>Sekretessförbindelsen undertecknas av de personer för vilka behandlingsrättigheter för materialet har sökts med ansökan om ändring av dataanvändningstillstånd. Varje tillsatt person som hanterar materialet ska ha ett eget sekretessåtagande.</w:t>
      </w:r>
    </w:p>
    <w:p w14:paraId="50B8ACAF" w14:textId="3D38C01F" w:rsidR="00291CA6" w:rsidRPr="00AE78F6" w:rsidRDefault="00291CA6" w:rsidP="00CF335D">
      <w:pPr>
        <w:pStyle w:val="Leipteksti"/>
        <w:rPr>
          <w:b/>
          <w:bCs/>
        </w:rPr>
      </w:pPr>
      <w:r w:rsidRPr="00AE78F6">
        <w:rPr>
          <w:b/>
        </w:rPr>
        <w:t>Jag förbinder mig med min underskrift till punkterna nedan, eftersom dataanvändningstillståndet ger mig rätt att behandla sekretessbelagda uppgifter. Jag förstår att brott mot nedan nämnda tystnadsplikt är en straffbar handling. Tystnadsplikten gäller även efter att dataanvändningstillståndet har upphört att gälla.</w:t>
      </w:r>
    </w:p>
    <w:p w14:paraId="5D7C19C4" w14:textId="53D0B7E4" w:rsidR="00B42E77" w:rsidRPr="00AE78F6" w:rsidRDefault="00291CA6" w:rsidP="00B42E77">
      <w:pPr>
        <w:pStyle w:val="Merkittyluettelo"/>
        <w:numPr>
          <w:ilvl w:val="0"/>
          <w:numId w:val="1"/>
        </w:numPr>
      </w:pPr>
      <w:r w:rsidRPr="00AE78F6">
        <w:t>Jag förbinder mig att hemlighålla de uppgifter som lämnats ut med stöd av dataanvändningstillståndet. Detta innebär att jag inte till någon del avslöjar materialet för utomstående. Jag varken visar eller överlämnar material till utomstående på något sätt.</w:t>
      </w:r>
      <w:r w:rsidRPr="00AE78F6">
        <w:br/>
      </w:r>
    </w:p>
    <w:p w14:paraId="79B1387D" w14:textId="1ED1059A" w:rsidR="00B42E77" w:rsidRPr="00AE78F6" w:rsidRDefault="00291CA6" w:rsidP="00B42E77">
      <w:pPr>
        <w:pStyle w:val="Merkittyluettelo"/>
        <w:numPr>
          <w:ilvl w:val="0"/>
          <w:numId w:val="1"/>
        </w:numPr>
      </w:pPr>
      <w:r w:rsidRPr="00AE78F6">
        <w:t>Jag förvarar användaridentifikationen omsorgsfullt så att utomstående inte har tillgång till dem. Om jag misstänker att någon har fått mitt användar-id i sin besittning ska jag utan dröjsmål meddela detta till tillståndshavaren och Findata.</w:t>
      </w:r>
      <w:r w:rsidRPr="00AE78F6">
        <w:br/>
      </w:r>
    </w:p>
    <w:p w14:paraId="16A16B96" w14:textId="18045803" w:rsidR="00291CA6" w:rsidRPr="00AE78F6" w:rsidRDefault="00291CA6" w:rsidP="00B42E77">
      <w:pPr>
        <w:pStyle w:val="Merkittyluettelo"/>
        <w:numPr>
          <w:ilvl w:val="0"/>
          <w:numId w:val="1"/>
        </w:numPr>
      </w:pPr>
      <w:r w:rsidRPr="00AE78F6">
        <w:t>Jag använder inte sekretessbelagda uppgifter som jag fått för egen eller annans vinning eller för att skada någon annan.</w:t>
      </w:r>
    </w:p>
    <w:p w14:paraId="1E4AC427" w14:textId="77777777" w:rsidR="003F33EE" w:rsidRPr="00AE78F6" w:rsidRDefault="003F33EE" w:rsidP="003F33EE">
      <w:pPr>
        <w:pStyle w:val="Leipteksti"/>
      </w:pPr>
    </w:p>
    <w:p w14:paraId="69E8E33B" w14:textId="764A5EC2" w:rsidR="003F33EE" w:rsidRPr="00AE78F6" w:rsidRDefault="003F33EE" w:rsidP="003F33EE">
      <w:pPr>
        <w:pStyle w:val="Leipteksti"/>
      </w:pPr>
      <w:r w:rsidRPr="00AE78F6">
        <w:t>Projektets namn:</w:t>
      </w:r>
      <w:r w:rsidRPr="00AE78F6">
        <w:br/>
      </w:r>
      <w:sdt>
        <w:sdtPr>
          <w:id w:val="-448241928"/>
          <w:placeholder>
            <w:docPart w:val="C7A31F4E103C498D916D7E4EE92B2015"/>
          </w:placeholder>
          <w:showingPlcHdr/>
          <w:text/>
        </w:sdtPr>
        <w:sdtContent>
          <w:r w:rsidRPr="00AE78F6">
            <w:rPr>
              <w:rStyle w:val="Paikkamerkkiteksti"/>
            </w:rPr>
            <w:t>Skriv in text genom att klicka här.</w:t>
          </w:r>
        </w:sdtContent>
      </w:sdt>
    </w:p>
    <w:p w14:paraId="53E0B434" w14:textId="69A5BE14" w:rsidR="003F33EE" w:rsidRPr="00AE78F6" w:rsidRDefault="003F33EE" w:rsidP="003F33EE">
      <w:pPr>
        <w:pStyle w:val="Leipteksti"/>
      </w:pPr>
      <w:r w:rsidRPr="00AE78F6">
        <w:t>Datum:</w:t>
      </w:r>
      <w:r w:rsidRPr="00AE78F6">
        <w:br/>
      </w:r>
      <w:sdt>
        <w:sdtPr>
          <w:id w:val="590046525"/>
          <w:placeholder>
            <w:docPart w:val="1FAD911116AD461A8FB837E769327AAE"/>
          </w:placeholder>
          <w:showingPlcHdr/>
          <w:date>
            <w:dateFormat w:val="d.M.yyyy"/>
            <w:lid w:val="sv-FI"/>
            <w:storeMappedDataAs w:val="dateTime"/>
            <w:calendar w:val="gregorian"/>
          </w:date>
        </w:sdtPr>
        <w:sdtContent>
          <w:r w:rsidRPr="00AE78F6">
            <w:rPr>
              <w:rStyle w:val="Paikkamerkkiteksti"/>
            </w:rPr>
            <w:t>Skriv in datumet genom att klicka här.</w:t>
          </w:r>
        </w:sdtContent>
      </w:sdt>
    </w:p>
    <w:p w14:paraId="44996F14" w14:textId="0DC301D0" w:rsidR="003F33EE" w:rsidRPr="00AE78F6" w:rsidRDefault="003F33EE" w:rsidP="00B42E77">
      <w:pPr>
        <w:pStyle w:val="Leipteksti"/>
      </w:pPr>
      <w:r w:rsidRPr="00AE78F6">
        <w:t>Underskrift:</w:t>
      </w:r>
    </w:p>
    <w:p w14:paraId="0D2941E3" w14:textId="02D15339" w:rsidR="003F33EE" w:rsidRPr="00AE78F6" w:rsidRDefault="003F33EE" w:rsidP="003F33EE">
      <w:pPr>
        <w:pStyle w:val="Leipteksti"/>
      </w:pPr>
    </w:p>
    <w:p w14:paraId="686FEF51" w14:textId="54EA66BB" w:rsidR="003F33EE" w:rsidRPr="00AE78F6" w:rsidRDefault="003F33EE" w:rsidP="003F33EE">
      <w:pPr>
        <w:pStyle w:val="Leipteksti"/>
      </w:pPr>
      <w:r w:rsidRPr="00AE78F6">
        <w:t>Namnförtydligande, titel och organisation:</w:t>
      </w:r>
      <w:r w:rsidRPr="00AE78F6">
        <w:br/>
      </w:r>
      <w:sdt>
        <w:sdtPr>
          <w:id w:val="-1005981158"/>
          <w:placeholder>
            <w:docPart w:val="6F0ED786FA7942E5B373631EBBA46712"/>
          </w:placeholder>
          <w:showingPlcHdr/>
          <w:text/>
        </w:sdtPr>
        <w:sdtContent>
          <w:r w:rsidRPr="00AE78F6">
            <w:rPr>
              <w:rStyle w:val="Paikkamerkkiteksti"/>
            </w:rPr>
            <w:t>Skriv in text genom att klicka här.</w:t>
          </w:r>
        </w:sdtContent>
      </w:sdt>
    </w:p>
    <w:sectPr w:rsidR="003F33EE" w:rsidRPr="00AE78F6" w:rsidSect="00AE78F6">
      <w:headerReference w:type="default" r:id="rId11"/>
      <w:footerReference w:type="default" r:id="rId12"/>
      <w:pgSz w:w="11906" w:h="16838" w:code="9"/>
      <w:pgMar w:top="2268" w:right="1134" w:bottom="1701" w:left="1134" w:header="709" w:footer="510" w:gutter="0"/>
      <w:pgNumType w:start="1" w:chapStyle="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9107" w14:textId="77777777" w:rsidR="00456463" w:rsidRDefault="00456463" w:rsidP="00EF4363">
      <w:r>
        <w:separator/>
      </w:r>
    </w:p>
  </w:endnote>
  <w:endnote w:type="continuationSeparator" w:id="0">
    <w:p w14:paraId="66354FCA" w14:textId="77777777" w:rsidR="00456463" w:rsidRDefault="00456463" w:rsidP="00EF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hnschrift Light">
    <w:panose1 w:val="020B0502040204020203"/>
    <w:charset w:val="00"/>
    <w:family w:val="swiss"/>
    <w:pitch w:val="variable"/>
    <w:sig w:usb0="A00002C7" w:usb1="00000002" w:usb2="00000000" w:usb3="00000000" w:csb0="0000019F" w:csb1="00000000"/>
  </w:font>
  <w:font w:name="Rockwell">
    <w:panose1 w:val="02060603020205020403"/>
    <w:charset w:val="00"/>
    <w:family w:val="roman"/>
    <w:pitch w:val="variable"/>
    <w:sig w:usb0="00000007" w:usb1="00000000" w:usb2="00000000" w:usb3="00000000" w:csb0="00000003" w:csb1="00000000"/>
  </w:font>
  <w:font w:name="Source Sans Pro">
    <w:altName w:val="Arial"/>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CB16" w14:textId="7E8824EF" w:rsidR="00E855F8" w:rsidRPr="00AE78F6" w:rsidRDefault="00E855F8" w:rsidP="00AE78F6">
    <w:pPr>
      <w:pStyle w:val="Alatunniste"/>
      <w:spacing w:after="0"/>
      <w:rPr>
        <w:rFonts w:ascii="Source Sans Pro" w:hAnsi="Source Sans Pro"/>
        <w:b/>
        <w:bCs/>
      </w:rPr>
    </w:pPr>
    <w:r w:rsidRPr="00AE78F6">
      <w:rPr>
        <w:rFonts w:ascii="Source Sans Pro" w:hAnsi="Source Sans Pro"/>
        <w:b/>
      </w:rPr>
      <w:t>Findata • Tillståndsmyndigheten för social- och hälsovårdsdata</w:t>
    </w:r>
  </w:p>
  <w:p w14:paraId="11A8DFE4" w14:textId="1BE9226B" w:rsidR="00E855F8" w:rsidRPr="00AE78F6" w:rsidRDefault="00E855F8" w:rsidP="00AE78F6">
    <w:pPr>
      <w:pStyle w:val="Alatunniste"/>
      <w:spacing w:after="0"/>
      <w:rPr>
        <w:rFonts w:ascii="Source Sans Pro" w:hAnsi="Source Sans Pro"/>
      </w:rPr>
    </w:pPr>
    <w:r w:rsidRPr="00AE78F6">
      <w:rPr>
        <w:rFonts w:ascii="Source Sans Pro" w:hAnsi="Source Sans Pro"/>
      </w:rPr>
      <w:t>Mannerheimvägen 166, Helsingfors • PB 30, FI-00301 Helsingfors</w:t>
    </w:r>
    <w:r w:rsidRPr="00AE78F6">
      <w:rPr>
        <w:rFonts w:ascii="Source Sans Pro" w:hAnsi="Source Sans Pro"/>
      </w:rPr>
      <w:br/>
      <w:t>findata.fi</w:t>
    </w:r>
  </w:p>
  <w:p w14:paraId="16A1D997" w14:textId="653C269C" w:rsidR="00E855F8" w:rsidRPr="00AE78F6" w:rsidRDefault="00291CA6" w:rsidP="00215AE7">
    <w:pPr>
      <w:pStyle w:val="Alatunniste"/>
      <w:spacing w:after="0"/>
      <w:jc w:val="left"/>
      <w:rPr>
        <w:rFonts w:ascii="Source Sans Pro" w:hAnsi="Source Sans Pro"/>
        <w:sz w:val="16"/>
        <w:szCs w:val="16"/>
      </w:rPr>
    </w:pPr>
    <w:r w:rsidRPr="00AE78F6">
      <w:rPr>
        <w:rFonts w:ascii="Source Sans Pro" w:hAnsi="Source Sans Pro"/>
        <w:sz w:val="16"/>
        <w:szCs w:val="16"/>
        <w:shd w:val="clear" w:color="auto" w:fill="FFFFFF"/>
      </w:rPr>
      <w:t>SPS_</w:t>
    </w:r>
    <w:r w:rsidR="00AE78F6">
      <w:rPr>
        <w:rFonts w:ascii="Source Sans Pro" w:hAnsi="Source Sans Pro"/>
        <w:sz w:val="16"/>
        <w:szCs w:val="16"/>
        <w:shd w:val="clear" w:color="auto" w:fill="FFFFFF"/>
      </w:rPr>
      <w:t>SV</w:t>
    </w:r>
    <w:r w:rsidRPr="00AE78F6">
      <w:rPr>
        <w:rFonts w:ascii="Source Sans Pro" w:hAnsi="Source Sans Pro"/>
        <w:sz w:val="16"/>
        <w:szCs w:val="16"/>
        <w:shd w:val="clear" w:color="auto" w:fill="FFFFFF"/>
      </w:rPr>
      <w:t>_V2.</w:t>
    </w:r>
    <w:r w:rsidR="007A6715">
      <w:rPr>
        <w:rFonts w:ascii="Source Sans Pro" w:hAnsi="Source Sans Pro"/>
        <w:sz w:val="16"/>
        <w:szCs w:val="16"/>
        <w:shd w:val="clear" w:color="auto" w:fill="FFFFFF"/>
      </w:rPr>
      <w:t>1</w:t>
    </w:r>
    <w:r w:rsidRPr="00AE78F6">
      <w:rPr>
        <w:rFonts w:ascii="Source Sans Pro" w:hAnsi="Source Sans Pro"/>
        <w:sz w:val="16"/>
        <w:szCs w:val="16"/>
        <w:shd w:val="clear" w:color="auto" w:fill="FFFFFF"/>
      </w:rPr>
      <w:t>_</w:t>
    </w:r>
    <w:r w:rsidR="00AE78F6">
      <w:rPr>
        <w:rFonts w:ascii="Source Sans Pro" w:hAnsi="Source Sans Pro"/>
        <w:sz w:val="16"/>
        <w:szCs w:val="16"/>
        <w:shd w:val="clear" w:color="auto" w:fill="FFFFFF"/>
      </w:rPr>
      <w:t>01.11.</w:t>
    </w:r>
    <w:r w:rsidRPr="00AE78F6">
      <w:rPr>
        <w:rFonts w:ascii="Source Sans Pro" w:hAnsi="Source Sans Pro"/>
        <w:sz w:val="16"/>
        <w:szCs w:val="16"/>
        <w:shd w:val="clear" w:color="auto" w:fill="FFFFFF"/>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C015" w14:textId="77777777" w:rsidR="00456463" w:rsidRDefault="00456463" w:rsidP="00EF4363">
      <w:r>
        <w:separator/>
      </w:r>
    </w:p>
  </w:footnote>
  <w:footnote w:type="continuationSeparator" w:id="0">
    <w:p w14:paraId="7F1E1ABE" w14:textId="77777777" w:rsidR="00456463" w:rsidRDefault="00456463" w:rsidP="00EF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CCB9" w14:textId="24F25D14" w:rsidR="00AE78F6" w:rsidRPr="00AE78F6" w:rsidRDefault="00AE78F6" w:rsidP="00AE78F6">
    <w:pPr>
      <w:pStyle w:val="Yltunniste"/>
      <w:spacing w:after="0"/>
      <w:rPr>
        <w:rFonts w:ascii="Source Sans Pro" w:hAnsi="Source Sans Pro"/>
        <w:sz w:val="20"/>
        <w:szCs w:val="20"/>
      </w:rPr>
    </w:pPr>
    <w:r w:rsidRPr="00AE78F6">
      <w:rPr>
        <w:rFonts w:ascii="Source Sans Pro" w:hAnsi="Source Sans Pro"/>
        <w:noProof/>
        <w:lang w:eastAsia="fi-FI"/>
      </w:rPr>
      <w:drawing>
        <wp:anchor distT="0" distB="0" distL="114300" distR="114300" simplePos="0" relativeHeight="251659264" behindDoc="1" locked="0" layoutInCell="1" allowOverlap="1" wp14:anchorId="302A99C7" wp14:editId="6D5A33DE">
          <wp:simplePos x="0" y="0"/>
          <wp:positionH relativeFrom="page">
            <wp:posOffset>0</wp:posOffset>
          </wp:positionH>
          <wp:positionV relativeFrom="page">
            <wp:posOffset>0</wp:posOffset>
          </wp:positionV>
          <wp:extent cx="2142000" cy="824400"/>
          <wp:effectExtent l="0" t="0" r="0" b="0"/>
          <wp:wrapNone/>
          <wp:docPr id="14" name="Kuva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2000" cy="824400"/>
                  </a:xfrm>
                  <a:prstGeom prst="rect">
                    <a:avLst/>
                  </a:prstGeom>
                </pic:spPr>
              </pic:pic>
            </a:graphicData>
          </a:graphic>
          <wp14:sizeRelH relativeFrom="margin">
            <wp14:pctWidth>0</wp14:pctWidth>
          </wp14:sizeRelH>
          <wp14:sizeRelV relativeFrom="margin">
            <wp14:pctHeight>0</wp14:pctHeight>
          </wp14:sizeRelV>
        </wp:anchor>
      </w:drawing>
    </w:r>
    <w:r w:rsidRPr="00AE78F6">
      <w:rPr>
        <w:rFonts w:ascii="Source Sans Pro" w:hAnsi="Source Sans Pro"/>
        <w:lang w:val="sv-SE"/>
      </w:rPr>
      <w:tab/>
    </w:r>
    <w:sdt>
      <w:sdtPr>
        <w:rPr>
          <w:rFonts w:ascii="Source Sans Pro" w:hAnsi="Source Sans Pro"/>
          <w:sz w:val="20"/>
          <w:szCs w:val="20"/>
        </w:rPr>
        <w:id w:val="466476390"/>
        <w:docPartObj>
          <w:docPartGallery w:val="Page Numbers (Top of Page)"/>
          <w:docPartUnique/>
        </w:docPartObj>
      </w:sdtPr>
      <w:sdtContent>
        <w:r w:rsidRPr="00AE78F6">
          <w:rPr>
            <w:rFonts w:ascii="Source Sans Pro" w:hAnsi="Source Sans Pro"/>
            <w:b/>
            <w:sz w:val="20"/>
            <w:szCs w:val="20"/>
            <w:lang w:val="sv-SE"/>
          </w:rPr>
          <w:t>Sekretessförbindelse</w:t>
        </w:r>
        <w:r w:rsidRPr="00AE78F6">
          <w:rPr>
            <w:rFonts w:ascii="Source Sans Pro" w:hAnsi="Source Sans Pro"/>
            <w:bCs/>
            <w:sz w:val="20"/>
            <w:szCs w:val="20"/>
            <w:lang w:val="sv-SE"/>
          </w:rPr>
          <w:t xml:space="preserve"> </w:t>
        </w:r>
        <w:r w:rsidRPr="00AE78F6">
          <w:rPr>
            <w:rFonts w:ascii="Source Sans Pro" w:hAnsi="Source Sans Pro"/>
            <w:bCs/>
            <w:sz w:val="20"/>
            <w:szCs w:val="20"/>
            <w:lang w:val="sv-SE"/>
          </w:rPr>
          <w:tab/>
        </w:r>
        <w:r w:rsidRPr="00AE78F6">
          <w:rPr>
            <w:rFonts w:ascii="Source Sans Pro" w:hAnsi="Source Sans Pro"/>
            <w:bCs/>
            <w:sz w:val="20"/>
            <w:szCs w:val="20"/>
            <w:lang w:val="sv-SE"/>
          </w:rPr>
          <w:tab/>
        </w:r>
        <w:r w:rsidRPr="00AE78F6">
          <w:rPr>
            <w:rFonts w:ascii="Source Sans Pro" w:hAnsi="Source Sans Pro"/>
            <w:sz w:val="20"/>
            <w:szCs w:val="20"/>
          </w:rPr>
          <w:fldChar w:fldCharType="begin"/>
        </w:r>
        <w:r w:rsidRPr="00AE78F6">
          <w:rPr>
            <w:rFonts w:ascii="Source Sans Pro" w:hAnsi="Source Sans Pro"/>
            <w:sz w:val="20"/>
            <w:szCs w:val="20"/>
            <w:lang w:val="sv-SE"/>
          </w:rPr>
          <w:instrText>PAGE</w:instrText>
        </w:r>
        <w:r w:rsidRPr="00AE78F6">
          <w:rPr>
            <w:rFonts w:ascii="Source Sans Pro" w:hAnsi="Source Sans Pro"/>
            <w:sz w:val="20"/>
            <w:szCs w:val="20"/>
          </w:rPr>
          <w:fldChar w:fldCharType="separate"/>
        </w:r>
        <w:r w:rsidRPr="00AE78F6">
          <w:rPr>
            <w:rFonts w:ascii="Source Sans Pro" w:hAnsi="Source Sans Pro"/>
            <w:sz w:val="20"/>
            <w:szCs w:val="20"/>
          </w:rPr>
          <w:t>1</w:t>
        </w:r>
        <w:r w:rsidRPr="00AE78F6">
          <w:rPr>
            <w:rFonts w:ascii="Source Sans Pro" w:hAnsi="Source Sans Pro"/>
            <w:sz w:val="20"/>
            <w:szCs w:val="20"/>
          </w:rPr>
          <w:fldChar w:fldCharType="end"/>
        </w:r>
        <w:r w:rsidRPr="00AE78F6">
          <w:rPr>
            <w:rFonts w:ascii="Source Sans Pro" w:hAnsi="Source Sans Pro"/>
            <w:sz w:val="20"/>
            <w:szCs w:val="20"/>
            <w:lang w:val="sv-SE"/>
          </w:rPr>
          <w:t>(</w:t>
        </w:r>
        <w:r w:rsidRPr="00AE78F6">
          <w:rPr>
            <w:rFonts w:ascii="Source Sans Pro" w:hAnsi="Source Sans Pro"/>
            <w:sz w:val="20"/>
            <w:szCs w:val="20"/>
          </w:rPr>
          <w:fldChar w:fldCharType="begin"/>
        </w:r>
        <w:r w:rsidRPr="00AE78F6">
          <w:rPr>
            <w:rFonts w:ascii="Source Sans Pro" w:hAnsi="Source Sans Pro"/>
            <w:sz w:val="20"/>
            <w:szCs w:val="20"/>
            <w:lang w:val="sv-SE"/>
          </w:rPr>
          <w:instrText>SECTIONPAGES</w:instrText>
        </w:r>
        <w:r w:rsidRPr="00AE78F6">
          <w:rPr>
            <w:rFonts w:ascii="Source Sans Pro" w:hAnsi="Source Sans Pro"/>
            <w:sz w:val="20"/>
            <w:szCs w:val="20"/>
          </w:rPr>
          <w:fldChar w:fldCharType="separate"/>
        </w:r>
        <w:r w:rsidR="00EC7CF2">
          <w:rPr>
            <w:rFonts w:ascii="Source Sans Pro" w:hAnsi="Source Sans Pro"/>
            <w:noProof/>
            <w:sz w:val="20"/>
            <w:szCs w:val="20"/>
            <w:lang w:val="sv-SE"/>
          </w:rPr>
          <w:t>1</w:t>
        </w:r>
        <w:r w:rsidRPr="00AE78F6">
          <w:rPr>
            <w:rFonts w:ascii="Source Sans Pro" w:hAnsi="Source Sans Pro"/>
            <w:sz w:val="20"/>
            <w:szCs w:val="20"/>
          </w:rPr>
          <w:fldChar w:fldCharType="end"/>
        </w:r>
        <w:r w:rsidRPr="00AE78F6">
          <w:rPr>
            <w:rFonts w:ascii="Source Sans Pro" w:hAnsi="Source Sans Pro"/>
            <w:sz w:val="20"/>
            <w:szCs w:val="20"/>
          </w:rPr>
          <w:t>)</w:t>
        </w:r>
        <w:r w:rsidRPr="00AE78F6">
          <w:rPr>
            <w:rFonts w:ascii="Source Sans Pro" w:hAnsi="Source Sans Pro"/>
            <w:bCs/>
            <w:sz w:val="24"/>
            <w:szCs w:val="24"/>
          </w:rPr>
          <w:t xml:space="preserve"> </w:t>
        </w:r>
      </w:sdtContent>
    </w:sdt>
    <w:r w:rsidRPr="00AE78F6">
      <w:rPr>
        <w:rFonts w:ascii="Source Sans Pro" w:hAnsi="Source Sans Pro"/>
        <w:noProof/>
        <w:sz w:val="20"/>
        <w:szCs w:val="20"/>
        <w:lang w:eastAsia="fi-FI"/>
      </w:rPr>
      <w:drawing>
        <wp:anchor distT="0" distB="0" distL="114300" distR="114300" simplePos="0" relativeHeight="251660288" behindDoc="1" locked="0" layoutInCell="1" allowOverlap="1" wp14:anchorId="3884BDEA" wp14:editId="577693FF">
          <wp:simplePos x="0" y="0"/>
          <wp:positionH relativeFrom="page">
            <wp:posOffset>0</wp:posOffset>
          </wp:positionH>
          <wp:positionV relativeFrom="page">
            <wp:posOffset>0</wp:posOffset>
          </wp:positionV>
          <wp:extent cx="2142000" cy="824400"/>
          <wp:effectExtent l="0" t="0" r="0" b="0"/>
          <wp:wrapNone/>
          <wp:docPr id="15" name="Kuva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2000" cy="824400"/>
                  </a:xfrm>
                  <a:prstGeom prst="rect">
                    <a:avLst/>
                  </a:prstGeom>
                </pic:spPr>
              </pic:pic>
            </a:graphicData>
          </a:graphic>
          <wp14:sizeRelH relativeFrom="margin">
            <wp14:pctWidth>0</wp14:pctWidth>
          </wp14:sizeRelH>
          <wp14:sizeRelV relativeFrom="margin">
            <wp14:pctHeight>0</wp14:pctHeight>
          </wp14:sizeRelV>
        </wp:anchor>
      </w:drawing>
    </w:r>
  </w:p>
  <w:p w14:paraId="55E9BB00" w14:textId="77777777" w:rsidR="00AE78F6" w:rsidRDefault="00AE78F6" w:rsidP="00AE78F6">
    <w:pPr>
      <w:pStyle w:val="Yltunniste"/>
      <w:spacing w:after="0"/>
      <w:rPr>
        <w:rFonts w:ascii="Source Sans Pro" w:hAnsi="Source Sans Pro"/>
        <w:sz w:val="20"/>
        <w:szCs w:val="20"/>
      </w:rPr>
    </w:pPr>
  </w:p>
  <w:p w14:paraId="6B1AFD45" w14:textId="77777777" w:rsidR="00AE78F6" w:rsidRDefault="00AE78F6" w:rsidP="00AE78F6">
    <w:pPr>
      <w:pStyle w:val="Yltunniste"/>
      <w:spacing w:after="0"/>
      <w:rPr>
        <w:rFonts w:ascii="Source Sans Pro" w:hAnsi="Source Sans Pro"/>
        <w:sz w:val="20"/>
        <w:szCs w:val="20"/>
      </w:rPr>
    </w:pPr>
  </w:p>
  <w:p w14:paraId="02E29E89" w14:textId="4EE9E39D" w:rsidR="00291CA6" w:rsidRPr="00AE78F6" w:rsidRDefault="00AE78F6" w:rsidP="00AE78F6">
    <w:pPr>
      <w:pStyle w:val="Yltunniste"/>
      <w:spacing w:after="0"/>
      <w:rPr>
        <w:rFonts w:ascii="Source Sans Pro" w:hAnsi="Source Sans Pro"/>
        <w:sz w:val="20"/>
        <w:szCs w:val="20"/>
      </w:rPr>
    </w:pPr>
    <w:r w:rsidRPr="00AE78F6">
      <w:rPr>
        <w:rFonts w:ascii="Source Sans Pro" w:hAnsi="Source Sans Pro"/>
        <w:sz w:val="20"/>
        <w:szCs w:val="20"/>
      </w:rPr>
      <w:t>Tillståndsmyndigheten för social- och hälsovårdsdata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B000F"/>
    <w:lvl w:ilvl="0">
      <w:start w:val="1"/>
      <w:numFmt w:val="decimal"/>
      <w:lvlText w:val="%1."/>
      <w:lvlJc w:val="left"/>
      <w:pPr>
        <w:ind w:left="1658" w:hanging="360"/>
      </w:pPr>
      <w:rPr>
        <w:rFonts w:hint="default"/>
        <w:color w:val="auto"/>
      </w:rPr>
    </w:lvl>
  </w:abstractNum>
  <w:abstractNum w:abstractNumId="1" w15:restartNumberingAfterBreak="0">
    <w:nsid w:val="14A10758"/>
    <w:multiLevelType w:val="multilevel"/>
    <w:tmpl w:val="712E75D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DB426AB"/>
    <w:multiLevelType w:val="hybridMultilevel"/>
    <w:tmpl w:val="61149938"/>
    <w:lvl w:ilvl="0" w:tplc="A5D8ECFE">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3" w15:restartNumberingAfterBreak="0">
    <w:nsid w:val="22A432E4"/>
    <w:multiLevelType w:val="multilevel"/>
    <w:tmpl w:val="3C723CAE"/>
    <w:lvl w:ilvl="0">
      <w:start w:val="1"/>
      <w:numFmt w:val="decimal"/>
      <w:lvlText w:val="%1."/>
      <w:lvlJc w:val="left"/>
      <w:pPr>
        <w:ind w:left="360" w:hanging="360"/>
      </w:pPr>
      <w:rPr>
        <w:rFonts w:hint="default"/>
      </w:rPr>
    </w:lvl>
    <w:lvl w:ilvl="1">
      <w:start w:val="1"/>
      <w:numFmt w:val="decimal"/>
      <w:lvlText w:val="%1.%2."/>
      <w:lvlJc w:val="left"/>
      <w:pPr>
        <w:ind w:left="2018" w:hanging="72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974" w:hanging="108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930" w:hanging="144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886" w:hanging="1800"/>
      </w:pPr>
      <w:rPr>
        <w:rFonts w:hint="default"/>
      </w:rPr>
    </w:lvl>
    <w:lvl w:ilvl="8">
      <w:start w:val="1"/>
      <w:numFmt w:val="decimal"/>
      <w:lvlText w:val="%1.%2.%3.%4.%5.%6.%7.%8.%9."/>
      <w:lvlJc w:val="left"/>
      <w:pPr>
        <w:ind w:left="12184" w:hanging="1800"/>
      </w:pPr>
      <w:rPr>
        <w:rFonts w:hint="default"/>
      </w:rPr>
    </w:lvl>
  </w:abstractNum>
  <w:abstractNum w:abstractNumId="4" w15:restartNumberingAfterBreak="0">
    <w:nsid w:val="29BE083D"/>
    <w:multiLevelType w:val="multilevel"/>
    <w:tmpl w:val="712E75D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53F6934"/>
    <w:multiLevelType w:val="hybridMultilevel"/>
    <w:tmpl w:val="5F525BC8"/>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6" w15:restartNumberingAfterBreak="0">
    <w:nsid w:val="3B4507AE"/>
    <w:multiLevelType w:val="multilevel"/>
    <w:tmpl w:val="040B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DA3B44"/>
    <w:multiLevelType w:val="hybridMultilevel"/>
    <w:tmpl w:val="BC6E8338"/>
    <w:lvl w:ilvl="0" w:tplc="040B0001">
      <w:start w:val="1"/>
      <w:numFmt w:val="bullet"/>
      <w:lvlText w:val=""/>
      <w:lvlJc w:val="left"/>
      <w:pPr>
        <w:ind w:left="2018" w:hanging="360"/>
      </w:pPr>
      <w:rPr>
        <w:rFonts w:ascii="Symbol" w:hAnsi="Symbol" w:hint="default"/>
      </w:rPr>
    </w:lvl>
    <w:lvl w:ilvl="1" w:tplc="040B0003">
      <w:start w:val="1"/>
      <w:numFmt w:val="bullet"/>
      <w:lvlText w:val="o"/>
      <w:lvlJc w:val="left"/>
      <w:pPr>
        <w:ind w:left="2738" w:hanging="360"/>
      </w:pPr>
      <w:rPr>
        <w:rFonts w:ascii="Courier New" w:hAnsi="Courier New" w:cs="Courier New" w:hint="default"/>
      </w:rPr>
    </w:lvl>
    <w:lvl w:ilvl="2" w:tplc="040B0005">
      <w:start w:val="1"/>
      <w:numFmt w:val="bullet"/>
      <w:lvlText w:val=""/>
      <w:lvlJc w:val="left"/>
      <w:pPr>
        <w:ind w:left="3458" w:hanging="360"/>
      </w:pPr>
      <w:rPr>
        <w:rFonts w:ascii="Wingdings" w:hAnsi="Wingdings" w:hint="default"/>
      </w:rPr>
    </w:lvl>
    <w:lvl w:ilvl="3" w:tplc="040B000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8"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rPr>
    </w:lvl>
    <w:lvl w:ilvl="2">
      <w:start w:val="1"/>
      <w:numFmt w:val="decimal"/>
      <w:lvlRestart w:val="0"/>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1298"/>
        </w:tabs>
        <w:ind w:left="1298" w:hanging="1298"/>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9" w15:restartNumberingAfterBreak="0">
    <w:nsid w:val="5AC20640"/>
    <w:multiLevelType w:val="multilevel"/>
    <w:tmpl w:val="4F4A3EA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45443BF"/>
    <w:multiLevelType w:val="hybridMultilevel"/>
    <w:tmpl w:val="71683742"/>
    <w:lvl w:ilvl="0" w:tplc="040B0001">
      <w:start w:val="1"/>
      <w:numFmt w:val="bullet"/>
      <w:lvlText w:val=""/>
      <w:lvlJc w:val="left"/>
      <w:pPr>
        <w:ind w:left="2018" w:hanging="360"/>
      </w:pPr>
      <w:rPr>
        <w:rFonts w:ascii="Symbol" w:hAnsi="Symbol" w:hint="default"/>
      </w:rPr>
    </w:lvl>
    <w:lvl w:ilvl="1" w:tplc="040B0003">
      <w:start w:val="1"/>
      <w:numFmt w:val="bullet"/>
      <w:lvlText w:val="o"/>
      <w:lvlJc w:val="left"/>
      <w:pPr>
        <w:ind w:left="2738" w:hanging="360"/>
      </w:pPr>
      <w:rPr>
        <w:rFonts w:ascii="Courier New" w:hAnsi="Courier New" w:cs="Courier New" w:hint="default"/>
      </w:rPr>
    </w:lvl>
    <w:lvl w:ilvl="2" w:tplc="040B0005">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11" w15:restartNumberingAfterBreak="0">
    <w:nsid w:val="6B56156D"/>
    <w:multiLevelType w:val="multilevel"/>
    <w:tmpl w:val="3F32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23693A"/>
    <w:multiLevelType w:val="hybridMultilevel"/>
    <w:tmpl w:val="42120246"/>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13" w15:restartNumberingAfterBreak="0">
    <w:nsid w:val="7A782AE8"/>
    <w:multiLevelType w:val="hybridMultilevel"/>
    <w:tmpl w:val="60809B8C"/>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num w:numId="1" w16cid:durableId="1822845680">
    <w:abstractNumId w:val="0"/>
  </w:num>
  <w:num w:numId="2" w16cid:durableId="1279947961">
    <w:abstractNumId w:val="8"/>
  </w:num>
  <w:num w:numId="3" w16cid:durableId="321590077">
    <w:abstractNumId w:val="10"/>
  </w:num>
  <w:num w:numId="4" w16cid:durableId="1341856334">
    <w:abstractNumId w:val="7"/>
  </w:num>
  <w:num w:numId="5" w16cid:durableId="1016422490">
    <w:abstractNumId w:val="3"/>
  </w:num>
  <w:num w:numId="6" w16cid:durableId="525751082">
    <w:abstractNumId w:val="9"/>
  </w:num>
  <w:num w:numId="7" w16cid:durableId="1693022750">
    <w:abstractNumId w:val="4"/>
  </w:num>
  <w:num w:numId="8" w16cid:durableId="2014531698">
    <w:abstractNumId w:val="1"/>
  </w:num>
  <w:num w:numId="9" w16cid:durableId="917860336">
    <w:abstractNumId w:val="11"/>
  </w:num>
  <w:num w:numId="10" w16cid:durableId="678237955">
    <w:abstractNumId w:val="5"/>
  </w:num>
  <w:num w:numId="11" w16cid:durableId="1115754106">
    <w:abstractNumId w:val="13"/>
  </w:num>
  <w:num w:numId="12" w16cid:durableId="2033607390">
    <w:abstractNumId w:val="12"/>
  </w:num>
  <w:num w:numId="13" w16cid:durableId="931353161">
    <w:abstractNumId w:val="6"/>
  </w:num>
  <w:num w:numId="14" w16cid:durableId="32316628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1D"/>
    <w:rsid w:val="0000073B"/>
    <w:rsid w:val="000043D3"/>
    <w:rsid w:val="000071AA"/>
    <w:rsid w:val="0000799B"/>
    <w:rsid w:val="00021BA4"/>
    <w:rsid w:val="0003083E"/>
    <w:rsid w:val="0003089F"/>
    <w:rsid w:val="0003594E"/>
    <w:rsid w:val="00045672"/>
    <w:rsid w:val="00046D22"/>
    <w:rsid w:val="000616A0"/>
    <w:rsid w:val="000807C1"/>
    <w:rsid w:val="0008094C"/>
    <w:rsid w:val="00084306"/>
    <w:rsid w:val="00095D8E"/>
    <w:rsid w:val="000A0AA4"/>
    <w:rsid w:val="000A24B6"/>
    <w:rsid w:val="000A4AF9"/>
    <w:rsid w:val="000A5D0F"/>
    <w:rsid w:val="000B0982"/>
    <w:rsid w:val="000B1F52"/>
    <w:rsid w:val="000B692D"/>
    <w:rsid w:val="000B6A65"/>
    <w:rsid w:val="000C1D92"/>
    <w:rsid w:val="000C49F6"/>
    <w:rsid w:val="000D4FC1"/>
    <w:rsid w:val="000F4E08"/>
    <w:rsid w:val="000F6163"/>
    <w:rsid w:val="000F61E4"/>
    <w:rsid w:val="001032BA"/>
    <w:rsid w:val="001121F7"/>
    <w:rsid w:val="001151F9"/>
    <w:rsid w:val="00120407"/>
    <w:rsid w:val="0012413A"/>
    <w:rsid w:val="00126BD8"/>
    <w:rsid w:val="00136846"/>
    <w:rsid w:val="00141B20"/>
    <w:rsid w:val="0014279F"/>
    <w:rsid w:val="001506E9"/>
    <w:rsid w:val="00152A7D"/>
    <w:rsid w:val="00157C50"/>
    <w:rsid w:val="00160357"/>
    <w:rsid w:val="00160EBE"/>
    <w:rsid w:val="001617A5"/>
    <w:rsid w:val="00162D54"/>
    <w:rsid w:val="00176A87"/>
    <w:rsid w:val="001776EA"/>
    <w:rsid w:val="0018139B"/>
    <w:rsid w:val="00182928"/>
    <w:rsid w:val="001832CC"/>
    <w:rsid w:val="00192A66"/>
    <w:rsid w:val="00193584"/>
    <w:rsid w:val="001977FC"/>
    <w:rsid w:val="001A080E"/>
    <w:rsid w:val="001A2734"/>
    <w:rsid w:val="001A5739"/>
    <w:rsid w:val="001A6FCA"/>
    <w:rsid w:val="001A7DCC"/>
    <w:rsid w:val="001B5778"/>
    <w:rsid w:val="001C20EE"/>
    <w:rsid w:val="001C51D3"/>
    <w:rsid w:val="001D125F"/>
    <w:rsid w:val="001D38B3"/>
    <w:rsid w:val="001E43AF"/>
    <w:rsid w:val="001E5D79"/>
    <w:rsid w:val="00215AE7"/>
    <w:rsid w:val="0022392A"/>
    <w:rsid w:val="002264DD"/>
    <w:rsid w:val="00231711"/>
    <w:rsid w:val="00251B3F"/>
    <w:rsid w:val="002544C7"/>
    <w:rsid w:val="00256FF0"/>
    <w:rsid w:val="002605DA"/>
    <w:rsid w:val="002816A6"/>
    <w:rsid w:val="00285A87"/>
    <w:rsid w:val="00287401"/>
    <w:rsid w:val="0029142C"/>
    <w:rsid w:val="00291CA6"/>
    <w:rsid w:val="002935D8"/>
    <w:rsid w:val="00296728"/>
    <w:rsid w:val="00297625"/>
    <w:rsid w:val="002B3443"/>
    <w:rsid w:val="002B3D36"/>
    <w:rsid w:val="002B61E2"/>
    <w:rsid w:val="002C4181"/>
    <w:rsid w:val="002E612E"/>
    <w:rsid w:val="002E7D90"/>
    <w:rsid w:val="002F514E"/>
    <w:rsid w:val="002F65EB"/>
    <w:rsid w:val="00300CAA"/>
    <w:rsid w:val="00307470"/>
    <w:rsid w:val="0031263A"/>
    <w:rsid w:val="00316847"/>
    <w:rsid w:val="00316D3B"/>
    <w:rsid w:val="00333CA5"/>
    <w:rsid w:val="00335577"/>
    <w:rsid w:val="00341322"/>
    <w:rsid w:val="00361761"/>
    <w:rsid w:val="00361B67"/>
    <w:rsid w:val="003625F3"/>
    <w:rsid w:val="0037182A"/>
    <w:rsid w:val="0037550B"/>
    <w:rsid w:val="00383236"/>
    <w:rsid w:val="00396093"/>
    <w:rsid w:val="00397140"/>
    <w:rsid w:val="003A5762"/>
    <w:rsid w:val="003B1B28"/>
    <w:rsid w:val="003B5819"/>
    <w:rsid w:val="003C2621"/>
    <w:rsid w:val="003D2C6A"/>
    <w:rsid w:val="003D3F71"/>
    <w:rsid w:val="003E31A3"/>
    <w:rsid w:val="003E490B"/>
    <w:rsid w:val="003E61B7"/>
    <w:rsid w:val="003F22B5"/>
    <w:rsid w:val="003F22F2"/>
    <w:rsid w:val="003F33EE"/>
    <w:rsid w:val="003F3A48"/>
    <w:rsid w:val="003F54FD"/>
    <w:rsid w:val="00400131"/>
    <w:rsid w:val="00403314"/>
    <w:rsid w:val="004041A8"/>
    <w:rsid w:val="004046AA"/>
    <w:rsid w:val="00425501"/>
    <w:rsid w:val="00435C57"/>
    <w:rsid w:val="0043644E"/>
    <w:rsid w:val="004367CF"/>
    <w:rsid w:val="00437876"/>
    <w:rsid w:val="00445F51"/>
    <w:rsid w:val="00453825"/>
    <w:rsid w:val="00456463"/>
    <w:rsid w:val="00457F94"/>
    <w:rsid w:val="00466BD7"/>
    <w:rsid w:val="004850D6"/>
    <w:rsid w:val="0048570D"/>
    <w:rsid w:val="00494109"/>
    <w:rsid w:val="00495220"/>
    <w:rsid w:val="004960B0"/>
    <w:rsid w:val="004A55D3"/>
    <w:rsid w:val="004B01AB"/>
    <w:rsid w:val="004B40E9"/>
    <w:rsid w:val="004C2212"/>
    <w:rsid w:val="004C6033"/>
    <w:rsid w:val="004E184C"/>
    <w:rsid w:val="004E1ED0"/>
    <w:rsid w:val="004E6B2C"/>
    <w:rsid w:val="004F5DB1"/>
    <w:rsid w:val="0050641D"/>
    <w:rsid w:val="0050676F"/>
    <w:rsid w:val="00515EE8"/>
    <w:rsid w:val="00516659"/>
    <w:rsid w:val="005173F4"/>
    <w:rsid w:val="005246DB"/>
    <w:rsid w:val="005247BB"/>
    <w:rsid w:val="00524B4D"/>
    <w:rsid w:val="005343C6"/>
    <w:rsid w:val="005408F0"/>
    <w:rsid w:val="00542210"/>
    <w:rsid w:val="0054638B"/>
    <w:rsid w:val="00553276"/>
    <w:rsid w:val="005563B6"/>
    <w:rsid w:val="0056212E"/>
    <w:rsid w:val="005635B5"/>
    <w:rsid w:val="0057069F"/>
    <w:rsid w:val="00576A74"/>
    <w:rsid w:val="00582C12"/>
    <w:rsid w:val="005864D8"/>
    <w:rsid w:val="00587FC8"/>
    <w:rsid w:val="005921FA"/>
    <w:rsid w:val="00592655"/>
    <w:rsid w:val="00592B52"/>
    <w:rsid w:val="005942D9"/>
    <w:rsid w:val="005975DD"/>
    <w:rsid w:val="00597B2D"/>
    <w:rsid w:val="005B0A27"/>
    <w:rsid w:val="005B136C"/>
    <w:rsid w:val="005B7FA1"/>
    <w:rsid w:val="005D1547"/>
    <w:rsid w:val="005E2338"/>
    <w:rsid w:val="005E2C2B"/>
    <w:rsid w:val="005E53B0"/>
    <w:rsid w:val="005E7347"/>
    <w:rsid w:val="005E7E7E"/>
    <w:rsid w:val="005F04AD"/>
    <w:rsid w:val="005F11AD"/>
    <w:rsid w:val="005F2085"/>
    <w:rsid w:val="005F246A"/>
    <w:rsid w:val="005F4A9F"/>
    <w:rsid w:val="00601D0F"/>
    <w:rsid w:val="00604115"/>
    <w:rsid w:val="00607010"/>
    <w:rsid w:val="0061782C"/>
    <w:rsid w:val="00617D2D"/>
    <w:rsid w:val="00622BF2"/>
    <w:rsid w:val="00635DB9"/>
    <w:rsid w:val="006443E6"/>
    <w:rsid w:val="0064632C"/>
    <w:rsid w:val="00651174"/>
    <w:rsid w:val="00657BE3"/>
    <w:rsid w:val="006632BB"/>
    <w:rsid w:val="00663316"/>
    <w:rsid w:val="00667AC8"/>
    <w:rsid w:val="00680468"/>
    <w:rsid w:val="00680A02"/>
    <w:rsid w:val="00684A29"/>
    <w:rsid w:val="00684C34"/>
    <w:rsid w:val="00690694"/>
    <w:rsid w:val="00697D45"/>
    <w:rsid w:val="006A1DBA"/>
    <w:rsid w:val="006A2451"/>
    <w:rsid w:val="006A25C8"/>
    <w:rsid w:val="006C767F"/>
    <w:rsid w:val="006C77EC"/>
    <w:rsid w:val="006F01A0"/>
    <w:rsid w:val="006F460C"/>
    <w:rsid w:val="006F6867"/>
    <w:rsid w:val="006F715D"/>
    <w:rsid w:val="007056B0"/>
    <w:rsid w:val="00711F4F"/>
    <w:rsid w:val="00712A20"/>
    <w:rsid w:val="007133F6"/>
    <w:rsid w:val="00713AAC"/>
    <w:rsid w:val="007169D9"/>
    <w:rsid w:val="00716D41"/>
    <w:rsid w:val="00720F25"/>
    <w:rsid w:val="007230BB"/>
    <w:rsid w:val="00724705"/>
    <w:rsid w:val="007263E9"/>
    <w:rsid w:val="00736C8B"/>
    <w:rsid w:val="007513C5"/>
    <w:rsid w:val="00751D13"/>
    <w:rsid w:val="007563FD"/>
    <w:rsid w:val="00760E45"/>
    <w:rsid w:val="00765C6B"/>
    <w:rsid w:val="00770032"/>
    <w:rsid w:val="00772F8A"/>
    <w:rsid w:val="007835B0"/>
    <w:rsid w:val="007852EE"/>
    <w:rsid w:val="00793260"/>
    <w:rsid w:val="007A349C"/>
    <w:rsid w:val="007A4453"/>
    <w:rsid w:val="007A4F05"/>
    <w:rsid w:val="007A6715"/>
    <w:rsid w:val="007B07B6"/>
    <w:rsid w:val="007B2A07"/>
    <w:rsid w:val="007B489E"/>
    <w:rsid w:val="007D3405"/>
    <w:rsid w:val="007D4592"/>
    <w:rsid w:val="007E05D6"/>
    <w:rsid w:val="007E678A"/>
    <w:rsid w:val="007F350D"/>
    <w:rsid w:val="007F3FF1"/>
    <w:rsid w:val="007F6E96"/>
    <w:rsid w:val="00800223"/>
    <w:rsid w:val="0080113D"/>
    <w:rsid w:val="00817E6D"/>
    <w:rsid w:val="00837206"/>
    <w:rsid w:val="008373C6"/>
    <w:rsid w:val="008415CF"/>
    <w:rsid w:val="00842BC6"/>
    <w:rsid w:val="00856CF4"/>
    <w:rsid w:val="00866368"/>
    <w:rsid w:val="00872CCE"/>
    <w:rsid w:val="00874F61"/>
    <w:rsid w:val="0088084A"/>
    <w:rsid w:val="0088316B"/>
    <w:rsid w:val="008912B1"/>
    <w:rsid w:val="00895B55"/>
    <w:rsid w:val="00897924"/>
    <w:rsid w:val="008A55CA"/>
    <w:rsid w:val="008B245B"/>
    <w:rsid w:val="008C03C6"/>
    <w:rsid w:val="008D2F9A"/>
    <w:rsid w:val="008E23E5"/>
    <w:rsid w:val="008E2940"/>
    <w:rsid w:val="008E3E4E"/>
    <w:rsid w:val="008F0F41"/>
    <w:rsid w:val="00902C8B"/>
    <w:rsid w:val="00906C30"/>
    <w:rsid w:val="00914AA0"/>
    <w:rsid w:val="00925CE2"/>
    <w:rsid w:val="00935D15"/>
    <w:rsid w:val="00935EB1"/>
    <w:rsid w:val="0094372E"/>
    <w:rsid w:val="0095397F"/>
    <w:rsid w:val="00954875"/>
    <w:rsid w:val="00957784"/>
    <w:rsid w:val="009605D1"/>
    <w:rsid w:val="009672B0"/>
    <w:rsid w:val="00973635"/>
    <w:rsid w:val="009822F6"/>
    <w:rsid w:val="0098666A"/>
    <w:rsid w:val="00987CD8"/>
    <w:rsid w:val="009905BF"/>
    <w:rsid w:val="009A32D9"/>
    <w:rsid w:val="009B0995"/>
    <w:rsid w:val="009B2B77"/>
    <w:rsid w:val="009B6F2B"/>
    <w:rsid w:val="009C07CD"/>
    <w:rsid w:val="009C3598"/>
    <w:rsid w:val="009C7513"/>
    <w:rsid w:val="009D2459"/>
    <w:rsid w:val="009E199A"/>
    <w:rsid w:val="009E5ED5"/>
    <w:rsid w:val="00A0610E"/>
    <w:rsid w:val="00A14E9B"/>
    <w:rsid w:val="00A2777C"/>
    <w:rsid w:val="00A34526"/>
    <w:rsid w:val="00A4719C"/>
    <w:rsid w:val="00A50852"/>
    <w:rsid w:val="00A51F1D"/>
    <w:rsid w:val="00A5492C"/>
    <w:rsid w:val="00A645F9"/>
    <w:rsid w:val="00A71D36"/>
    <w:rsid w:val="00A72957"/>
    <w:rsid w:val="00A74B67"/>
    <w:rsid w:val="00A759F6"/>
    <w:rsid w:val="00A90C4F"/>
    <w:rsid w:val="00A95889"/>
    <w:rsid w:val="00AA674C"/>
    <w:rsid w:val="00AA6D52"/>
    <w:rsid w:val="00AA7010"/>
    <w:rsid w:val="00AB581C"/>
    <w:rsid w:val="00AB7011"/>
    <w:rsid w:val="00AB7382"/>
    <w:rsid w:val="00AD5ADD"/>
    <w:rsid w:val="00AE64FD"/>
    <w:rsid w:val="00AE78F6"/>
    <w:rsid w:val="00AF4F35"/>
    <w:rsid w:val="00B0776F"/>
    <w:rsid w:val="00B205F8"/>
    <w:rsid w:val="00B21FBA"/>
    <w:rsid w:val="00B23B07"/>
    <w:rsid w:val="00B36F25"/>
    <w:rsid w:val="00B420CB"/>
    <w:rsid w:val="00B42E77"/>
    <w:rsid w:val="00B47FA7"/>
    <w:rsid w:val="00B51E57"/>
    <w:rsid w:val="00B625F7"/>
    <w:rsid w:val="00B64BA4"/>
    <w:rsid w:val="00B65E3D"/>
    <w:rsid w:val="00B70131"/>
    <w:rsid w:val="00B709AF"/>
    <w:rsid w:val="00B70FBC"/>
    <w:rsid w:val="00B74877"/>
    <w:rsid w:val="00B83C65"/>
    <w:rsid w:val="00B85ABD"/>
    <w:rsid w:val="00B970E9"/>
    <w:rsid w:val="00BA1678"/>
    <w:rsid w:val="00BA4B52"/>
    <w:rsid w:val="00BB0113"/>
    <w:rsid w:val="00BB45BB"/>
    <w:rsid w:val="00BB6CA6"/>
    <w:rsid w:val="00BC2531"/>
    <w:rsid w:val="00BC2E58"/>
    <w:rsid w:val="00BD4203"/>
    <w:rsid w:val="00BD6E6E"/>
    <w:rsid w:val="00BE0835"/>
    <w:rsid w:val="00BE628F"/>
    <w:rsid w:val="00BE6834"/>
    <w:rsid w:val="00BF0ECE"/>
    <w:rsid w:val="00BF301D"/>
    <w:rsid w:val="00C03885"/>
    <w:rsid w:val="00C03D54"/>
    <w:rsid w:val="00C42BC4"/>
    <w:rsid w:val="00C43BC9"/>
    <w:rsid w:val="00C45F93"/>
    <w:rsid w:val="00C53FEE"/>
    <w:rsid w:val="00C56C59"/>
    <w:rsid w:val="00C56FD2"/>
    <w:rsid w:val="00C80F8E"/>
    <w:rsid w:val="00C85373"/>
    <w:rsid w:val="00C91DC5"/>
    <w:rsid w:val="00C95CE8"/>
    <w:rsid w:val="00CA2EFF"/>
    <w:rsid w:val="00CA4AB5"/>
    <w:rsid w:val="00CA4CB6"/>
    <w:rsid w:val="00CA7164"/>
    <w:rsid w:val="00CA792B"/>
    <w:rsid w:val="00CB5A11"/>
    <w:rsid w:val="00CC5208"/>
    <w:rsid w:val="00CC52B4"/>
    <w:rsid w:val="00CD7554"/>
    <w:rsid w:val="00CD798B"/>
    <w:rsid w:val="00CE303E"/>
    <w:rsid w:val="00CE3BB2"/>
    <w:rsid w:val="00CF1A4C"/>
    <w:rsid w:val="00CF2213"/>
    <w:rsid w:val="00CF335D"/>
    <w:rsid w:val="00D11720"/>
    <w:rsid w:val="00D131B8"/>
    <w:rsid w:val="00D15103"/>
    <w:rsid w:val="00D15A85"/>
    <w:rsid w:val="00D2087C"/>
    <w:rsid w:val="00D24864"/>
    <w:rsid w:val="00D337DA"/>
    <w:rsid w:val="00D340C5"/>
    <w:rsid w:val="00D36A17"/>
    <w:rsid w:val="00D45097"/>
    <w:rsid w:val="00D45A06"/>
    <w:rsid w:val="00D538B8"/>
    <w:rsid w:val="00D647CF"/>
    <w:rsid w:val="00D67D53"/>
    <w:rsid w:val="00D75410"/>
    <w:rsid w:val="00D8458D"/>
    <w:rsid w:val="00D909C5"/>
    <w:rsid w:val="00D916E6"/>
    <w:rsid w:val="00D917EE"/>
    <w:rsid w:val="00D91EFD"/>
    <w:rsid w:val="00D9357B"/>
    <w:rsid w:val="00D9676B"/>
    <w:rsid w:val="00DA5DC5"/>
    <w:rsid w:val="00DB6E47"/>
    <w:rsid w:val="00DC258F"/>
    <w:rsid w:val="00DC35D4"/>
    <w:rsid w:val="00DE0514"/>
    <w:rsid w:val="00DE2966"/>
    <w:rsid w:val="00DF3708"/>
    <w:rsid w:val="00DF78DA"/>
    <w:rsid w:val="00E07CF6"/>
    <w:rsid w:val="00E1455B"/>
    <w:rsid w:val="00E160A3"/>
    <w:rsid w:val="00E22B41"/>
    <w:rsid w:val="00E27EDF"/>
    <w:rsid w:val="00E335DF"/>
    <w:rsid w:val="00E33658"/>
    <w:rsid w:val="00E401CA"/>
    <w:rsid w:val="00E4646F"/>
    <w:rsid w:val="00E548CB"/>
    <w:rsid w:val="00E563AB"/>
    <w:rsid w:val="00E60229"/>
    <w:rsid w:val="00E67FAF"/>
    <w:rsid w:val="00E7439D"/>
    <w:rsid w:val="00E7491B"/>
    <w:rsid w:val="00E76E20"/>
    <w:rsid w:val="00E80011"/>
    <w:rsid w:val="00E855F8"/>
    <w:rsid w:val="00E87EDC"/>
    <w:rsid w:val="00EA40D4"/>
    <w:rsid w:val="00EA4973"/>
    <w:rsid w:val="00EC0398"/>
    <w:rsid w:val="00EC121F"/>
    <w:rsid w:val="00EC477B"/>
    <w:rsid w:val="00EC7361"/>
    <w:rsid w:val="00EC7CA8"/>
    <w:rsid w:val="00EC7CF2"/>
    <w:rsid w:val="00ED31A9"/>
    <w:rsid w:val="00ED3CCE"/>
    <w:rsid w:val="00EF4363"/>
    <w:rsid w:val="00EF640D"/>
    <w:rsid w:val="00F01E16"/>
    <w:rsid w:val="00F178C8"/>
    <w:rsid w:val="00F244B4"/>
    <w:rsid w:val="00F26DDA"/>
    <w:rsid w:val="00F27C12"/>
    <w:rsid w:val="00F35124"/>
    <w:rsid w:val="00F44DE1"/>
    <w:rsid w:val="00F47231"/>
    <w:rsid w:val="00F51993"/>
    <w:rsid w:val="00F704AB"/>
    <w:rsid w:val="00F87385"/>
    <w:rsid w:val="00F94365"/>
    <w:rsid w:val="00F94E9B"/>
    <w:rsid w:val="00F9557E"/>
    <w:rsid w:val="00FA3C9E"/>
    <w:rsid w:val="00FA6B35"/>
    <w:rsid w:val="00FB0FE6"/>
    <w:rsid w:val="00FC4100"/>
    <w:rsid w:val="00FC4E93"/>
    <w:rsid w:val="00FC5F54"/>
    <w:rsid w:val="00FD3771"/>
    <w:rsid w:val="00FD5730"/>
    <w:rsid w:val="00FE1137"/>
    <w:rsid w:val="00FE3344"/>
    <w:rsid w:val="00FE5BBB"/>
    <w:rsid w:val="00FE7E86"/>
    <w:rsid w:val="00FF220F"/>
    <w:rsid w:val="00FF6261"/>
    <w:rsid w:val="00FF735B"/>
    <w:rsid w:val="72AFD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062B1"/>
  <w15:docId w15:val="{45ABF8D3-F222-4CCD-8F88-62F84662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FI"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51993"/>
    <w:pPr>
      <w:spacing w:after="200" w:line="276" w:lineRule="auto"/>
    </w:pPr>
    <w:rPr>
      <w:rFonts w:ascii="Bahnschrift Light" w:eastAsiaTheme="minorHAnsi" w:hAnsi="Bahnschrift Light" w:cstheme="minorBidi"/>
      <w:sz w:val="22"/>
      <w:szCs w:val="22"/>
    </w:rPr>
  </w:style>
  <w:style w:type="paragraph" w:styleId="Otsikko1">
    <w:name w:val="heading 1"/>
    <w:basedOn w:val="Normaali"/>
    <w:next w:val="Leipteksti"/>
    <w:link w:val="Otsikko1Char"/>
    <w:qFormat/>
    <w:rsid w:val="00AE78F6"/>
    <w:pPr>
      <w:keepNext/>
      <w:spacing w:after="240" w:line="280" w:lineRule="atLeast"/>
      <w:outlineLvl w:val="0"/>
    </w:pPr>
    <w:rPr>
      <w:rFonts w:ascii="Source Sans Pro" w:hAnsi="Source Sans Pro" w:cs="Arial"/>
      <w:bCs/>
      <w:kern w:val="32"/>
      <w:sz w:val="28"/>
      <w:szCs w:val="32"/>
    </w:rPr>
  </w:style>
  <w:style w:type="paragraph" w:styleId="Otsikko2">
    <w:name w:val="heading 2"/>
    <w:basedOn w:val="Normaali"/>
    <w:next w:val="Leipteksti"/>
    <w:link w:val="Otsikko2Char"/>
    <w:qFormat/>
    <w:rsid w:val="00D2087C"/>
    <w:pPr>
      <w:keepNext/>
      <w:spacing w:after="240"/>
      <w:outlineLvl w:val="1"/>
    </w:pPr>
    <w:rPr>
      <w:rFonts w:ascii="Bahnschrift SemiBold" w:hAnsi="Bahnschrift SemiBold" w:cs="Arial"/>
      <w:b/>
      <w:bCs/>
      <w:iCs/>
      <w:sz w:val="24"/>
      <w:szCs w:val="28"/>
    </w:rPr>
  </w:style>
  <w:style w:type="paragraph" w:styleId="Otsikko3">
    <w:name w:val="heading 3"/>
    <w:basedOn w:val="Normaali"/>
    <w:next w:val="Leipteksti"/>
    <w:qFormat/>
    <w:rsid w:val="001617A5"/>
    <w:pPr>
      <w:keepNext/>
      <w:spacing w:after="240"/>
      <w:ind w:left="1298"/>
      <w:outlineLvl w:val="2"/>
    </w:pPr>
    <w:rPr>
      <w:rFonts w:cs="Arial"/>
      <w:bCs/>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D2087C"/>
    <w:rPr>
      <w:rFonts w:ascii="Bahnschrift SemiBold" w:eastAsiaTheme="minorHAnsi" w:hAnsi="Bahnschrift SemiBold" w:cs="Arial"/>
      <w:b/>
      <w:bCs/>
      <w:iCs/>
      <w:sz w:val="24"/>
      <w:szCs w:val="28"/>
    </w:rPr>
  </w:style>
  <w:style w:type="paragraph" w:styleId="Yltunniste">
    <w:name w:val="header"/>
    <w:basedOn w:val="Normaali"/>
    <w:link w:val="YltunnisteChar"/>
    <w:uiPriority w:val="99"/>
    <w:rsid w:val="00680A02"/>
    <w:pPr>
      <w:tabs>
        <w:tab w:val="left" w:pos="5194"/>
        <w:tab w:val="left" w:pos="7791"/>
        <w:tab w:val="left" w:pos="9089"/>
      </w:tabs>
      <w:spacing w:line="260" w:lineRule="atLeast"/>
    </w:pPr>
  </w:style>
  <w:style w:type="paragraph" w:styleId="Alatunniste">
    <w:name w:val="footer"/>
    <w:basedOn w:val="Normaali"/>
    <w:link w:val="AlatunnisteChar"/>
    <w:rsid w:val="00680A02"/>
    <w:pPr>
      <w:spacing w:line="190" w:lineRule="atLeast"/>
      <w:jc w:val="center"/>
    </w:pPr>
    <w:rPr>
      <w:sz w:val="18"/>
      <w:szCs w:val="18"/>
    </w:rPr>
  </w:style>
  <w:style w:type="numbering" w:customStyle="1" w:styleId="Numbering">
    <w:name w:val="Numbering"/>
    <w:basedOn w:val="Eiluetteloa"/>
    <w:rsid w:val="00EC0398"/>
    <w:pPr>
      <w:numPr>
        <w:numId w:val="2"/>
      </w:numPr>
    </w:pPr>
  </w:style>
  <w:style w:type="table" w:styleId="TaulukkoRuudukko">
    <w:name w:val="Table Grid"/>
    <w:basedOn w:val="Normaalitaulukko"/>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341322"/>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41322"/>
    <w:rPr>
      <w:rFonts w:ascii="Tahoma" w:hAnsi="Tahoma" w:cs="Tahoma"/>
      <w:noProof/>
      <w:sz w:val="16"/>
      <w:szCs w:val="16"/>
      <w:lang w:val="sv-FI" w:eastAsia="zh-CN"/>
    </w:rPr>
  </w:style>
  <w:style w:type="character" w:customStyle="1" w:styleId="AlatunnisteChar">
    <w:name w:val="Alatunniste Char"/>
    <w:basedOn w:val="Kappaleenoletusfontti"/>
    <w:link w:val="Alatunniste"/>
    <w:rsid w:val="00680A02"/>
    <w:rPr>
      <w:rFonts w:asciiTheme="minorHAnsi" w:hAnsiTheme="minorHAnsi"/>
      <w:noProof/>
      <w:sz w:val="18"/>
      <w:szCs w:val="18"/>
      <w:lang w:val="sv-FI" w:eastAsia="zh-CN"/>
    </w:rPr>
  </w:style>
  <w:style w:type="paragraph" w:styleId="Leipteksti">
    <w:name w:val="Body Text"/>
    <w:basedOn w:val="Normaali"/>
    <w:link w:val="LeiptekstiChar"/>
    <w:qFormat/>
    <w:rsid w:val="00CF335D"/>
    <w:pPr>
      <w:spacing w:after="280"/>
      <w:ind w:left="1298"/>
    </w:pPr>
    <w:rPr>
      <w:rFonts w:ascii="Source Sans Pro" w:hAnsi="Source Sans Pro" w:cstheme="minorHAnsi"/>
    </w:rPr>
  </w:style>
  <w:style w:type="character" w:customStyle="1" w:styleId="LeiptekstiChar">
    <w:name w:val="Leipäteksti Char"/>
    <w:basedOn w:val="Kappaleenoletusfontti"/>
    <w:link w:val="Leipteksti"/>
    <w:rsid w:val="00CF335D"/>
    <w:rPr>
      <w:rFonts w:ascii="Source Sans Pro" w:eastAsiaTheme="minorHAnsi" w:hAnsi="Source Sans Pro" w:cstheme="minorHAnsi"/>
      <w:sz w:val="22"/>
      <w:szCs w:val="22"/>
      <w:lang w:val="sv-FI"/>
    </w:rPr>
  </w:style>
  <w:style w:type="paragraph" w:styleId="Merkittyluettelo">
    <w:name w:val="List Bullet"/>
    <w:basedOn w:val="Normaali"/>
    <w:qFormat/>
    <w:rsid w:val="00B42E77"/>
    <w:pPr>
      <w:contextualSpacing/>
    </w:pPr>
    <w:rPr>
      <w:rFonts w:ascii="Source Sans Pro" w:hAnsi="Source Sans Pro"/>
    </w:rPr>
  </w:style>
  <w:style w:type="paragraph" w:styleId="Vaintekstin">
    <w:name w:val="Plain Text"/>
    <w:basedOn w:val="Normaali"/>
    <w:link w:val="VaintekstinChar"/>
    <w:uiPriority w:val="99"/>
    <w:semiHidden/>
    <w:unhideWhenUsed/>
    <w:rsid w:val="00680A02"/>
    <w:pPr>
      <w:spacing w:before="100" w:beforeAutospacing="1" w:after="100" w:afterAutospacing="1" w:line="240" w:lineRule="auto"/>
    </w:pPr>
    <w:rPr>
      <w:rFonts w:ascii="Times New Roman" w:eastAsia="Times New Roman" w:hAnsi="Times New Roman"/>
      <w:sz w:val="24"/>
      <w:lang w:eastAsia="fi-FI"/>
    </w:rPr>
  </w:style>
  <w:style w:type="character" w:customStyle="1" w:styleId="VaintekstinChar">
    <w:name w:val="Vain tekstinä Char"/>
    <w:basedOn w:val="Kappaleenoletusfontti"/>
    <w:link w:val="Vaintekstin"/>
    <w:uiPriority w:val="99"/>
    <w:semiHidden/>
    <w:rsid w:val="00680A02"/>
    <w:rPr>
      <w:rFonts w:eastAsia="Times New Roman"/>
      <w:sz w:val="24"/>
      <w:szCs w:val="24"/>
      <w:lang w:val="sv-FI" w:eastAsia="fi-FI"/>
    </w:rPr>
  </w:style>
  <w:style w:type="paragraph" w:styleId="Luettelokappale">
    <w:name w:val="List Paragraph"/>
    <w:basedOn w:val="Normaali"/>
    <w:link w:val="LuettelokappaleChar"/>
    <w:uiPriority w:val="34"/>
    <w:qFormat/>
    <w:rsid w:val="00BF301D"/>
    <w:pPr>
      <w:ind w:left="720"/>
      <w:contextualSpacing/>
    </w:pPr>
  </w:style>
  <w:style w:type="paragraph" w:customStyle="1" w:styleId="Paragraph">
    <w:name w:val="Paragraph"/>
    <w:basedOn w:val="Normaali"/>
    <w:uiPriority w:val="99"/>
    <w:rsid w:val="00BF301D"/>
    <w:pPr>
      <w:spacing w:after="280" w:line="240" w:lineRule="atLeast"/>
      <w:ind w:left="1298"/>
    </w:pPr>
    <w:rPr>
      <w:rFonts w:ascii="Arial" w:eastAsia="Times New Roman" w:hAnsi="Arial" w:cs="Times New Roman"/>
      <w:noProof/>
      <w:sz w:val="20"/>
      <w:szCs w:val="24"/>
    </w:rPr>
  </w:style>
  <w:style w:type="paragraph" w:styleId="NormaaliWWW">
    <w:name w:val="Normal (Web)"/>
    <w:basedOn w:val="Normaali"/>
    <w:uiPriority w:val="99"/>
    <w:semiHidden/>
    <w:unhideWhenUsed/>
    <w:rsid w:val="00F178C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YltunnisteChar">
    <w:name w:val="Ylätunniste Char"/>
    <w:basedOn w:val="Kappaleenoletusfontti"/>
    <w:link w:val="Yltunniste"/>
    <w:uiPriority w:val="99"/>
    <w:rsid w:val="00A5492C"/>
    <w:rPr>
      <w:rFonts w:asciiTheme="minorHAnsi" w:eastAsiaTheme="minorHAnsi" w:hAnsiTheme="minorHAnsi" w:cstheme="minorBidi"/>
      <w:sz w:val="22"/>
      <w:szCs w:val="22"/>
      <w:lang w:val="sv-FI"/>
    </w:rPr>
  </w:style>
  <w:style w:type="character" w:styleId="Hyperlinkki">
    <w:name w:val="Hyperlink"/>
    <w:basedOn w:val="Kappaleenoletusfontti"/>
    <w:unhideWhenUsed/>
    <w:rsid w:val="000071AA"/>
    <w:rPr>
      <w:color w:val="0563C1" w:themeColor="hyperlink"/>
      <w:u w:val="single"/>
    </w:rPr>
  </w:style>
  <w:style w:type="character" w:styleId="Kommentinviite">
    <w:name w:val="annotation reference"/>
    <w:basedOn w:val="Kappaleenoletusfontti"/>
    <w:semiHidden/>
    <w:unhideWhenUsed/>
    <w:rsid w:val="00F9557E"/>
    <w:rPr>
      <w:sz w:val="16"/>
      <w:szCs w:val="16"/>
    </w:rPr>
  </w:style>
  <w:style w:type="paragraph" w:styleId="Kommentinteksti">
    <w:name w:val="annotation text"/>
    <w:basedOn w:val="Normaali"/>
    <w:link w:val="KommentintekstiChar"/>
    <w:semiHidden/>
    <w:unhideWhenUsed/>
    <w:rsid w:val="00F9557E"/>
    <w:pPr>
      <w:spacing w:line="240" w:lineRule="auto"/>
    </w:pPr>
    <w:rPr>
      <w:sz w:val="20"/>
      <w:szCs w:val="20"/>
    </w:rPr>
  </w:style>
  <w:style w:type="character" w:customStyle="1" w:styleId="KommentintekstiChar">
    <w:name w:val="Kommentin teksti Char"/>
    <w:basedOn w:val="Kappaleenoletusfontti"/>
    <w:link w:val="Kommentinteksti"/>
    <w:semiHidden/>
    <w:rsid w:val="00F9557E"/>
    <w:rPr>
      <w:rFonts w:ascii="Bahnschrift Light" w:eastAsiaTheme="minorHAnsi" w:hAnsi="Bahnschrift Light" w:cstheme="minorBidi"/>
      <w:lang w:val="sv-FI"/>
    </w:rPr>
  </w:style>
  <w:style w:type="paragraph" w:styleId="Kommentinotsikko">
    <w:name w:val="annotation subject"/>
    <w:basedOn w:val="Kommentinteksti"/>
    <w:next w:val="Kommentinteksti"/>
    <w:link w:val="KommentinotsikkoChar"/>
    <w:semiHidden/>
    <w:unhideWhenUsed/>
    <w:rsid w:val="00F9557E"/>
    <w:rPr>
      <w:b/>
      <w:bCs/>
    </w:rPr>
  </w:style>
  <w:style w:type="character" w:customStyle="1" w:styleId="KommentinotsikkoChar">
    <w:name w:val="Kommentin otsikko Char"/>
    <w:basedOn w:val="KommentintekstiChar"/>
    <w:link w:val="Kommentinotsikko"/>
    <w:semiHidden/>
    <w:rsid w:val="00F9557E"/>
    <w:rPr>
      <w:rFonts w:ascii="Bahnschrift Light" w:eastAsiaTheme="minorHAnsi" w:hAnsi="Bahnschrift Light" w:cstheme="minorBidi"/>
      <w:b/>
      <w:bCs/>
      <w:lang w:val="sv-FI"/>
    </w:rPr>
  </w:style>
  <w:style w:type="character" w:styleId="Ratkaisematonmaininta">
    <w:name w:val="Unresolved Mention"/>
    <w:basedOn w:val="Kappaleenoletusfontti"/>
    <w:uiPriority w:val="99"/>
    <w:semiHidden/>
    <w:unhideWhenUsed/>
    <w:rsid w:val="00021BA4"/>
    <w:rPr>
      <w:color w:val="605E5C"/>
      <w:shd w:val="clear" w:color="auto" w:fill="E1DFDD"/>
    </w:rPr>
  </w:style>
  <w:style w:type="character" w:styleId="AvattuHyperlinkki">
    <w:name w:val="FollowedHyperlink"/>
    <w:basedOn w:val="Kappaleenoletusfontti"/>
    <w:semiHidden/>
    <w:unhideWhenUsed/>
    <w:rsid w:val="009905BF"/>
    <w:rPr>
      <w:color w:val="954F72" w:themeColor="followedHyperlink"/>
      <w:u w:val="single"/>
    </w:rPr>
  </w:style>
  <w:style w:type="character" w:customStyle="1" w:styleId="LuettelokappaleChar">
    <w:name w:val="Luettelokappale Char"/>
    <w:basedOn w:val="Kappaleenoletusfontti"/>
    <w:link w:val="Luettelokappale"/>
    <w:uiPriority w:val="34"/>
    <w:rsid w:val="00772F8A"/>
    <w:rPr>
      <w:rFonts w:ascii="Bahnschrift Light" w:eastAsiaTheme="minorHAnsi" w:hAnsi="Bahnschrift Light" w:cstheme="minorBidi"/>
      <w:sz w:val="22"/>
      <w:szCs w:val="22"/>
      <w:lang w:val="sv-FI"/>
    </w:rPr>
  </w:style>
  <w:style w:type="character" w:customStyle="1" w:styleId="Otsikko1Char">
    <w:name w:val="Otsikko 1 Char"/>
    <w:basedOn w:val="Kappaleenoletusfontti"/>
    <w:link w:val="Otsikko1"/>
    <w:rsid w:val="00AE78F6"/>
    <w:rPr>
      <w:rFonts w:ascii="Source Sans Pro" w:eastAsiaTheme="minorHAnsi" w:hAnsi="Source Sans Pro" w:cs="Arial"/>
      <w:bCs/>
      <w:kern w:val="32"/>
      <w:sz w:val="28"/>
      <w:szCs w:val="32"/>
    </w:rPr>
  </w:style>
  <w:style w:type="paragraph" w:customStyle="1" w:styleId="Default">
    <w:name w:val="Default"/>
    <w:rsid w:val="00957784"/>
    <w:pPr>
      <w:autoSpaceDE w:val="0"/>
      <w:autoSpaceDN w:val="0"/>
      <w:adjustRightInd w:val="0"/>
    </w:pPr>
    <w:rPr>
      <w:rFonts w:ascii="Source Sans Pro Light" w:hAnsi="Source Sans Pro Light" w:cs="Source Sans Pro Light"/>
      <w:color w:val="000000"/>
      <w:sz w:val="24"/>
      <w:szCs w:val="24"/>
    </w:rPr>
  </w:style>
  <w:style w:type="character" w:styleId="Paikkamerkkiteksti">
    <w:name w:val="Placeholder Text"/>
    <w:basedOn w:val="Kappaleenoletusfontti"/>
    <w:uiPriority w:val="99"/>
    <w:semiHidden/>
    <w:rsid w:val="003F33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562">
      <w:bodyDiv w:val="1"/>
      <w:marLeft w:val="0"/>
      <w:marRight w:val="0"/>
      <w:marTop w:val="0"/>
      <w:marBottom w:val="0"/>
      <w:divBdr>
        <w:top w:val="none" w:sz="0" w:space="0" w:color="auto"/>
        <w:left w:val="none" w:sz="0" w:space="0" w:color="auto"/>
        <w:bottom w:val="none" w:sz="0" w:space="0" w:color="auto"/>
        <w:right w:val="none" w:sz="0" w:space="0" w:color="auto"/>
      </w:divBdr>
    </w:div>
    <w:div w:id="297733421">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885292762">
      <w:bodyDiv w:val="1"/>
      <w:marLeft w:val="0"/>
      <w:marRight w:val="0"/>
      <w:marTop w:val="0"/>
      <w:marBottom w:val="0"/>
      <w:divBdr>
        <w:top w:val="none" w:sz="0" w:space="0" w:color="auto"/>
        <w:left w:val="none" w:sz="0" w:space="0" w:color="auto"/>
        <w:bottom w:val="none" w:sz="0" w:space="0" w:color="auto"/>
        <w:right w:val="none" w:sz="0" w:space="0" w:color="auto"/>
      </w:divBdr>
    </w:div>
    <w:div w:id="945893965">
      <w:bodyDiv w:val="1"/>
      <w:marLeft w:val="0"/>
      <w:marRight w:val="0"/>
      <w:marTop w:val="0"/>
      <w:marBottom w:val="0"/>
      <w:divBdr>
        <w:top w:val="none" w:sz="0" w:space="0" w:color="auto"/>
        <w:left w:val="none" w:sz="0" w:space="0" w:color="auto"/>
        <w:bottom w:val="none" w:sz="0" w:space="0" w:color="auto"/>
        <w:right w:val="none" w:sz="0" w:space="0" w:color="auto"/>
      </w:divBdr>
    </w:div>
    <w:div w:id="1078819144">
      <w:bodyDiv w:val="1"/>
      <w:marLeft w:val="0"/>
      <w:marRight w:val="0"/>
      <w:marTop w:val="0"/>
      <w:marBottom w:val="0"/>
      <w:divBdr>
        <w:top w:val="none" w:sz="0" w:space="0" w:color="auto"/>
        <w:left w:val="none" w:sz="0" w:space="0" w:color="auto"/>
        <w:bottom w:val="none" w:sz="0" w:space="0" w:color="auto"/>
        <w:right w:val="none" w:sz="0" w:space="0" w:color="auto"/>
      </w:divBdr>
    </w:div>
    <w:div w:id="1081297460">
      <w:bodyDiv w:val="1"/>
      <w:marLeft w:val="0"/>
      <w:marRight w:val="0"/>
      <w:marTop w:val="0"/>
      <w:marBottom w:val="0"/>
      <w:divBdr>
        <w:top w:val="none" w:sz="0" w:space="0" w:color="auto"/>
        <w:left w:val="none" w:sz="0" w:space="0" w:color="auto"/>
        <w:bottom w:val="none" w:sz="0" w:space="0" w:color="auto"/>
        <w:right w:val="none" w:sz="0" w:space="0" w:color="auto"/>
      </w:divBdr>
    </w:div>
    <w:div w:id="1282373823">
      <w:bodyDiv w:val="1"/>
      <w:marLeft w:val="0"/>
      <w:marRight w:val="0"/>
      <w:marTop w:val="0"/>
      <w:marBottom w:val="0"/>
      <w:divBdr>
        <w:top w:val="none" w:sz="0" w:space="0" w:color="auto"/>
        <w:left w:val="none" w:sz="0" w:space="0" w:color="auto"/>
        <w:bottom w:val="none" w:sz="0" w:space="0" w:color="auto"/>
        <w:right w:val="none" w:sz="0" w:space="0" w:color="auto"/>
      </w:divBdr>
    </w:div>
    <w:div w:id="1340549360">
      <w:bodyDiv w:val="1"/>
      <w:marLeft w:val="0"/>
      <w:marRight w:val="0"/>
      <w:marTop w:val="0"/>
      <w:marBottom w:val="0"/>
      <w:divBdr>
        <w:top w:val="none" w:sz="0" w:space="0" w:color="auto"/>
        <w:left w:val="none" w:sz="0" w:space="0" w:color="auto"/>
        <w:bottom w:val="none" w:sz="0" w:space="0" w:color="auto"/>
        <w:right w:val="none" w:sz="0" w:space="0" w:color="auto"/>
      </w:divBdr>
    </w:div>
    <w:div w:id="1425373742">
      <w:bodyDiv w:val="1"/>
      <w:marLeft w:val="0"/>
      <w:marRight w:val="0"/>
      <w:marTop w:val="0"/>
      <w:marBottom w:val="0"/>
      <w:divBdr>
        <w:top w:val="none" w:sz="0" w:space="0" w:color="auto"/>
        <w:left w:val="none" w:sz="0" w:space="0" w:color="auto"/>
        <w:bottom w:val="none" w:sz="0" w:space="0" w:color="auto"/>
        <w:right w:val="none" w:sz="0" w:space="0" w:color="auto"/>
      </w:divBdr>
    </w:div>
    <w:div w:id="1442066460">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h\Downloads\Findata_muistio_mv%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0ED786FA7942E5B373631EBBA46712"/>
        <w:category>
          <w:name w:val="Yleiset"/>
          <w:gallery w:val="placeholder"/>
        </w:category>
        <w:types>
          <w:type w:val="bbPlcHdr"/>
        </w:types>
        <w:behaviors>
          <w:behavior w:val="content"/>
        </w:behaviors>
        <w:guid w:val="{125F58C6-6785-4DCA-9FEF-A3F059411D84}"/>
      </w:docPartPr>
      <w:docPartBody>
        <w:p w:rsidR="00195BB8" w:rsidRDefault="00195BB8" w:rsidP="00195BB8">
          <w:r>
            <w:rPr>
              <w:rStyle w:val="Paikkamerkkiteksti"/>
            </w:rPr>
            <w:t>Skriv in text genom att klicka här.</w:t>
          </w:r>
        </w:p>
      </w:docPartBody>
    </w:docPart>
    <w:docPart>
      <w:docPartPr>
        <w:name w:val="C7A31F4E103C498D916D7E4EE92B2015"/>
        <w:category>
          <w:name w:val="Yleiset"/>
          <w:gallery w:val="placeholder"/>
        </w:category>
        <w:types>
          <w:type w:val="bbPlcHdr"/>
        </w:types>
        <w:behaviors>
          <w:behavior w:val="content"/>
        </w:behaviors>
        <w:guid w:val="{619A9DD3-2383-469B-B564-570B61AC8B8F}"/>
      </w:docPartPr>
      <w:docPartBody>
        <w:p w:rsidR="00C408D9" w:rsidRDefault="00195BB8" w:rsidP="00195BB8">
          <w:r>
            <w:rPr>
              <w:rStyle w:val="Paikkamerkkiteksti"/>
            </w:rPr>
            <w:t>Skriv in text genom att klicka här.</w:t>
          </w:r>
        </w:p>
      </w:docPartBody>
    </w:docPart>
    <w:docPart>
      <w:docPartPr>
        <w:name w:val="1FAD911116AD461A8FB837E769327AAE"/>
        <w:category>
          <w:name w:val="Yleiset"/>
          <w:gallery w:val="placeholder"/>
        </w:category>
        <w:types>
          <w:type w:val="bbPlcHdr"/>
        </w:types>
        <w:behaviors>
          <w:behavior w:val="content"/>
        </w:behaviors>
        <w:guid w:val="{B6A36676-2F3A-4ADD-89F8-5C0713440B3D}"/>
      </w:docPartPr>
      <w:docPartBody>
        <w:p w:rsidR="00C408D9" w:rsidRDefault="00195BB8" w:rsidP="00195BB8">
          <w:r>
            <w:rPr>
              <w:rStyle w:val="Paikkamerkkiteksti"/>
            </w:rPr>
            <w:t>Skriv in datumet genom att klicka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hnschrift Light">
    <w:panose1 w:val="020B0502040204020203"/>
    <w:charset w:val="00"/>
    <w:family w:val="swiss"/>
    <w:pitch w:val="variable"/>
    <w:sig w:usb0="A00002C7" w:usb1="00000002" w:usb2="00000000" w:usb3="00000000" w:csb0="0000019F" w:csb1="00000000"/>
  </w:font>
  <w:font w:name="Rockwell">
    <w:panose1 w:val="02060603020205020403"/>
    <w:charset w:val="00"/>
    <w:family w:val="roman"/>
    <w:pitch w:val="variable"/>
    <w:sig w:usb0="00000007" w:usb1="00000000" w:usb2="00000000" w:usb3="00000000" w:csb0="00000003" w:csb1="00000000"/>
  </w:font>
  <w:font w:name="Source Sans Pro">
    <w:altName w:val="Arial"/>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D6"/>
    <w:rsid w:val="00060DD6"/>
    <w:rsid w:val="000D4DEE"/>
    <w:rsid w:val="00195BB8"/>
    <w:rsid w:val="00426EC8"/>
    <w:rsid w:val="00866040"/>
    <w:rsid w:val="00B82007"/>
    <w:rsid w:val="00C408D9"/>
    <w:rsid w:val="00C64D03"/>
    <w:rsid w:val="00CF1A4C"/>
    <w:rsid w:val="00EC424E"/>
    <w:rsid w:val="00F216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95B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indata">
      <a:dk1>
        <a:sysClr val="windowText" lastClr="000000"/>
      </a:dk1>
      <a:lt1>
        <a:sysClr val="window" lastClr="FFFFFF"/>
      </a:lt1>
      <a:dk2>
        <a:srgbClr val="B8BADF"/>
      </a:dk2>
      <a:lt2>
        <a:srgbClr val="83D0F5"/>
      </a:lt2>
      <a:accent1>
        <a:srgbClr val="000000"/>
      </a:accent1>
      <a:accent2>
        <a:srgbClr val="FFFFFF"/>
      </a:accent2>
      <a:accent3>
        <a:srgbClr val="B8BADF"/>
      </a:accent3>
      <a:accent4>
        <a:srgbClr val="83D0F5"/>
      </a:accent4>
      <a:accent5>
        <a:srgbClr val="BFD730"/>
      </a:accent5>
      <a:accent6>
        <a:srgbClr val="FFED00"/>
      </a:accent6>
      <a:hlink>
        <a:srgbClr val="0563C1"/>
      </a:hlink>
      <a:folHlink>
        <a:srgbClr val="954F72"/>
      </a:folHlink>
    </a:clrScheme>
    <a:fontScheme name="Rockwell">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0621028346654A91BD1CE661FCB93A" ma:contentTypeVersion="0" ma:contentTypeDescription="Create a new document." ma:contentTypeScope="" ma:versionID="8df7fdcc7cc3adca3bdb894419d1450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781AE-A41A-4B6B-ACD3-AEF574CE616F}">
  <ds:schemaRefs>
    <ds:schemaRef ds:uri="http://schemas.microsoft.com/sharepoint/v3/contenttype/forms"/>
  </ds:schemaRefs>
</ds:datastoreItem>
</file>

<file path=customXml/itemProps2.xml><?xml version="1.0" encoding="utf-8"?>
<ds:datastoreItem xmlns:ds="http://schemas.openxmlformats.org/officeDocument/2006/customXml" ds:itemID="{F7B3E75C-CB7E-4751-9F7F-0495EB718288}">
  <ds:schemaRefs>
    <ds:schemaRef ds:uri="http://schemas.openxmlformats.org/officeDocument/2006/bibliography"/>
  </ds:schemaRefs>
</ds:datastoreItem>
</file>

<file path=customXml/itemProps3.xml><?xml version="1.0" encoding="utf-8"?>
<ds:datastoreItem xmlns:ds="http://schemas.openxmlformats.org/officeDocument/2006/customXml" ds:itemID="{3E6AE39A-4A8A-4064-B2EF-62756174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E3EE69-BC34-4905-8DC6-655F673C1A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Findata_muistio_mv (2).dotx</Template>
  <TotalTime>5</TotalTime>
  <Pages>1</Pages>
  <Words>153</Words>
  <Characters>1245</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Sekretessförbindelse</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Sekretessförbindelse</dc:title>
  <dc:subject/>
  <dc:creator>Sosiaali- ja terveysalan tietolupaviranomainen Findata</dc:creator>
  <cp:keywords/>
  <dc:description/>
  <cp:lastModifiedBy>Fiona Helminen</cp:lastModifiedBy>
  <cp:revision>5</cp:revision>
  <cp:lastPrinted>2020-05-20T06:34:00Z</cp:lastPrinted>
  <dcterms:created xsi:type="dcterms:W3CDTF">2023-11-01T10:55:00Z</dcterms:created>
  <dcterms:modified xsi:type="dcterms:W3CDTF">2023-11-22T12:44:00Z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0x010100660621028346654A91BD1CE661FCB93A</vt:lpwstr>
  </property>
  <property fmtid="{D5CDD505-2E9C-101B-9397-08002B2CF9AE}" pid="3" name="MediaServiceImageTags">
    <vt:lpwstr/>
  </property>
  <property fmtid="{D5CDD505-2E9C-101B-9397-08002B2CF9AE}" pid="4" name="lcf76f155ced4ddcb4097134ff3c332f">
    <vt:lpwstr/>
  </property>
</Properties>
</file>