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F037" w14:textId="56D409E3" w:rsidR="0010379D" w:rsidRPr="00F86922" w:rsidRDefault="003776D5" w:rsidP="00F86922">
      <w:pPr>
        <w:pStyle w:val="Otsikko1"/>
      </w:pPr>
      <w:r w:rsidRPr="00F86922">
        <w:t>Summary form for the verification of the anonymity of results</w:t>
      </w:r>
    </w:p>
    <w:p w14:paraId="7946539E" w14:textId="58F45860" w:rsidR="007C1403" w:rsidRDefault="003776D5" w:rsidP="007C1403">
      <w:pPr>
        <w:pStyle w:val="Leipteksti"/>
        <w:spacing w:after="120"/>
        <w:rPr>
          <w:lang w:val="en-US"/>
        </w:rPr>
      </w:pPr>
      <w:r w:rsidRPr="00C87FCB">
        <w:rPr>
          <w:lang w:val="en-US"/>
        </w:rPr>
        <w:t>Please, fill in and provide the form to Findata enclosed with the result files</w:t>
      </w:r>
      <w:r w:rsidR="000404E7" w:rsidRPr="00C87FCB">
        <w:rPr>
          <w:lang w:val="en-US"/>
        </w:rPr>
        <w:t>.</w:t>
      </w:r>
      <w:r w:rsidR="006256DB" w:rsidRPr="00C87FCB">
        <w:rPr>
          <w:lang w:val="en-US"/>
        </w:rPr>
        <w:t xml:space="preserve"> </w:t>
      </w:r>
      <w:r w:rsidR="00973F3B" w:rsidRPr="007C1403">
        <w:rPr>
          <w:lang w:val="en-US"/>
        </w:rPr>
        <w:t xml:space="preserve">Read more about verifying the anonymity of results </w:t>
      </w:r>
      <w:r w:rsidR="007C1403">
        <w:rPr>
          <w:lang w:val="en-US"/>
        </w:rPr>
        <w:t xml:space="preserve">at </w:t>
      </w:r>
      <w:hyperlink r:id="rId11" w:history="1">
        <w:r w:rsidR="007C1403" w:rsidRPr="007C1403">
          <w:rPr>
            <w:rStyle w:val="Hyperlinkki"/>
            <w:lang w:val="en-US"/>
          </w:rPr>
          <w:t>findata.fi/verifying-the-anonymity-of-results</w:t>
        </w:r>
      </w:hyperlink>
      <w:r w:rsidR="007C1403">
        <w:rPr>
          <w:lang w:val="en-US"/>
        </w:rPr>
        <w:t xml:space="preserve">. </w:t>
      </w:r>
    </w:p>
    <w:p w14:paraId="21AD2199" w14:textId="1A02D115" w:rsidR="000404E7" w:rsidRPr="007C1403" w:rsidRDefault="003776D5" w:rsidP="007C1403">
      <w:pPr>
        <w:pStyle w:val="Leipteksti"/>
        <w:tabs>
          <w:tab w:val="center" w:pos="7934"/>
        </w:tabs>
        <w:rPr>
          <w:lang w:val="en-US"/>
        </w:rPr>
      </w:pPr>
      <w:r w:rsidRPr="00C87FCB">
        <w:rPr>
          <w:b/>
          <w:bCs/>
          <w:lang w:val="en-US"/>
        </w:rPr>
        <w:t>N</w:t>
      </w:r>
      <w:r w:rsidR="007C1403">
        <w:rPr>
          <w:b/>
          <w:bCs/>
          <w:lang w:val="en-US"/>
        </w:rPr>
        <w:t>ote</w:t>
      </w:r>
      <w:r w:rsidR="00973F3B">
        <w:rPr>
          <w:b/>
          <w:bCs/>
          <w:lang w:val="en-US"/>
        </w:rPr>
        <w:t xml:space="preserve">: </w:t>
      </w:r>
      <w:r w:rsidRPr="00C87FCB">
        <w:rPr>
          <w:b/>
          <w:bCs/>
          <w:lang w:val="en-US"/>
        </w:rPr>
        <w:t>Do not send result</w:t>
      </w:r>
      <w:r w:rsidR="006E46F3" w:rsidRPr="00C87FCB">
        <w:rPr>
          <w:b/>
          <w:bCs/>
          <w:lang w:val="en-US"/>
        </w:rPr>
        <w:t>s</w:t>
      </w:r>
      <w:r w:rsidRPr="00C87FCB">
        <w:rPr>
          <w:b/>
          <w:bCs/>
          <w:lang w:val="en-US"/>
        </w:rPr>
        <w:t xml:space="preserve"> to Findata by</w:t>
      </w:r>
      <w:r w:rsidR="00E84AA5" w:rsidRPr="00C87FCB">
        <w:rPr>
          <w:b/>
          <w:bCs/>
          <w:lang w:val="en-US"/>
        </w:rPr>
        <w:t xml:space="preserve"> non-secure</w:t>
      </w:r>
      <w:r w:rsidRPr="00C87FCB">
        <w:rPr>
          <w:b/>
          <w:bCs/>
          <w:lang w:val="en-US"/>
        </w:rPr>
        <w:t xml:space="preserve"> email! </w:t>
      </w:r>
      <w:r w:rsidR="007C1403">
        <w:rPr>
          <w:b/>
          <w:bCs/>
          <w:lang w:val="en-US"/>
        </w:rPr>
        <w:tab/>
      </w:r>
    </w:p>
    <w:p w14:paraId="5BD1A449" w14:textId="6DDA1D10" w:rsidR="00542EE4" w:rsidRDefault="00542EE4" w:rsidP="00F86922">
      <w:pPr>
        <w:pStyle w:val="Otsikko2"/>
        <w:spacing w:after="120"/>
      </w:pPr>
      <w:r>
        <w:t xml:space="preserve">1 </w:t>
      </w:r>
      <w:r w:rsidR="003E5403">
        <w:t>General information</w:t>
      </w:r>
    </w:p>
    <w:tbl>
      <w:tblPr>
        <w:tblStyle w:val="TaulukkoRuudukko"/>
        <w:tblW w:w="14454" w:type="dxa"/>
        <w:tblLook w:val="04A0" w:firstRow="1" w:lastRow="0" w:firstColumn="1" w:lastColumn="0" w:noHBand="0" w:noVBand="1"/>
      </w:tblPr>
      <w:tblGrid>
        <w:gridCol w:w="5524"/>
        <w:gridCol w:w="8930"/>
      </w:tblGrid>
      <w:tr w:rsidR="00542EE4" w14:paraId="3F7EA7A2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11455B7B" w14:textId="25D3249B" w:rsidR="00542EE4" w:rsidRPr="00542EE4" w:rsidRDefault="00897DF2" w:rsidP="00F86922">
            <w:pPr>
              <w:pStyle w:val="Leipteksti"/>
              <w:spacing w:after="120"/>
              <w:ind w:left="0"/>
              <w:rPr>
                <w:lang w:val="en-US"/>
              </w:rPr>
            </w:pPr>
            <w:r>
              <w:rPr>
                <w:lang w:val="en-US"/>
              </w:rPr>
              <w:t>Date</w:t>
            </w:r>
            <w:r w:rsidR="00542EE4" w:rsidRPr="00542EE4">
              <w:rPr>
                <w:lang w:val="en-US"/>
              </w:rPr>
              <w:t xml:space="preserve"> (</w:t>
            </w:r>
            <w:r>
              <w:rPr>
                <w:lang w:val="en-US"/>
              </w:rPr>
              <w:t>dd</w:t>
            </w:r>
            <w:r w:rsidR="00542EE4" w:rsidRPr="00542EE4">
              <w:rPr>
                <w:lang w:val="en-US"/>
              </w:rPr>
              <w:t>.</w:t>
            </w:r>
            <w:r>
              <w:rPr>
                <w:lang w:val="en-US"/>
              </w:rPr>
              <w:t>mm</w:t>
            </w:r>
            <w:r w:rsidR="00542EE4" w:rsidRPr="00542EE4">
              <w:rPr>
                <w:lang w:val="en-US"/>
              </w:rPr>
              <w:t>.</w:t>
            </w:r>
            <w:r>
              <w:rPr>
                <w:lang w:val="en-US"/>
              </w:rPr>
              <w:t>yyyy</w:t>
            </w:r>
            <w:r w:rsidR="00542EE4" w:rsidRPr="00542EE4">
              <w:rPr>
                <w:lang w:val="en-US"/>
              </w:rPr>
              <w:t>)</w:t>
            </w:r>
          </w:p>
        </w:tc>
        <w:tc>
          <w:tcPr>
            <w:tcW w:w="8930" w:type="dxa"/>
            <w:vAlign w:val="center"/>
          </w:tcPr>
          <w:p w14:paraId="2CD34158" w14:textId="77777777" w:rsidR="00542EE4" w:rsidRDefault="00542EE4" w:rsidP="00542EE4">
            <w:pPr>
              <w:rPr>
                <w:lang w:val="en-US"/>
              </w:rPr>
            </w:pPr>
          </w:p>
        </w:tc>
      </w:tr>
      <w:tr w:rsidR="00542EE4" w:rsidRPr="00E529D2" w14:paraId="5ADCA7DF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78F1C372" w14:textId="5220D10E" w:rsidR="00542EE4" w:rsidRPr="003776D5" w:rsidRDefault="003776D5" w:rsidP="00F86922">
            <w:pPr>
              <w:pStyle w:val="Leipteksti"/>
              <w:spacing w:after="120"/>
              <w:ind w:left="0"/>
              <w:rPr>
                <w:lang w:val="en-US"/>
              </w:rPr>
            </w:pPr>
            <w:r w:rsidRPr="003776D5">
              <w:rPr>
                <w:lang w:val="en-US"/>
              </w:rPr>
              <w:t>First name and family name of the person who</w:t>
            </w:r>
            <w:r>
              <w:rPr>
                <w:lang w:val="en-US"/>
              </w:rPr>
              <w:t xml:space="preserve"> has produced the results</w:t>
            </w:r>
          </w:p>
        </w:tc>
        <w:tc>
          <w:tcPr>
            <w:tcW w:w="8930" w:type="dxa"/>
            <w:vAlign w:val="center"/>
          </w:tcPr>
          <w:p w14:paraId="6DE3E532" w14:textId="77777777" w:rsidR="00542EE4" w:rsidRPr="003776D5" w:rsidRDefault="00542EE4" w:rsidP="00542EE4">
            <w:pPr>
              <w:rPr>
                <w:lang w:val="en-US"/>
              </w:rPr>
            </w:pPr>
          </w:p>
        </w:tc>
      </w:tr>
      <w:tr w:rsidR="00542EE4" w:rsidRPr="00E529D2" w14:paraId="1C6F2E0D" w14:textId="77777777" w:rsidTr="00542EE4">
        <w:trPr>
          <w:trHeight w:val="532"/>
        </w:trPr>
        <w:tc>
          <w:tcPr>
            <w:tcW w:w="5524" w:type="dxa"/>
            <w:vAlign w:val="center"/>
          </w:tcPr>
          <w:p w14:paraId="5E2107D4" w14:textId="2B4B595A" w:rsidR="00542EE4" w:rsidRPr="003776D5" w:rsidRDefault="003776D5" w:rsidP="00F86922">
            <w:pPr>
              <w:pStyle w:val="Leipteksti"/>
              <w:spacing w:after="120"/>
              <w:ind w:left="0"/>
              <w:rPr>
                <w:lang w:val="en-US"/>
              </w:rPr>
            </w:pPr>
            <w:r w:rsidRPr="003776D5">
              <w:rPr>
                <w:lang w:val="en-US"/>
              </w:rPr>
              <w:t>Email address of the person who</w:t>
            </w:r>
            <w:r>
              <w:rPr>
                <w:lang w:val="en-US"/>
              </w:rPr>
              <w:t xml:space="preserve"> has produced the results</w:t>
            </w:r>
          </w:p>
        </w:tc>
        <w:tc>
          <w:tcPr>
            <w:tcW w:w="8930" w:type="dxa"/>
            <w:vAlign w:val="center"/>
          </w:tcPr>
          <w:p w14:paraId="3436267C" w14:textId="77777777" w:rsidR="00542EE4" w:rsidRPr="003776D5" w:rsidRDefault="00542EE4" w:rsidP="00542EE4">
            <w:pPr>
              <w:rPr>
                <w:lang w:val="en-US"/>
              </w:rPr>
            </w:pPr>
          </w:p>
        </w:tc>
      </w:tr>
      <w:tr w:rsidR="00542EE4" w:rsidRPr="00E529D2" w14:paraId="11FDBBF7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70467BBE" w14:textId="54409E3C" w:rsidR="00542EE4" w:rsidRPr="00FB2489" w:rsidRDefault="00897DF2" w:rsidP="00F86922">
            <w:pPr>
              <w:pStyle w:val="Leipteksti"/>
              <w:spacing w:after="120"/>
              <w:ind w:left="0"/>
              <w:rPr>
                <w:lang w:val="en-US"/>
              </w:rPr>
            </w:pPr>
            <w:r w:rsidRPr="00FB2489">
              <w:rPr>
                <w:lang w:val="en-US"/>
              </w:rPr>
              <w:t>Permit holder</w:t>
            </w:r>
            <w:r w:rsidR="00F86922">
              <w:rPr>
                <w:lang w:val="en-US"/>
              </w:rPr>
              <w:t xml:space="preserve"> </w:t>
            </w:r>
            <w:r w:rsidR="00542EE4" w:rsidRPr="00FB2489">
              <w:rPr>
                <w:lang w:val="en-US"/>
              </w:rPr>
              <w:t>(</w:t>
            </w:r>
            <w:r w:rsidRPr="00FB2489">
              <w:rPr>
                <w:lang w:val="en-US"/>
              </w:rPr>
              <w:t xml:space="preserve">the organisation </w:t>
            </w:r>
            <w:r w:rsidR="00FB2489" w:rsidRPr="00FB2489">
              <w:rPr>
                <w:lang w:val="en-US"/>
              </w:rPr>
              <w:t xml:space="preserve">who acts as the controller for the </w:t>
            </w:r>
            <w:r w:rsidR="00FB2489">
              <w:rPr>
                <w:lang w:val="en-US"/>
              </w:rPr>
              <w:t>data used for analysis</w:t>
            </w:r>
            <w:r w:rsidR="00542EE4" w:rsidRPr="00FB2489">
              <w:rPr>
                <w:lang w:val="en-US"/>
              </w:rPr>
              <w:t>)</w:t>
            </w:r>
          </w:p>
        </w:tc>
        <w:tc>
          <w:tcPr>
            <w:tcW w:w="8930" w:type="dxa"/>
            <w:vAlign w:val="center"/>
          </w:tcPr>
          <w:p w14:paraId="5B060BC0" w14:textId="77777777" w:rsidR="00542EE4" w:rsidRPr="00FB2489" w:rsidRDefault="00542EE4" w:rsidP="00542EE4">
            <w:pPr>
              <w:rPr>
                <w:lang w:val="en-US"/>
              </w:rPr>
            </w:pPr>
          </w:p>
        </w:tc>
      </w:tr>
      <w:tr w:rsidR="00542EE4" w:rsidRPr="00E529D2" w14:paraId="2B571C09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4E20A5D5" w14:textId="70C480D4" w:rsidR="00542EE4" w:rsidRPr="00FB2489" w:rsidRDefault="00FB2489" w:rsidP="00F86922">
            <w:pPr>
              <w:pStyle w:val="Leipteksti"/>
              <w:spacing w:after="120"/>
              <w:ind w:left="0"/>
              <w:rPr>
                <w:lang w:val="en-US"/>
              </w:rPr>
            </w:pPr>
            <w:r w:rsidRPr="00FB2489">
              <w:rPr>
                <w:lang w:val="en-US"/>
              </w:rPr>
              <w:t>Permit authority</w:t>
            </w:r>
            <w:r w:rsidR="00F86922">
              <w:rPr>
                <w:lang w:val="en-US"/>
              </w:rPr>
              <w:t xml:space="preserve"> </w:t>
            </w:r>
            <w:r w:rsidR="00542EE4" w:rsidRPr="00FB2489">
              <w:rPr>
                <w:lang w:val="en-US"/>
              </w:rPr>
              <w:t>(</w:t>
            </w:r>
            <w:r w:rsidRPr="003776D5">
              <w:rPr>
                <w:lang w:val="en-US"/>
              </w:rPr>
              <w:t>if several, please, list all</w:t>
            </w:r>
            <w:r w:rsidR="00542EE4" w:rsidRPr="00FB2489">
              <w:rPr>
                <w:lang w:val="en-US"/>
              </w:rPr>
              <w:t>)</w:t>
            </w:r>
          </w:p>
        </w:tc>
        <w:tc>
          <w:tcPr>
            <w:tcW w:w="8930" w:type="dxa"/>
            <w:vAlign w:val="center"/>
          </w:tcPr>
          <w:p w14:paraId="5586B192" w14:textId="77777777" w:rsidR="00542EE4" w:rsidRPr="00FB2489" w:rsidRDefault="00542EE4" w:rsidP="00542EE4">
            <w:pPr>
              <w:rPr>
                <w:lang w:val="en-US"/>
              </w:rPr>
            </w:pPr>
          </w:p>
        </w:tc>
      </w:tr>
      <w:tr w:rsidR="00542EE4" w:rsidRPr="00E529D2" w14:paraId="2EAB718A" w14:textId="77777777" w:rsidTr="00542EE4">
        <w:trPr>
          <w:trHeight w:val="532"/>
        </w:trPr>
        <w:tc>
          <w:tcPr>
            <w:tcW w:w="5524" w:type="dxa"/>
            <w:vAlign w:val="center"/>
          </w:tcPr>
          <w:p w14:paraId="47DB519F" w14:textId="3D8F33D6" w:rsidR="00542EE4" w:rsidRPr="003776D5" w:rsidRDefault="003776D5" w:rsidP="00F86922">
            <w:pPr>
              <w:pStyle w:val="Leipteksti"/>
              <w:spacing w:after="120"/>
              <w:ind w:left="0"/>
              <w:rPr>
                <w:lang w:val="en-US"/>
              </w:rPr>
            </w:pPr>
            <w:r w:rsidRPr="003776D5">
              <w:rPr>
                <w:lang w:val="en-US"/>
              </w:rPr>
              <w:t xml:space="preserve">Record number of the permit decision </w:t>
            </w:r>
            <w:r w:rsidR="00542EE4" w:rsidRPr="003776D5">
              <w:rPr>
                <w:lang w:val="en-US"/>
              </w:rPr>
              <w:t>(</w:t>
            </w:r>
            <w:r w:rsidRPr="003776D5">
              <w:rPr>
                <w:lang w:val="en-US"/>
              </w:rPr>
              <w:t>if several, please, list all</w:t>
            </w:r>
            <w:r w:rsidR="00542EE4" w:rsidRPr="003776D5">
              <w:rPr>
                <w:lang w:val="en-US"/>
              </w:rPr>
              <w:t>)</w:t>
            </w:r>
          </w:p>
        </w:tc>
        <w:tc>
          <w:tcPr>
            <w:tcW w:w="8930" w:type="dxa"/>
            <w:vAlign w:val="center"/>
          </w:tcPr>
          <w:p w14:paraId="43D71E1F" w14:textId="77777777" w:rsidR="00542EE4" w:rsidRPr="003776D5" w:rsidRDefault="00542EE4" w:rsidP="00542EE4">
            <w:pPr>
              <w:rPr>
                <w:lang w:val="en-US"/>
              </w:rPr>
            </w:pPr>
          </w:p>
        </w:tc>
      </w:tr>
      <w:tr w:rsidR="00542EE4" w:rsidRPr="00E529D2" w14:paraId="566C86C5" w14:textId="77777777" w:rsidTr="00542EE4">
        <w:trPr>
          <w:trHeight w:val="531"/>
        </w:trPr>
        <w:tc>
          <w:tcPr>
            <w:tcW w:w="5524" w:type="dxa"/>
            <w:vAlign w:val="center"/>
          </w:tcPr>
          <w:p w14:paraId="022F92A7" w14:textId="6ABE69C9" w:rsidR="00542EE4" w:rsidRPr="00F86922" w:rsidRDefault="003776D5" w:rsidP="00F86922">
            <w:pPr>
              <w:pStyle w:val="Leipteksti"/>
              <w:spacing w:after="120"/>
              <w:ind w:left="0"/>
              <w:rPr>
                <w:lang w:val="en-US"/>
              </w:rPr>
            </w:pPr>
            <w:r w:rsidRPr="003776D5">
              <w:rPr>
                <w:lang w:val="en-US"/>
              </w:rPr>
              <w:t xml:space="preserve">The name of the operating environment and the environment </w:t>
            </w:r>
            <w:r>
              <w:rPr>
                <w:lang w:val="en-US"/>
              </w:rPr>
              <w:t>ID (if available</w:t>
            </w:r>
            <w:r w:rsidR="00F86922">
              <w:rPr>
                <w:lang w:val="en-US"/>
              </w:rPr>
              <w:t xml:space="preserve">; </w:t>
            </w:r>
            <w:r w:rsidR="00542EE4" w:rsidRPr="00F86922">
              <w:rPr>
                <w:lang w:val="en-US"/>
              </w:rPr>
              <w:t>e.</w:t>
            </w:r>
            <w:r w:rsidRPr="00F86922">
              <w:rPr>
                <w:lang w:val="en-US"/>
              </w:rPr>
              <w:t>g.,</w:t>
            </w:r>
            <w:r w:rsidR="00542EE4" w:rsidRPr="00F86922">
              <w:rPr>
                <w:lang w:val="en-US"/>
              </w:rPr>
              <w:t xml:space="preserve"> Findata Kapseli, a01)</w:t>
            </w:r>
          </w:p>
        </w:tc>
        <w:tc>
          <w:tcPr>
            <w:tcW w:w="8930" w:type="dxa"/>
            <w:vAlign w:val="center"/>
          </w:tcPr>
          <w:p w14:paraId="7619CA23" w14:textId="77777777" w:rsidR="00542EE4" w:rsidRPr="00F86922" w:rsidRDefault="00542EE4" w:rsidP="00542EE4">
            <w:pPr>
              <w:rPr>
                <w:lang w:val="en-US"/>
              </w:rPr>
            </w:pPr>
          </w:p>
        </w:tc>
      </w:tr>
      <w:tr w:rsidR="00542EE4" w:rsidRPr="00E529D2" w14:paraId="376307C0" w14:textId="77777777" w:rsidTr="00F86922">
        <w:trPr>
          <w:trHeight w:val="699"/>
        </w:trPr>
        <w:tc>
          <w:tcPr>
            <w:tcW w:w="5524" w:type="dxa"/>
            <w:vAlign w:val="center"/>
          </w:tcPr>
          <w:p w14:paraId="1C7B0D42" w14:textId="31ED5435" w:rsidR="00542EE4" w:rsidRPr="003776D5" w:rsidRDefault="003776D5" w:rsidP="00F86922">
            <w:pPr>
              <w:pStyle w:val="Leipteksti"/>
              <w:spacing w:after="120"/>
              <w:ind w:left="0"/>
              <w:rPr>
                <w:lang w:val="en-US"/>
              </w:rPr>
            </w:pPr>
            <w:r w:rsidRPr="003776D5">
              <w:rPr>
                <w:lang w:val="en-US"/>
              </w:rPr>
              <w:t xml:space="preserve">Nextcloud </w:t>
            </w:r>
            <w:r w:rsidR="008F71FF">
              <w:rPr>
                <w:lang w:val="en-US"/>
              </w:rPr>
              <w:t xml:space="preserve">transfer service </w:t>
            </w:r>
            <w:r w:rsidRPr="003776D5">
              <w:rPr>
                <w:lang w:val="en-US"/>
              </w:rPr>
              <w:t xml:space="preserve">user name (if </w:t>
            </w:r>
            <w:r w:rsidR="008E35A7">
              <w:rPr>
                <w:lang w:val="en-US"/>
              </w:rPr>
              <w:t>results are transferred using Nextcloud</w:t>
            </w:r>
            <w:r>
              <w:rPr>
                <w:lang w:val="en-US"/>
              </w:rPr>
              <w:t>)</w:t>
            </w:r>
            <w:r w:rsidR="009503E9">
              <w:rPr>
                <w:lang w:val="en-US"/>
              </w:rPr>
              <w:t xml:space="preserve"> *</w:t>
            </w:r>
          </w:p>
        </w:tc>
        <w:tc>
          <w:tcPr>
            <w:tcW w:w="8930" w:type="dxa"/>
            <w:vAlign w:val="center"/>
          </w:tcPr>
          <w:p w14:paraId="37B860B6" w14:textId="77777777" w:rsidR="00542EE4" w:rsidRPr="003776D5" w:rsidRDefault="00542EE4" w:rsidP="00542EE4">
            <w:pPr>
              <w:rPr>
                <w:lang w:val="en-US"/>
              </w:rPr>
            </w:pPr>
          </w:p>
        </w:tc>
      </w:tr>
    </w:tbl>
    <w:p w14:paraId="4A1544DB" w14:textId="4A4342C3" w:rsidR="00102F5A" w:rsidRDefault="00F86922" w:rsidP="00C87FCB">
      <w:pPr>
        <w:pStyle w:val="Leipteksti"/>
        <w:ind w:left="0"/>
        <w:rPr>
          <w:lang w:val="en-US"/>
        </w:rPr>
      </w:pPr>
      <w:r>
        <w:rPr>
          <w:lang w:val="en-US"/>
        </w:rPr>
        <w:t>* Y</w:t>
      </w:r>
      <w:r w:rsidRPr="00694CCE">
        <w:rPr>
          <w:lang w:val="en-US"/>
        </w:rPr>
        <w:t>ou</w:t>
      </w:r>
      <w:r>
        <w:rPr>
          <w:lang w:val="en-US"/>
        </w:rPr>
        <w:t xml:space="preserve"> can find your username by login to your Nextcloud-account, select profile icon on the right top corner and select settings. The ending on your username is FINDATA.local</w:t>
      </w:r>
      <w:r w:rsidRPr="00694CCE">
        <w:rPr>
          <w:lang w:val="en-US"/>
        </w:rPr>
        <w:br w:type="page"/>
      </w:r>
    </w:p>
    <w:p w14:paraId="5656E640" w14:textId="3988FEC9" w:rsidR="00542EE4" w:rsidRDefault="00542EE4" w:rsidP="00C87FCB">
      <w:pPr>
        <w:pStyle w:val="Otsikko2"/>
      </w:pPr>
      <w:r>
        <w:lastRenderedPageBreak/>
        <w:t xml:space="preserve">2 </w:t>
      </w:r>
      <w:r w:rsidR="003E5403">
        <w:t>Description of the results</w:t>
      </w:r>
    </w:p>
    <w:tbl>
      <w:tblPr>
        <w:tblStyle w:val="TaulukkoRuudukko"/>
        <w:tblW w:w="14459" w:type="dxa"/>
        <w:tblInd w:w="-5" w:type="dxa"/>
        <w:tblLook w:val="04A0" w:firstRow="1" w:lastRow="0" w:firstColumn="1" w:lastColumn="0" w:noHBand="0" w:noVBand="1"/>
      </w:tblPr>
      <w:tblGrid>
        <w:gridCol w:w="2007"/>
        <w:gridCol w:w="1679"/>
        <w:gridCol w:w="1741"/>
        <w:gridCol w:w="2370"/>
        <w:gridCol w:w="2213"/>
        <w:gridCol w:w="4449"/>
      </w:tblGrid>
      <w:tr w:rsidR="00542EE4" w:rsidRPr="00E529D2" w14:paraId="452CE8AA" w14:textId="77777777" w:rsidTr="00C87FCB">
        <w:trPr>
          <w:trHeight w:val="1426"/>
        </w:trPr>
        <w:tc>
          <w:tcPr>
            <w:tcW w:w="2007" w:type="dxa"/>
          </w:tcPr>
          <w:p w14:paraId="402139EF" w14:textId="2B5483E6" w:rsidR="00542EE4" w:rsidRPr="00C87FCB" w:rsidRDefault="003E5403" w:rsidP="00C87FCB">
            <w:pPr>
              <w:pStyle w:val="Leipteksti"/>
              <w:spacing w:after="120"/>
              <w:ind w:left="0"/>
              <w:rPr>
                <w:b/>
                <w:bCs/>
              </w:rPr>
            </w:pPr>
            <w:r w:rsidRPr="00C87FCB">
              <w:rPr>
                <w:b/>
                <w:bCs/>
              </w:rPr>
              <w:t>Results file</w:t>
            </w:r>
            <w:r w:rsidR="00C87FCB" w:rsidRPr="00C87FCB">
              <w:rPr>
                <w:b/>
                <w:bCs/>
              </w:rPr>
              <w:t xml:space="preserve"> </w:t>
            </w:r>
            <w:r w:rsidRPr="00C87FCB">
              <w:rPr>
                <w:b/>
                <w:bCs/>
              </w:rPr>
              <w:t>name</w:t>
            </w:r>
          </w:p>
        </w:tc>
        <w:tc>
          <w:tcPr>
            <w:tcW w:w="1679" w:type="dxa"/>
          </w:tcPr>
          <w:p w14:paraId="55B869DA" w14:textId="4665F1C3" w:rsidR="00542EE4" w:rsidRPr="00C87FCB" w:rsidRDefault="003E5403" w:rsidP="00C87FCB">
            <w:pPr>
              <w:pStyle w:val="Leipteksti"/>
              <w:spacing w:after="120"/>
              <w:ind w:left="0"/>
              <w:rPr>
                <w:b/>
                <w:bCs/>
              </w:rPr>
            </w:pPr>
            <w:r w:rsidRPr="00C87FCB">
              <w:rPr>
                <w:b/>
                <w:bCs/>
              </w:rPr>
              <w:t>Results file tab/ page</w:t>
            </w:r>
          </w:p>
        </w:tc>
        <w:tc>
          <w:tcPr>
            <w:tcW w:w="1741" w:type="dxa"/>
          </w:tcPr>
          <w:p w14:paraId="1EC1BCD8" w14:textId="53C8503C" w:rsidR="00542EE4" w:rsidRPr="00C87FCB" w:rsidRDefault="003E5403" w:rsidP="00C87FCB">
            <w:pPr>
              <w:pStyle w:val="Leipteksti"/>
              <w:spacing w:after="120"/>
              <w:ind w:left="0"/>
              <w:rPr>
                <w:b/>
                <w:bCs/>
                <w:lang w:val="en-US"/>
              </w:rPr>
            </w:pPr>
            <w:r w:rsidRPr="00C87FCB">
              <w:rPr>
                <w:b/>
                <w:bCs/>
                <w:lang w:val="en-US"/>
              </w:rPr>
              <w:t>Size of the study group</w:t>
            </w:r>
            <w:r w:rsidR="00542EE4" w:rsidRPr="00C87FCB">
              <w:rPr>
                <w:b/>
                <w:bCs/>
                <w:lang w:val="en-US"/>
              </w:rPr>
              <w:t xml:space="preserve"> (n)</w:t>
            </w:r>
          </w:p>
        </w:tc>
        <w:tc>
          <w:tcPr>
            <w:tcW w:w="2370" w:type="dxa"/>
          </w:tcPr>
          <w:p w14:paraId="09766C7C" w14:textId="5D24E8F4" w:rsidR="00542EE4" w:rsidRPr="00C87FCB" w:rsidRDefault="003E5403" w:rsidP="00C87FCB">
            <w:pPr>
              <w:pStyle w:val="Leipteksti"/>
              <w:spacing w:after="120"/>
              <w:ind w:left="0"/>
              <w:rPr>
                <w:b/>
                <w:bCs/>
                <w:lang w:val="en-US"/>
              </w:rPr>
            </w:pPr>
            <w:r w:rsidRPr="00C87FCB">
              <w:rPr>
                <w:b/>
                <w:bCs/>
                <w:lang w:val="en-US"/>
              </w:rPr>
              <w:t>Briefly describe how the study group was formed</w:t>
            </w:r>
          </w:p>
        </w:tc>
        <w:tc>
          <w:tcPr>
            <w:tcW w:w="2213" w:type="dxa"/>
          </w:tcPr>
          <w:p w14:paraId="1F2C8580" w14:textId="6F987494" w:rsidR="00542EE4" w:rsidRPr="00C87FCB" w:rsidRDefault="00542EE4" w:rsidP="00C87FCB">
            <w:pPr>
              <w:pStyle w:val="Leipteksti"/>
              <w:spacing w:after="120"/>
              <w:ind w:left="0"/>
              <w:rPr>
                <w:b/>
                <w:bCs/>
                <w:i/>
              </w:rPr>
            </w:pPr>
            <w:r w:rsidRPr="00C87FCB">
              <w:rPr>
                <w:b/>
                <w:bCs/>
              </w:rPr>
              <w:t>Analy</w:t>
            </w:r>
            <w:r w:rsidR="003E5403" w:rsidRPr="00C87FCB">
              <w:rPr>
                <w:b/>
                <w:bCs/>
              </w:rPr>
              <w:t>sis type</w:t>
            </w:r>
          </w:p>
        </w:tc>
        <w:tc>
          <w:tcPr>
            <w:tcW w:w="4449" w:type="dxa"/>
          </w:tcPr>
          <w:p w14:paraId="0A0A38AD" w14:textId="20F79FF9" w:rsidR="008E35A7" w:rsidRPr="00C87FCB" w:rsidRDefault="003E5403" w:rsidP="00C87FCB">
            <w:pPr>
              <w:pStyle w:val="Leipteksti"/>
              <w:spacing w:after="120"/>
              <w:ind w:left="0"/>
              <w:rPr>
                <w:b/>
                <w:bCs/>
                <w:lang w:val="en-US"/>
              </w:rPr>
            </w:pPr>
            <w:r w:rsidRPr="00C87FCB">
              <w:rPr>
                <w:b/>
                <w:bCs/>
                <w:lang w:val="en-US"/>
              </w:rPr>
              <w:t>Briefly describe variables</w:t>
            </w:r>
            <w:r w:rsidR="006E46F3" w:rsidRPr="00C87FCB">
              <w:rPr>
                <w:b/>
                <w:bCs/>
                <w:lang w:val="en-US"/>
              </w:rPr>
              <w:t xml:space="preserve"> used in the analysis</w:t>
            </w:r>
            <w:r w:rsidRPr="00C87FCB">
              <w:rPr>
                <w:b/>
                <w:bCs/>
                <w:lang w:val="en-US"/>
              </w:rPr>
              <w:t xml:space="preserve"> and their descriptions </w:t>
            </w:r>
            <w:r w:rsidR="008E35A7" w:rsidRPr="00C87FCB">
              <w:rPr>
                <w:lang w:val="en-US"/>
              </w:rPr>
              <w:t>(describe especially transformed variables and variables that are important when assessing anonymity)</w:t>
            </w:r>
          </w:p>
        </w:tc>
      </w:tr>
      <w:tr w:rsidR="00542EE4" w:rsidRPr="00E529D2" w14:paraId="13F5FC4A" w14:textId="77777777" w:rsidTr="00542EE4">
        <w:trPr>
          <w:trHeight w:val="964"/>
        </w:trPr>
        <w:tc>
          <w:tcPr>
            <w:tcW w:w="2007" w:type="dxa"/>
          </w:tcPr>
          <w:p w14:paraId="66E694DA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36E959E5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312A72D8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44849B57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2E482E66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2228D812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  <w:tr w:rsidR="00542EE4" w:rsidRPr="00E529D2" w14:paraId="77614468" w14:textId="77777777" w:rsidTr="00542EE4">
        <w:trPr>
          <w:trHeight w:val="964"/>
        </w:trPr>
        <w:tc>
          <w:tcPr>
            <w:tcW w:w="2007" w:type="dxa"/>
          </w:tcPr>
          <w:p w14:paraId="5EDC5CE0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46E3EDD8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31284399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70B60D09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131F04EA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280C3530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  <w:tr w:rsidR="00542EE4" w:rsidRPr="00E529D2" w14:paraId="2CEDAE36" w14:textId="77777777" w:rsidTr="00542EE4">
        <w:trPr>
          <w:trHeight w:val="964"/>
        </w:trPr>
        <w:tc>
          <w:tcPr>
            <w:tcW w:w="2007" w:type="dxa"/>
          </w:tcPr>
          <w:p w14:paraId="698A3F0B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77A16D2C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06E62B92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472239CF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071095C4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224E3255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  <w:tr w:rsidR="00542EE4" w:rsidRPr="00E529D2" w14:paraId="4FC9EC7E" w14:textId="77777777" w:rsidTr="00542EE4">
        <w:trPr>
          <w:trHeight w:val="964"/>
        </w:trPr>
        <w:tc>
          <w:tcPr>
            <w:tcW w:w="2007" w:type="dxa"/>
          </w:tcPr>
          <w:p w14:paraId="35412476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1F208A5A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3E685D1C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44C8E0C6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6963F175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3A32F410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  <w:tr w:rsidR="00542EE4" w:rsidRPr="00E529D2" w14:paraId="6518782D" w14:textId="77777777" w:rsidTr="00542EE4">
        <w:trPr>
          <w:trHeight w:val="964"/>
        </w:trPr>
        <w:tc>
          <w:tcPr>
            <w:tcW w:w="2007" w:type="dxa"/>
          </w:tcPr>
          <w:p w14:paraId="10828015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79786517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1ACB1DCA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7D42A0BA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001CF151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716259B5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  <w:tr w:rsidR="00542EE4" w:rsidRPr="00E529D2" w14:paraId="53BB89DA" w14:textId="77777777" w:rsidTr="00542EE4">
        <w:trPr>
          <w:trHeight w:val="964"/>
        </w:trPr>
        <w:tc>
          <w:tcPr>
            <w:tcW w:w="2007" w:type="dxa"/>
          </w:tcPr>
          <w:p w14:paraId="76C7557F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679" w:type="dxa"/>
          </w:tcPr>
          <w:p w14:paraId="5827F2B4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1741" w:type="dxa"/>
          </w:tcPr>
          <w:p w14:paraId="0F96D01D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370" w:type="dxa"/>
          </w:tcPr>
          <w:p w14:paraId="27BAB184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2213" w:type="dxa"/>
          </w:tcPr>
          <w:p w14:paraId="4038EBA5" w14:textId="77777777" w:rsidR="00542EE4" w:rsidRPr="003E5403" w:rsidRDefault="00542EE4" w:rsidP="009B3A25">
            <w:pPr>
              <w:rPr>
                <w:lang w:val="en-US"/>
              </w:rPr>
            </w:pPr>
          </w:p>
        </w:tc>
        <w:tc>
          <w:tcPr>
            <w:tcW w:w="4449" w:type="dxa"/>
          </w:tcPr>
          <w:p w14:paraId="62B4F8D9" w14:textId="77777777" w:rsidR="00542EE4" w:rsidRPr="003E5403" w:rsidRDefault="00542EE4" w:rsidP="009B3A25">
            <w:pPr>
              <w:rPr>
                <w:lang w:val="en-US"/>
              </w:rPr>
            </w:pPr>
          </w:p>
        </w:tc>
      </w:tr>
    </w:tbl>
    <w:p w14:paraId="58901BDE" w14:textId="0A7AB135" w:rsidR="00542EE4" w:rsidRPr="006E46F3" w:rsidRDefault="00542EE4" w:rsidP="00C87FCB">
      <w:pPr>
        <w:pStyle w:val="Otsikko2"/>
      </w:pPr>
      <w:r w:rsidRPr="006E46F3">
        <w:lastRenderedPageBreak/>
        <w:t xml:space="preserve">3 </w:t>
      </w:r>
      <w:r w:rsidR="00FB2489" w:rsidRPr="006E46F3">
        <w:t>Overview</w:t>
      </w:r>
    </w:p>
    <w:p w14:paraId="2428952F" w14:textId="122368F1" w:rsidR="00542EE4" w:rsidRPr="006E46F3" w:rsidRDefault="005F40D2" w:rsidP="00C87FCB">
      <w:pPr>
        <w:pStyle w:val="Leipteksti"/>
        <w:rPr>
          <w:lang w:val="en-US"/>
        </w:rPr>
      </w:pPr>
      <w:r w:rsidRPr="005F40D2">
        <w:rPr>
          <w:lang w:val="en-US"/>
        </w:rPr>
        <w:t xml:space="preserve">Tick the boxes that pertain to your results and provide more information, if needed. </w:t>
      </w:r>
    </w:p>
    <w:p w14:paraId="77FEEE17" w14:textId="023A9AAA" w:rsidR="00542EE4" w:rsidRPr="007D1F09" w:rsidRDefault="00000000" w:rsidP="00C87FCB">
      <w:pPr>
        <w:pStyle w:val="Leipteksti"/>
        <w:rPr>
          <w:lang w:val="en-US"/>
        </w:rPr>
      </w:pPr>
      <w:sdt>
        <w:sdtPr>
          <w:rPr>
            <w:rFonts w:eastAsia="MS Gothic"/>
            <w:lang w:val="en-US"/>
          </w:rPr>
          <w:id w:val="6847849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62322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7FCB">
        <w:rPr>
          <w:rFonts w:eastAsia="MS Gothic"/>
          <w:lang w:val="en-US"/>
        </w:rPr>
        <w:t xml:space="preserve"> </w:t>
      </w:r>
      <w:r w:rsidR="007D1F09" w:rsidRPr="007D1F09">
        <w:rPr>
          <w:rFonts w:eastAsia="MS Gothic"/>
          <w:lang w:val="en-US"/>
        </w:rPr>
        <w:t>I have read  the</w:t>
      </w:r>
      <w:r w:rsidR="00F860CE">
        <w:rPr>
          <w:rFonts w:eastAsia="MS Gothic"/>
          <w:lang w:val="en-US"/>
        </w:rPr>
        <w:t xml:space="preserve"> instructions on how to produce anonymous results at </w:t>
      </w:r>
      <w:hyperlink r:id="rId12" w:history="1">
        <w:r w:rsidR="00F860CE" w:rsidRPr="00F860CE">
          <w:rPr>
            <w:rStyle w:val="Hyperlinkki"/>
            <w:rFonts w:eastAsia="MS Gothic"/>
            <w:lang w:val="en-US"/>
          </w:rPr>
          <w:t>findata.fi/producing-anonymous-results</w:t>
        </w:r>
      </w:hyperlink>
      <w:r w:rsidR="00F860CE">
        <w:rPr>
          <w:rFonts w:eastAsia="MS Gothic"/>
          <w:lang w:val="en-US"/>
        </w:rPr>
        <w:t xml:space="preserve">. </w:t>
      </w:r>
      <w:r w:rsidR="007432EB">
        <w:rPr>
          <w:lang w:val="en-US"/>
        </w:rPr>
        <w:t>T</w:t>
      </w:r>
      <w:r w:rsidR="007D1F09" w:rsidRPr="007D1F09">
        <w:rPr>
          <w:lang w:val="en-US"/>
        </w:rPr>
        <w:t>he results I have produced comply with the rules set out in th</w:t>
      </w:r>
      <w:r w:rsidR="007D1F09">
        <w:rPr>
          <w:lang w:val="en-US"/>
        </w:rPr>
        <w:t>e instructions.</w:t>
      </w:r>
    </w:p>
    <w:p w14:paraId="231B74D3" w14:textId="00DAAE8C" w:rsidR="00542EE4" w:rsidRPr="006E46F3" w:rsidRDefault="00FB2489" w:rsidP="00E62322">
      <w:pPr>
        <w:pStyle w:val="Leipteksti"/>
        <w:rPr>
          <w:lang w:val="en-US"/>
        </w:rPr>
      </w:pPr>
      <w:r w:rsidRPr="00FB2489">
        <w:rPr>
          <w:lang w:val="en-US"/>
        </w:rPr>
        <w:t>The result</w:t>
      </w:r>
      <w:r w:rsidR="005F40D2">
        <w:rPr>
          <w:lang w:val="en-US"/>
        </w:rPr>
        <w:t>s</w:t>
      </w:r>
      <w:r w:rsidRPr="00FB2489">
        <w:rPr>
          <w:lang w:val="en-US"/>
        </w:rPr>
        <w:t xml:space="preserve"> I have produced do not </w:t>
      </w:r>
      <w:r>
        <w:rPr>
          <w:lang w:val="en-US"/>
        </w:rPr>
        <w:t>contain</w:t>
      </w:r>
      <w:r w:rsidR="00542EE4" w:rsidRPr="00FB2489">
        <w:rPr>
          <w:lang w:val="en-US"/>
        </w:rPr>
        <w:t>:</w:t>
      </w:r>
      <w:r w:rsidR="00E62322">
        <w:rPr>
          <w:lang w:val="en-US"/>
        </w:rPr>
        <w:br/>
      </w:r>
      <w:sdt>
        <w:sdtPr>
          <w:rPr>
            <w:rFonts w:eastAsia="MS Gothic"/>
            <w:lang w:val="en-US"/>
          </w:rPr>
          <w:id w:val="16170951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EE4" w:rsidRPr="00FB248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7FCB">
        <w:rPr>
          <w:rFonts w:eastAsia="MS Gothic"/>
          <w:lang w:val="en-US"/>
        </w:rPr>
        <w:t xml:space="preserve"> </w:t>
      </w:r>
      <w:r w:rsidR="007D1F09">
        <w:rPr>
          <w:rFonts w:eastAsia="MS Gothic"/>
          <w:lang w:val="en-US"/>
        </w:rPr>
        <w:t>Small</w:t>
      </w:r>
      <w:r w:rsidRPr="00FB2489">
        <w:rPr>
          <w:rFonts w:eastAsia="MS Gothic"/>
          <w:lang w:val="en-US"/>
        </w:rPr>
        <w:t xml:space="preserve"> frequencies </w:t>
      </w:r>
      <w:r w:rsidR="007D1F09">
        <w:rPr>
          <w:rFonts w:eastAsia="MS Gothic"/>
          <w:lang w:val="en-US"/>
        </w:rPr>
        <w:t>(</w:t>
      </w:r>
      <w:r w:rsidR="00542EE4" w:rsidRPr="00FB2489">
        <w:rPr>
          <w:lang w:val="en-US"/>
        </w:rPr>
        <w:t>&lt;5</w:t>
      </w:r>
      <w:r w:rsidR="007D1F09">
        <w:rPr>
          <w:lang w:val="en-US"/>
        </w:rPr>
        <w:t>)</w:t>
      </w:r>
      <w:r w:rsidR="00542EE4" w:rsidRPr="00FB2489">
        <w:rPr>
          <w:lang w:val="en-US"/>
        </w:rPr>
        <w:t xml:space="preserve"> </w:t>
      </w:r>
      <w:r w:rsidRPr="00FB2489">
        <w:rPr>
          <w:lang w:val="en-US"/>
        </w:rPr>
        <w:t xml:space="preserve">or information that can </w:t>
      </w:r>
      <w:r>
        <w:rPr>
          <w:lang w:val="en-US"/>
        </w:rPr>
        <w:t xml:space="preserve">be used for deducing </w:t>
      </w:r>
      <w:r w:rsidR="007D1F09">
        <w:rPr>
          <w:lang w:val="en-US"/>
        </w:rPr>
        <w:t xml:space="preserve">small </w:t>
      </w:r>
      <w:r>
        <w:rPr>
          <w:lang w:val="en-US"/>
        </w:rPr>
        <w:t xml:space="preserve">frequencies </w:t>
      </w:r>
      <w:r w:rsidR="007D1F09">
        <w:rPr>
          <w:lang w:val="en-US"/>
        </w:rPr>
        <w:t>(</w:t>
      </w:r>
      <w:r w:rsidR="00542EE4" w:rsidRPr="00FB2489">
        <w:rPr>
          <w:lang w:val="en-US"/>
        </w:rPr>
        <w:t>&lt;5</w:t>
      </w:r>
      <w:r w:rsidR="007D1F09">
        <w:rPr>
          <w:lang w:val="en-US"/>
        </w:rPr>
        <w:t>)</w:t>
      </w:r>
      <w:r w:rsidR="00542EE4" w:rsidRPr="00FB2489">
        <w:rPr>
          <w:lang w:val="en-US"/>
        </w:rPr>
        <w:t xml:space="preserve"> </w:t>
      </w:r>
      <w:r w:rsidR="00E62322">
        <w:rPr>
          <w:lang w:val="en-US"/>
        </w:rPr>
        <w:br/>
      </w:r>
      <w:sdt>
        <w:sdtPr>
          <w:rPr>
            <w:rFonts w:eastAsia="MS Gothic"/>
            <w:lang w:val="en-US"/>
          </w:rPr>
          <w:id w:val="-1168628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EE4" w:rsidRPr="007D1F0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7FCB">
        <w:rPr>
          <w:rFonts w:eastAsia="MS Gothic"/>
          <w:lang w:val="en-US"/>
        </w:rPr>
        <w:t xml:space="preserve"> </w:t>
      </w:r>
      <w:r w:rsidRPr="007D1F09">
        <w:rPr>
          <w:rFonts w:eastAsia="MS Gothic"/>
          <w:lang w:val="en-US"/>
        </w:rPr>
        <w:t>Direct identifiers</w:t>
      </w:r>
      <w:r w:rsidR="0013042E">
        <w:rPr>
          <w:rFonts w:eastAsia="MS Gothic"/>
          <w:lang w:val="en-US"/>
        </w:rPr>
        <w:t xml:space="preserve"> or strong indirect identifiers</w:t>
      </w:r>
      <w:r w:rsidRPr="007D1F09">
        <w:rPr>
          <w:rFonts w:eastAsia="MS Gothic"/>
          <w:lang w:val="en-US"/>
        </w:rPr>
        <w:t xml:space="preserve"> </w:t>
      </w:r>
      <w:r w:rsidR="00542EE4" w:rsidRPr="007D1F09">
        <w:rPr>
          <w:rFonts w:eastAsia="MS Gothic"/>
          <w:lang w:val="en-US"/>
        </w:rPr>
        <w:t>(</w:t>
      </w:r>
      <w:r w:rsidR="007D1F09" w:rsidRPr="007D1F09">
        <w:rPr>
          <w:rFonts w:eastAsia="MS Gothic"/>
          <w:lang w:val="en-US"/>
        </w:rPr>
        <w:t xml:space="preserve">e.g., name, </w:t>
      </w:r>
      <w:r w:rsidR="008F71FF">
        <w:rPr>
          <w:rFonts w:eastAsia="MS Gothic"/>
          <w:lang w:val="en-US"/>
        </w:rPr>
        <w:t>personal identification code, address</w:t>
      </w:r>
      <w:r w:rsidR="007D1F09">
        <w:rPr>
          <w:rFonts w:eastAsia="MS Gothic"/>
          <w:lang w:val="en-US"/>
        </w:rPr>
        <w:t>)</w:t>
      </w:r>
      <w:r w:rsidR="00E62322">
        <w:rPr>
          <w:lang w:val="en-US"/>
        </w:rPr>
        <w:br/>
      </w:r>
      <w:sdt>
        <w:sdtPr>
          <w:rPr>
            <w:rFonts w:eastAsia="MS Gothic"/>
            <w:lang w:val="en-US"/>
          </w:rPr>
          <w:id w:val="-565190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EE4" w:rsidRPr="007D1F0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7FCB">
        <w:rPr>
          <w:rFonts w:eastAsia="MS Gothic"/>
          <w:lang w:val="en-US"/>
        </w:rPr>
        <w:t xml:space="preserve"> </w:t>
      </w:r>
      <w:r w:rsidR="007D1F09" w:rsidRPr="007D1F09">
        <w:rPr>
          <w:rFonts w:eastAsia="MS Gothic"/>
          <w:lang w:val="en-US"/>
        </w:rPr>
        <w:t>Information pertaining to one individual (e.g., minimu</w:t>
      </w:r>
      <w:r w:rsidR="008F71FF">
        <w:rPr>
          <w:rFonts w:eastAsia="MS Gothic"/>
          <w:lang w:val="en-US"/>
        </w:rPr>
        <w:t>m</w:t>
      </w:r>
      <w:r w:rsidR="007D1F09" w:rsidRPr="007D1F09">
        <w:rPr>
          <w:rFonts w:eastAsia="MS Gothic"/>
          <w:lang w:val="en-US"/>
        </w:rPr>
        <w:t>/maximum value) </w:t>
      </w:r>
      <w:r w:rsidR="00E62322">
        <w:rPr>
          <w:lang w:val="en-US"/>
        </w:rPr>
        <w:br/>
      </w:r>
      <w:sdt>
        <w:sdtPr>
          <w:rPr>
            <w:rFonts w:eastAsia="MS Gothic"/>
            <w:lang w:val="en-US"/>
          </w:rPr>
          <w:id w:val="-10277109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EE4" w:rsidRPr="006E46F3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7FCB">
        <w:rPr>
          <w:rFonts w:eastAsia="MS Gothic"/>
          <w:lang w:val="en-US"/>
        </w:rPr>
        <w:t xml:space="preserve"> </w:t>
      </w:r>
      <w:r w:rsidR="007D1F09" w:rsidRPr="006E46F3">
        <w:rPr>
          <w:lang w:val="en-US"/>
        </w:rPr>
        <w:t>Individual level data</w:t>
      </w:r>
    </w:p>
    <w:p w14:paraId="67A18B86" w14:textId="3586DEF0" w:rsidR="00542EE4" w:rsidRPr="00C87FCB" w:rsidRDefault="00FB2489" w:rsidP="00E62322">
      <w:pPr>
        <w:pStyle w:val="Leipteksti"/>
        <w:spacing w:after="0"/>
        <w:rPr>
          <w:lang w:val="en-US"/>
        </w:rPr>
      </w:pPr>
      <w:r w:rsidRPr="00FB2489">
        <w:rPr>
          <w:lang w:val="en-US"/>
        </w:rPr>
        <w:t>If you have not ticked all the boxes above, please, provide more information below (max</w:t>
      </w:r>
      <w:r>
        <w:rPr>
          <w:lang w:val="en-US"/>
        </w:rPr>
        <w:t>imum of 1 000 characters)</w:t>
      </w:r>
      <w:r w:rsidRPr="00FB2489">
        <w:rPr>
          <w:lang w:val="en-US"/>
        </w:rPr>
        <w:t xml:space="preserve">. </w:t>
      </w:r>
    </w:p>
    <w:tbl>
      <w:tblPr>
        <w:tblStyle w:val="TaulukkoRuudukko"/>
        <w:tblW w:w="0" w:type="auto"/>
        <w:tblInd w:w="720" w:type="dxa"/>
        <w:tblLook w:val="04A0" w:firstRow="1" w:lastRow="0" w:firstColumn="1" w:lastColumn="0" w:noHBand="0" w:noVBand="1"/>
      </w:tblPr>
      <w:tblGrid>
        <w:gridCol w:w="13840"/>
      </w:tblGrid>
      <w:tr w:rsidR="0095684B" w:rsidRPr="00E529D2" w14:paraId="0AA82497" w14:textId="77777777" w:rsidTr="008E35A7">
        <w:trPr>
          <w:trHeight w:val="1986"/>
        </w:trPr>
        <w:tc>
          <w:tcPr>
            <w:tcW w:w="14449" w:type="dxa"/>
          </w:tcPr>
          <w:p w14:paraId="70FF3BDB" w14:textId="77777777" w:rsidR="0095684B" w:rsidRPr="006E46F3" w:rsidRDefault="0095684B" w:rsidP="00542EE4">
            <w:pPr>
              <w:pStyle w:val="Luettelokappale"/>
              <w:ind w:left="0"/>
              <w:rPr>
                <w:lang w:val="en-US"/>
              </w:rPr>
            </w:pPr>
          </w:p>
        </w:tc>
      </w:tr>
    </w:tbl>
    <w:p w14:paraId="755601FD" w14:textId="77777777" w:rsidR="00542EE4" w:rsidRPr="006E46F3" w:rsidRDefault="00542EE4" w:rsidP="00542EE4">
      <w:pPr>
        <w:pStyle w:val="Luettelokappale"/>
        <w:rPr>
          <w:lang w:val="en-US"/>
        </w:rPr>
      </w:pPr>
    </w:p>
    <w:p w14:paraId="071E0B70" w14:textId="58AB36CA" w:rsidR="00542EE4" w:rsidRPr="00E62322" w:rsidRDefault="008E35A7" w:rsidP="00E62322">
      <w:pPr>
        <w:pStyle w:val="Leipteksti"/>
        <w:rPr>
          <w:lang w:val="en-US"/>
        </w:rPr>
      </w:pPr>
      <w:r w:rsidRPr="00FB2489">
        <w:rPr>
          <w:lang w:val="en-US"/>
        </w:rPr>
        <w:t>The result</w:t>
      </w:r>
      <w:r>
        <w:rPr>
          <w:lang w:val="en-US"/>
        </w:rPr>
        <w:t>s</w:t>
      </w:r>
      <w:r w:rsidRPr="00FB2489">
        <w:rPr>
          <w:lang w:val="en-US"/>
        </w:rPr>
        <w:t xml:space="preserve"> I have produced</w:t>
      </w:r>
      <w:r>
        <w:rPr>
          <w:lang w:val="en-US"/>
        </w:rPr>
        <w:t xml:space="preserve"> are</w:t>
      </w:r>
      <w:r w:rsidRPr="008E35A7">
        <w:rPr>
          <w:lang w:val="en-US"/>
        </w:rPr>
        <w:t>:</w:t>
      </w:r>
      <w:r w:rsidR="00E62322">
        <w:rPr>
          <w:lang w:val="en-US"/>
        </w:rPr>
        <w:br/>
      </w:r>
      <w:sdt>
        <w:sdtPr>
          <w:rPr>
            <w:rFonts w:eastAsia="MS Gothic"/>
            <w:lang w:val="en-US"/>
          </w:rPr>
          <w:id w:val="-11041088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7FCB">
        <w:rPr>
          <w:rFonts w:eastAsia="MS Gothic"/>
          <w:lang w:val="en-US"/>
        </w:rPr>
        <w:t xml:space="preserve"> </w:t>
      </w:r>
      <w:r w:rsidRPr="008E35A7">
        <w:rPr>
          <w:lang w:val="en-US"/>
        </w:rPr>
        <w:t>Results that are to b</w:t>
      </w:r>
      <w:r>
        <w:rPr>
          <w:lang w:val="en-US"/>
        </w:rPr>
        <w:t>e published</w:t>
      </w:r>
      <w:r w:rsidR="00E62322">
        <w:rPr>
          <w:rFonts w:eastAsia="MS Gothic"/>
          <w:lang w:val="en-US"/>
        </w:rPr>
        <w:br/>
      </w:r>
      <w:sdt>
        <w:sdtPr>
          <w:rPr>
            <w:rFonts w:eastAsia="MS Gothic"/>
            <w:lang w:val="en-US"/>
          </w:rPr>
          <w:id w:val="710544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294B5C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C87FCB">
        <w:rPr>
          <w:rFonts w:eastAsia="MS Gothic"/>
          <w:lang w:val="en-US"/>
        </w:rPr>
        <w:t xml:space="preserve"> </w:t>
      </w:r>
      <w:r w:rsidRPr="00294B5C">
        <w:rPr>
          <w:lang w:val="en-US"/>
        </w:rPr>
        <w:t>Something else, please,</w:t>
      </w:r>
      <w:r w:rsidR="00C87FCB">
        <w:rPr>
          <w:lang w:val="en-US"/>
        </w:rPr>
        <w:t xml:space="preserve"> </w:t>
      </w:r>
      <w:r w:rsidRPr="00294B5C">
        <w:rPr>
          <w:lang w:val="en-US"/>
        </w:rPr>
        <w:t>specify:</w:t>
      </w:r>
      <w:r w:rsidR="00C87FCB">
        <w:rPr>
          <w:lang w:val="en-US"/>
        </w:rPr>
        <w:t xml:space="preserve"> </w:t>
      </w:r>
      <w:r w:rsidRPr="00294B5C">
        <w:rPr>
          <w:lang w:val="en-US"/>
        </w:rPr>
        <w:t>______________________________________________________________________________________________</w:t>
      </w:r>
      <w:r w:rsidR="00E62322">
        <w:rPr>
          <w:lang w:val="en-US"/>
        </w:rPr>
        <w:br/>
      </w:r>
      <w:r w:rsidR="00E62322">
        <w:rPr>
          <w:lang w:val="en-US"/>
        </w:rPr>
        <w:br/>
      </w:r>
      <w:sdt>
        <w:sdtPr>
          <w:rPr>
            <w:rFonts w:eastAsia="MS Gothic"/>
            <w:lang w:val="en-US"/>
          </w:rPr>
          <w:id w:val="-2087065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42EE4" w:rsidRPr="00FB2489">
            <w:rPr>
              <w:rFonts w:ascii="MS Gothic" w:eastAsia="MS Gothic" w:hAnsi="MS Gothic" w:hint="eastAsia"/>
              <w:lang w:val="en-US"/>
            </w:rPr>
            <w:t>☐</w:t>
          </w:r>
        </w:sdtContent>
      </w:sdt>
      <w:r w:rsidR="00E62322">
        <w:rPr>
          <w:rFonts w:eastAsia="MS Gothic"/>
          <w:lang w:val="en-US"/>
        </w:rPr>
        <w:t xml:space="preserve"> </w:t>
      </w:r>
      <w:r w:rsidR="00FB2489" w:rsidRPr="00FB2489">
        <w:rPr>
          <w:rFonts w:eastAsia="MS Gothic"/>
          <w:b/>
          <w:bCs/>
          <w:lang w:val="en-US"/>
        </w:rPr>
        <w:t>I assure that the results I have produced are anonymous.</w:t>
      </w:r>
      <w:r w:rsidR="00FB2489" w:rsidRPr="00FB2489">
        <w:rPr>
          <w:rFonts w:eastAsia="MS Gothic"/>
          <w:lang w:val="en-US"/>
        </w:rPr>
        <w:t xml:space="preserve"> </w:t>
      </w:r>
    </w:p>
    <w:sectPr w:rsidR="00542EE4" w:rsidRPr="00E62322" w:rsidSect="00F8692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6838" w:h="11906" w:orient="landscape" w:code="9"/>
      <w:pgMar w:top="2268" w:right="1134" w:bottom="1701" w:left="1134" w:header="709" w:footer="510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F8A6B" w14:textId="77777777" w:rsidR="009045D0" w:rsidRDefault="009045D0" w:rsidP="00EF4363">
      <w:r>
        <w:separator/>
      </w:r>
    </w:p>
  </w:endnote>
  <w:endnote w:type="continuationSeparator" w:id="0">
    <w:p w14:paraId="171EC0AB" w14:textId="77777777" w:rsidR="009045D0" w:rsidRDefault="009045D0" w:rsidP="00EF43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0FCB" w14:textId="77777777" w:rsidR="00175F9F" w:rsidRDefault="00175F9F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394E2" w14:textId="18767A15" w:rsidR="00463ED0" w:rsidRPr="003776D5" w:rsidRDefault="00463ED0" w:rsidP="00463ED0">
    <w:pPr>
      <w:pStyle w:val="Alatunniste"/>
      <w:rPr>
        <w:b/>
        <w:bCs/>
        <w:lang w:val="en-US" w:eastAsia="fi-FI"/>
      </w:rPr>
    </w:pPr>
    <w:bookmarkStart w:id="0" w:name="_Hlk130909179"/>
    <w:bookmarkStart w:id="1" w:name="_Hlk130909180"/>
    <w:r w:rsidRPr="003776D5">
      <w:rPr>
        <w:b/>
        <w:bCs/>
        <w:lang w:val="en-US" w:eastAsia="fi-FI"/>
      </w:rPr>
      <w:t xml:space="preserve">Findata • </w:t>
    </w:r>
    <w:r w:rsidR="00035571" w:rsidRPr="003776D5">
      <w:rPr>
        <w:b/>
        <w:bCs/>
        <w:lang w:val="en-US" w:eastAsia="fi-FI"/>
      </w:rPr>
      <w:t xml:space="preserve">Social </w:t>
    </w:r>
    <w:r w:rsidR="00035571">
      <w:rPr>
        <w:b/>
        <w:bCs/>
        <w:lang w:val="en-US" w:eastAsia="fi-FI"/>
      </w:rPr>
      <w:t xml:space="preserve">and </w:t>
    </w:r>
    <w:r w:rsidR="003776D5" w:rsidRPr="003776D5">
      <w:rPr>
        <w:b/>
        <w:bCs/>
        <w:lang w:val="en-US" w:eastAsia="fi-FI"/>
      </w:rPr>
      <w:t>Health D</w:t>
    </w:r>
    <w:r w:rsidR="003776D5">
      <w:rPr>
        <w:b/>
        <w:bCs/>
        <w:lang w:val="en-US" w:eastAsia="fi-FI"/>
      </w:rPr>
      <w:t xml:space="preserve">ata </w:t>
    </w:r>
    <w:r w:rsidR="00FB2489">
      <w:rPr>
        <w:b/>
        <w:bCs/>
        <w:lang w:val="en-US" w:eastAsia="fi-FI"/>
      </w:rPr>
      <w:t>Permit Authority</w:t>
    </w:r>
  </w:p>
  <w:p w14:paraId="23039040" w14:textId="2EB8918E" w:rsidR="00FD3771" w:rsidRDefault="00463ED0" w:rsidP="006B0444">
    <w:pPr>
      <w:pStyle w:val="Alatunniste"/>
      <w:rPr>
        <w:b/>
        <w:bCs/>
        <w:lang w:eastAsia="fi-FI"/>
      </w:rPr>
    </w:pPr>
    <w:r w:rsidRPr="00542EE4">
      <w:rPr>
        <w:lang w:eastAsia="fi-FI"/>
      </w:rPr>
      <w:t>Mannerheimintie 166, Hels</w:t>
    </w:r>
    <w:r w:rsidR="00E84752" w:rsidRPr="00542EE4">
      <w:rPr>
        <w:lang w:eastAsia="fi-FI"/>
      </w:rPr>
      <w:t xml:space="preserve">inki • </w:t>
    </w:r>
    <w:r w:rsidR="00175F9F" w:rsidRPr="00175F9F">
      <w:rPr>
        <w:lang w:eastAsia="fi-FI"/>
      </w:rPr>
      <w:t>P.O. Box 30</w:t>
    </w:r>
    <w:r w:rsidR="00E84752" w:rsidRPr="00542EE4">
      <w:rPr>
        <w:lang w:eastAsia="fi-FI"/>
      </w:rPr>
      <w:t>, FI-00</w:t>
    </w:r>
    <w:r w:rsidR="00D9687C">
      <w:rPr>
        <w:lang w:eastAsia="fi-FI"/>
      </w:rPr>
      <w:t>30</w:t>
    </w:r>
    <w:r w:rsidR="00E84752" w:rsidRPr="00542EE4">
      <w:rPr>
        <w:lang w:eastAsia="fi-FI"/>
      </w:rPr>
      <w:t>1 Helsinki</w:t>
    </w:r>
    <w:r w:rsidR="006B0444" w:rsidRPr="00542EE4">
      <w:rPr>
        <w:lang w:eastAsia="fi-FI"/>
      </w:rPr>
      <w:br/>
    </w:r>
    <w:r w:rsidRPr="00C87FCB">
      <w:rPr>
        <w:lang w:eastAsia="fi-FI"/>
      </w:rPr>
      <w:t>findata.fi</w:t>
    </w:r>
  </w:p>
  <w:p w14:paraId="462C9B71" w14:textId="25F5237B" w:rsidR="002C78D6" w:rsidRPr="00C87FCB" w:rsidRDefault="002C78D6" w:rsidP="002C78D6">
    <w:pPr>
      <w:pStyle w:val="Alatunniste"/>
      <w:jc w:val="left"/>
      <w:rPr>
        <w:sz w:val="16"/>
        <w:szCs w:val="16"/>
        <w:lang w:eastAsia="fi-FI"/>
      </w:rPr>
    </w:pPr>
    <w:r w:rsidRPr="00C87FCB">
      <w:rPr>
        <w:sz w:val="16"/>
        <w:szCs w:val="16"/>
        <w:lang w:eastAsia="fi-FI"/>
      </w:rPr>
      <w:t>A</w:t>
    </w:r>
    <w:r w:rsidR="005F1C61" w:rsidRPr="00C87FCB">
      <w:rPr>
        <w:sz w:val="16"/>
        <w:szCs w:val="16"/>
        <w:lang w:eastAsia="fi-FI"/>
      </w:rPr>
      <w:t>V</w:t>
    </w:r>
    <w:r w:rsidRPr="00C87FCB">
      <w:rPr>
        <w:sz w:val="16"/>
        <w:szCs w:val="16"/>
        <w:lang w:eastAsia="fi-FI"/>
      </w:rPr>
      <w:t>Y_</w:t>
    </w:r>
    <w:r w:rsidR="00035571" w:rsidRPr="00C87FCB">
      <w:rPr>
        <w:sz w:val="16"/>
        <w:szCs w:val="16"/>
        <w:lang w:eastAsia="fi-FI"/>
      </w:rPr>
      <w:t>EN</w:t>
    </w:r>
    <w:r w:rsidRPr="00C87FCB">
      <w:rPr>
        <w:sz w:val="16"/>
        <w:szCs w:val="16"/>
        <w:lang w:eastAsia="fi-FI"/>
      </w:rPr>
      <w:t>_V2.</w:t>
    </w:r>
    <w:r w:rsidR="00973F3B">
      <w:rPr>
        <w:sz w:val="16"/>
        <w:szCs w:val="16"/>
        <w:lang w:eastAsia="fi-FI"/>
      </w:rPr>
      <w:t>1</w:t>
    </w:r>
    <w:r w:rsidRPr="00C87FCB">
      <w:rPr>
        <w:sz w:val="16"/>
        <w:szCs w:val="16"/>
        <w:lang w:eastAsia="fi-FI"/>
      </w:rPr>
      <w:t>_</w:t>
    </w:r>
    <w:bookmarkEnd w:id="0"/>
    <w:bookmarkEnd w:id="1"/>
    <w:r w:rsidR="00973F3B">
      <w:rPr>
        <w:sz w:val="16"/>
        <w:szCs w:val="16"/>
        <w:lang w:eastAsia="fi-FI"/>
      </w:rPr>
      <w:t>21.11.2023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A45CB" w14:textId="77777777" w:rsidR="00F704AB" w:rsidRPr="00680A02" w:rsidRDefault="00F704AB" w:rsidP="00F704AB">
    <w:pPr>
      <w:pStyle w:val="Alatunniste"/>
      <w:rPr>
        <w:b/>
        <w:bCs/>
        <w:lang w:eastAsia="fi-FI"/>
      </w:rPr>
    </w:pPr>
    <w:r w:rsidRPr="00680A02">
      <w:rPr>
        <w:b/>
        <w:bCs/>
        <w:lang w:eastAsia="fi-FI"/>
      </w:rPr>
      <w:t>Findata • Sosiaali- ja terveysalan tietolupaviranomainen</w:t>
    </w:r>
  </w:p>
  <w:p w14:paraId="0A146BCB" w14:textId="77777777" w:rsidR="00F704AB" w:rsidRPr="00680A02" w:rsidRDefault="00F704AB" w:rsidP="00F704AB">
    <w:pPr>
      <w:pStyle w:val="Alatunniste"/>
      <w:rPr>
        <w:lang w:eastAsia="fi-FI"/>
      </w:rPr>
    </w:pPr>
    <w:r w:rsidRPr="00680A02">
      <w:rPr>
        <w:lang w:eastAsia="fi-FI"/>
      </w:rPr>
      <w:t xml:space="preserve">Mannerheimintie 166, Helsinki, Finland • PL/PB/P.O. Box 30, FI-00271 Helsinki • puh/tel +358 29 524 6000 </w:t>
    </w:r>
  </w:p>
  <w:p w14:paraId="4C780590" w14:textId="77777777" w:rsidR="00B21FBA" w:rsidRPr="00F704AB" w:rsidRDefault="00F704AB" w:rsidP="00F704AB">
    <w:pPr>
      <w:pStyle w:val="Alatunniste"/>
      <w:spacing w:before="60"/>
      <w:rPr>
        <w:b/>
        <w:bCs/>
        <w:lang w:eastAsia="fi-FI"/>
      </w:rPr>
    </w:pPr>
    <w:r w:rsidRPr="00680A02">
      <w:rPr>
        <w:b/>
        <w:bCs/>
        <w:lang w:val="en-GB" w:eastAsia="fi-FI"/>
      </w:rPr>
      <w:t>findata.fi • Twitter: @FindataFI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877993" w14:textId="77777777" w:rsidR="009045D0" w:rsidRDefault="009045D0" w:rsidP="00EF4363">
      <w:r>
        <w:separator/>
      </w:r>
    </w:p>
  </w:footnote>
  <w:footnote w:type="continuationSeparator" w:id="0">
    <w:p w14:paraId="01F18238" w14:textId="77777777" w:rsidR="009045D0" w:rsidRDefault="009045D0" w:rsidP="00EF43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E99B6" w14:textId="77777777" w:rsidR="00175F9F" w:rsidRDefault="00175F9F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9E2CB" w14:textId="47EEB3FC" w:rsidR="000C27FA" w:rsidRPr="003776D5" w:rsidRDefault="000C27FA" w:rsidP="00542EE4">
    <w:pPr>
      <w:pStyle w:val="Yltunniste"/>
      <w:tabs>
        <w:tab w:val="clear" w:pos="5194"/>
        <w:tab w:val="clear" w:pos="7791"/>
        <w:tab w:val="clear" w:pos="9089"/>
      </w:tabs>
      <w:rPr>
        <w:lang w:val="en-US"/>
      </w:rPr>
    </w:pPr>
    <w:r>
      <w:rPr>
        <w:lang w:eastAsia="fi-FI"/>
      </w:rPr>
      <w:drawing>
        <wp:anchor distT="0" distB="0" distL="114300" distR="114300" simplePos="0" relativeHeight="251666432" behindDoc="1" locked="0" layoutInCell="1" allowOverlap="1" wp14:anchorId="0B536E97" wp14:editId="1AC63C8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78" name="Kuva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F86922" w:rsidRPr="00F86922">
      <w:rPr>
        <w:b/>
        <w:bCs/>
        <w:lang w:val="en-US"/>
      </w:rPr>
      <w:t>Summary form</w:t>
    </w:r>
    <w:r w:rsidR="00F86922">
      <w:rPr>
        <w:lang w:val="en-US"/>
      </w:rPr>
      <w:tab/>
    </w:r>
    <w:r w:rsidRPr="003776D5">
      <w:rPr>
        <w:lang w:val="en-US"/>
      </w:rPr>
      <w:tab/>
    </w:r>
    <w:r w:rsidRPr="009C07CD">
      <w:fldChar w:fldCharType="begin"/>
    </w:r>
    <w:r w:rsidRPr="003776D5">
      <w:rPr>
        <w:lang w:val="en-US"/>
      </w:rPr>
      <w:instrText xml:space="preserve"> PAGE   \* MERGEFORMAT </w:instrText>
    </w:r>
    <w:r w:rsidRPr="009C07CD">
      <w:fldChar w:fldCharType="separate"/>
    </w:r>
    <w:r w:rsidRPr="003776D5">
      <w:rPr>
        <w:lang w:val="en-US"/>
      </w:rPr>
      <w:t>1</w:t>
    </w:r>
    <w:r w:rsidRPr="009C07CD">
      <w:fldChar w:fldCharType="end"/>
    </w:r>
    <w:r w:rsidRPr="003776D5">
      <w:rPr>
        <w:lang w:val="en-US"/>
      </w:rPr>
      <w:t>(</w:t>
    </w:r>
    <w:r w:rsidR="005F40D2">
      <w:fldChar w:fldCharType="begin"/>
    </w:r>
    <w:r w:rsidR="005F40D2" w:rsidRPr="003776D5">
      <w:rPr>
        <w:lang w:val="en-US"/>
      </w:rPr>
      <w:instrText xml:space="preserve"> NUMPAGES   \* MERGEFORMAT </w:instrText>
    </w:r>
    <w:r w:rsidR="005F40D2">
      <w:fldChar w:fldCharType="separate"/>
    </w:r>
    <w:r w:rsidRPr="003776D5">
      <w:rPr>
        <w:lang w:val="en-US"/>
      </w:rPr>
      <w:t>1</w:t>
    </w:r>
    <w:r w:rsidR="005F40D2">
      <w:fldChar w:fldCharType="end"/>
    </w:r>
    <w:r w:rsidRPr="003776D5">
      <w:rPr>
        <w:lang w:val="en-US"/>
      </w:rPr>
      <w:t>)</w:t>
    </w:r>
  </w:p>
  <w:p w14:paraId="4305424E" w14:textId="2B7B9CF8" w:rsidR="000C27FA" w:rsidRPr="003776D5" w:rsidRDefault="000C27FA" w:rsidP="00F86922">
    <w:pPr>
      <w:pStyle w:val="Yltunniste"/>
      <w:tabs>
        <w:tab w:val="clear" w:pos="7791"/>
        <w:tab w:val="clear" w:pos="9089"/>
      </w:tabs>
      <w:rPr>
        <w:lang w:val="en-US"/>
      </w:rPr>
    </w:pPr>
    <w:r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542EE4" w:rsidRPr="003776D5">
      <w:rPr>
        <w:lang w:val="en-US"/>
      </w:rPr>
      <w:tab/>
    </w:r>
    <w:r w:rsidR="003776D5">
      <w:rPr>
        <w:lang w:val="en-US"/>
      </w:rPr>
      <w:t>Verification of the anonymity of results</w:t>
    </w:r>
  </w:p>
  <w:p w14:paraId="6C553E9A" w14:textId="77777777" w:rsidR="00F86922" w:rsidRDefault="00F86922" w:rsidP="000C27FA">
    <w:pPr>
      <w:pStyle w:val="Yltunniste"/>
      <w:rPr>
        <w:lang w:val="en-US"/>
      </w:rPr>
    </w:pPr>
  </w:p>
  <w:p w14:paraId="58CA07B2" w14:textId="54FDE958" w:rsidR="00D538B8" w:rsidRPr="003E5403" w:rsidRDefault="00035571" w:rsidP="000C27FA">
    <w:pPr>
      <w:pStyle w:val="Yltunniste"/>
      <w:rPr>
        <w:lang w:val="en-US"/>
      </w:rPr>
    </w:pPr>
    <w:r>
      <w:rPr>
        <w:lang w:val="en-US"/>
      </w:rPr>
      <w:t>Social and Health</w:t>
    </w:r>
    <w:r w:rsidR="003E5403" w:rsidRPr="003E5403">
      <w:rPr>
        <w:lang w:val="en-US"/>
      </w:rPr>
      <w:t xml:space="preserve"> Data P</w:t>
    </w:r>
    <w:r w:rsidR="003E5403">
      <w:rPr>
        <w:lang w:val="en-US"/>
      </w:rPr>
      <w:t>ermit Authority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70A235" w14:textId="77777777" w:rsidR="00F704AB" w:rsidRPr="009C07CD" w:rsidRDefault="00F704AB" w:rsidP="00F704AB">
    <w:pPr>
      <w:pStyle w:val="Yltunniste"/>
    </w:pPr>
    <w:r>
      <w:rPr>
        <w:lang w:eastAsia="fi-FI"/>
      </w:rPr>
      <w:drawing>
        <wp:anchor distT="0" distB="0" distL="114300" distR="114300" simplePos="0" relativeHeight="251664384" behindDoc="1" locked="0" layoutInCell="1" allowOverlap="1" wp14:anchorId="420D8859" wp14:editId="1C348EBC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142000" cy="824400"/>
          <wp:effectExtent l="0" t="0" r="0" b="0"/>
          <wp:wrapNone/>
          <wp:docPr id="79" name="Kuva 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82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C07CD">
      <w:tab/>
    </w:r>
    <w:r w:rsidRPr="009C07CD">
      <w:fldChar w:fldCharType="begin"/>
    </w:r>
    <w:r w:rsidRPr="009C07CD">
      <w:instrText>MACROBUTTON NoMacro [ASIAKIRJAN NIMI]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>MACROBUTTON NoMacro [nro]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 xml:space="preserve"> PAGE   \* MERGEFORMAT </w:instrText>
    </w:r>
    <w:r w:rsidRPr="009C07CD">
      <w:fldChar w:fldCharType="separate"/>
    </w:r>
    <w:r>
      <w:t>2</w:t>
    </w:r>
    <w:r w:rsidRPr="009C07CD">
      <w:fldChar w:fldCharType="end"/>
    </w:r>
    <w:r w:rsidRPr="009C07CD">
      <w:t>(</w:t>
    </w:r>
    <w:fldSimple w:instr=" NUMPAGES   \* MERGEFORMAT ">
      <w:r w:rsidR="00692E69">
        <w:t>1</w:t>
      </w:r>
    </w:fldSimple>
    <w:r w:rsidRPr="009C07CD">
      <w:t>)</w:t>
    </w:r>
  </w:p>
  <w:p w14:paraId="0C0BAA0B" w14:textId="77777777" w:rsidR="00F704AB" w:rsidRPr="009C07CD" w:rsidRDefault="00F704AB" w:rsidP="00F704AB">
    <w:pPr>
      <w:pStyle w:val="Yltunniste"/>
    </w:pPr>
    <w:r w:rsidRPr="009C07CD">
      <w:tab/>
    </w:r>
    <w:r w:rsidRPr="009C07CD">
      <w:fldChar w:fldCharType="begin"/>
    </w:r>
    <w:r w:rsidRPr="009C07CD">
      <w:instrText>MACROBUTTON NoMacro [Nimen täydenne]</w:instrText>
    </w:r>
    <w:r w:rsidRPr="009C07CD">
      <w:fldChar w:fldCharType="end"/>
    </w:r>
  </w:p>
  <w:p w14:paraId="368712DB" w14:textId="77777777" w:rsidR="00F704AB" w:rsidRPr="009C07CD" w:rsidRDefault="00F704AB" w:rsidP="00F704AB">
    <w:pPr>
      <w:pStyle w:val="Yltunniste"/>
    </w:pPr>
  </w:p>
  <w:p w14:paraId="76EB3180" w14:textId="77777777" w:rsidR="00B21FBA" w:rsidRPr="00F704AB" w:rsidRDefault="00F704AB" w:rsidP="00F704AB">
    <w:pPr>
      <w:pStyle w:val="Yltunniste"/>
    </w:pPr>
    <w:r w:rsidRPr="009C07CD">
      <w:fldChar w:fldCharType="begin"/>
    </w:r>
    <w:r w:rsidRPr="009C07CD">
      <w:instrText>MACROBUTTON NoMacro [Tekijän nimi]</w:instrText>
    </w:r>
    <w:r w:rsidRPr="009C07CD">
      <w:fldChar w:fldCharType="end"/>
    </w:r>
    <w:r w:rsidRPr="009C07CD">
      <w:tab/>
    </w:r>
    <w:r w:rsidRPr="009C07CD">
      <w:fldChar w:fldCharType="begin"/>
    </w:r>
    <w:r w:rsidRPr="009C07CD">
      <w:instrText>MACROBUTTON NoMacro [Päiväys]</w:instrText>
    </w:r>
    <w:r w:rsidRPr="009C07CD"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B363194"/>
    <w:lvl w:ilvl="0">
      <w:start w:val="1"/>
      <w:numFmt w:val="bullet"/>
      <w:pStyle w:val="Merkittyluettelo"/>
      <w:lvlText w:val=""/>
      <w:lvlJc w:val="left"/>
      <w:pPr>
        <w:ind w:left="1658" w:hanging="360"/>
      </w:pPr>
      <w:rPr>
        <w:rFonts w:ascii="Symbol" w:hAnsi="Symbol" w:hint="default"/>
        <w:color w:val="auto"/>
      </w:rPr>
    </w:lvl>
  </w:abstractNum>
  <w:abstractNum w:abstractNumId="1" w15:restartNumberingAfterBreak="0">
    <w:nsid w:val="06D079AC"/>
    <w:multiLevelType w:val="hybridMultilevel"/>
    <w:tmpl w:val="FD3C918A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2" w15:restartNumberingAfterBreak="0">
    <w:nsid w:val="07B31D8F"/>
    <w:multiLevelType w:val="hybridMultilevel"/>
    <w:tmpl w:val="490017F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3" w15:restartNumberingAfterBreak="0">
    <w:nsid w:val="0D5411D9"/>
    <w:multiLevelType w:val="hybridMultilevel"/>
    <w:tmpl w:val="2D5C6CBA"/>
    <w:lvl w:ilvl="0" w:tplc="A91E4EBE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7A39B1"/>
    <w:multiLevelType w:val="hybridMultilevel"/>
    <w:tmpl w:val="EE9A4A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C6F73"/>
    <w:multiLevelType w:val="hybridMultilevel"/>
    <w:tmpl w:val="C08C396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6" w15:restartNumberingAfterBreak="0">
    <w:nsid w:val="18F94060"/>
    <w:multiLevelType w:val="hybridMultilevel"/>
    <w:tmpl w:val="E000098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7" w15:restartNumberingAfterBreak="0">
    <w:nsid w:val="1CF46D8B"/>
    <w:multiLevelType w:val="hybridMultilevel"/>
    <w:tmpl w:val="925A2EE4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8" w15:restartNumberingAfterBreak="0">
    <w:nsid w:val="26496AB3"/>
    <w:multiLevelType w:val="hybridMultilevel"/>
    <w:tmpl w:val="2F1CCF72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9" w15:restartNumberingAfterBreak="0">
    <w:nsid w:val="36563A3D"/>
    <w:multiLevelType w:val="hybridMultilevel"/>
    <w:tmpl w:val="E84EA628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0" w15:restartNumberingAfterBreak="0">
    <w:nsid w:val="3E8239C0"/>
    <w:multiLevelType w:val="hybridMultilevel"/>
    <w:tmpl w:val="82FC911A"/>
    <w:lvl w:ilvl="0" w:tplc="D39CA6DA">
      <w:start w:val="26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367F7"/>
    <w:multiLevelType w:val="hybridMultilevel"/>
    <w:tmpl w:val="237CAA94"/>
    <w:lvl w:ilvl="0" w:tplc="9664F484"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13" w15:restartNumberingAfterBreak="0">
    <w:nsid w:val="683740D7"/>
    <w:multiLevelType w:val="hybridMultilevel"/>
    <w:tmpl w:val="609A8B9A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4" w15:restartNumberingAfterBreak="0">
    <w:nsid w:val="704B4681"/>
    <w:multiLevelType w:val="hybridMultilevel"/>
    <w:tmpl w:val="0674DFD6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abstractNum w:abstractNumId="15" w15:restartNumberingAfterBreak="0">
    <w:nsid w:val="74D85A78"/>
    <w:multiLevelType w:val="hybridMultilevel"/>
    <w:tmpl w:val="D69EE298"/>
    <w:lvl w:ilvl="0" w:tplc="040B0001">
      <w:start w:val="1"/>
      <w:numFmt w:val="bullet"/>
      <w:lvlText w:val=""/>
      <w:lvlJc w:val="left"/>
      <w:pPr>
        <w:ind w:left="201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3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5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7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89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1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3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5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78" w:hanging="360"/>
      </w:pPr>
      <w:rPr>
        <w:rFonts w:ascii="Wingdings" w:hAnsi="Wingdings" w:hint="default"/>
      </w:rPr>
    </w:lvl>
  </w:abstractNum>
  <w:num w:numId="1" w16cid:durableId="1421831438">
    <w:abstractNumId w:val="0"/>
  </w:num>
  <w:num w:numId="2" w16cid:durableId="1400711740">
    <w:abstractNumId w:val="12"/>
  </w:num>
  <w:num w:numId="3" w16cid:durableId="1003237345">
    <w:abstractNumId w:val="7"/>
  </w:num>
  <w:num w:numId="4" w16cid:durableId="985089102">
    <w:abstractNumId w:val="6"/>
  </w:num>
  <w:num w:numId="5" w16cid:durableId="346252809">
    <w:abstractNumId w:val="9"/>
  </w:num>
  <w:num w:numId="6" w16cid:durableId="246228977">
    <w:abstractNumId w:val="5"/>
  </w:num>
  <w:num w:numId="7" w16cid:durableId="31809875">
    <w:abstractNumId w:val="13"/>
  </w:num>
  <w:num w:numId="8" w16cid:durableId="1823304382">
    <w:abstractNumId w:val="8"/>
  </w:num>
  <w:num w:numId="9" w16cid:durableId="100153560">
    <w:abstractNumId w:val="15"/>
  </w:num>
  <w:num w:numId="10" w16cid:durableId="134179647">
    <w:abstractNumId w:val="14"/>
  </w:num>
  <w:num w:numId="11" w16cid:durableId="652950542">
    <w:abstractNumId w:val="1"/>
  </w:num>
  <w:num w:numId="12" w16cid:durableId="3438044">
    <w:abstractNumId w:val="2"/>
  </w:num>
  <w:num w:numId="13" w16cid:durableId="1574243478">
    <w:abstractNumId w:val="4"/>
  </w:num>
  <w:num w:numId="14" w16cid:durableId="664553043">
    <w:abstractNumId w:val="10"/>
  </w:num>
  <w:num w:numId="15" w16cid:durableId="422801931">
    <w:abstractNumId w:val="3"/>
  </w:num>
  <w:num w:numId="16" w16cid:durableId="2074039289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951"/>
    <w:rsid w:val="0000799B"/>
    <w:rsid w:val="00016AE2"/>
    <w:rsid w:val="00026247"/>
    <w:rsid w:val="00035571"/>
    <w:rsid w:val="0003594E"/>
    <w:rsid w:val="000404E7"/>
    <w:rsid w:val="000616A0"/>
    <w:rsid w:val="00066F5D"/>
    <w:rsid w:val="00084306"/>
    <w:rsid w:val="00095D8E"/>
    <w:rsid w:val="000A24B6"/>
    <w:rsid w:val="000B0982"/>
    <w:rsid w:val="000B692D"/>
    <w:rsid w:val="000B6A65"/>
    <w:rsid w:val="000C27FA"/>
    <w:rsid w:val="000C4234"/>
    <w:rsid w:val="000C49F6"/>
    <w:rsid w:val="000F61E4"/>
    <w:rsid w:val="00102F5A"/>
    <w:rsid w:val="0010379D"/>
    <w:rsid w:val="001151F9"/>
    <w:rsid w:val="00120407"/>
    <w:rsid w:val="0013042E"/>
    <w:rsid w:val="00141B20"/>
    <w:rsid w:val="0014279F"/>
    <w:rsid w:val="001506E9"/>
    <w:rsid w:val="00160EBE"/>
    <w:rsid w:val="00175F9F"/>
    <w:rsid w:val="00176D68"/>
    <w:rsid w:val="00193584"/>
    <w:rsid w:val="001936A3"/>
    <w:rsid w:val="0019621C"/>
    <w:rsid w:val="001A5739"/>
    <w:rsid w:val="001C385D"/>
    <w:rsid w:val="001C51D3"/>
    <w:rsid w:val="001D153F"/>
    <w:rsid w:val="001F3DC1"/>
    <w:rsid w:val="002150FC"/>
    <w:rsid w:val="0022392A"/>
    <w:rsid w:val="00256FF0"/>
    <w:rsid w:val="00292B27"/>
    <w:rsid w:val="00294B5C"/>
    <w:rsid w:val="00297625"/>
    <w:rsid w:val="002B3443"/>
    <w:rsid w:val="002B61E2"/>
    <w:rsid w:val="002C78D6"/>
    <w:rsid w:val="002E612E"/>
    <w:rsid w:val="00305A68"/>
    <w:rsid w:val="00307470"/>
    <w:rsid w:val="00334E19"/>
    <w:rsid w:val="00335577"/>
    <w:rsid w:val="00341322"/>
    <w:rsid w:val="00361761"/>
    <w:rsid w:val="003776D5"/>
    <w:rsid w:val="00383236"/>
    <w:rsid w:val="00397140"/>
    <w:rsid w:val="003A5653"/>
    <w:rsid w:val="003A732D"/>
    <w:rsid w:val="003B1B28"/>
    <w:rsid w:val="003B5819"/>
    <w:rsid w:val="003C3819"/>
    <w:rsid w:val="003D3F71"/>
    <w:rsid w:val="003E31A3"/>
    <w:rsid w:val="003E448A"/>
    <w:rsid w:val="003E5403"/>
    <w:rsid w:val="003E61B7"/>
    <w:rsid w:val="0043644E"/>
    <w:rsid w:val="004367CF"/>
    <w:rsid w:val="00457F94"/>
    <w:rsid w:val="00463ED0"/>
    <w:rsid w:val="00481F3E"/>
    <w:rsid w:val="004850D6"/>
    <w:rsid w:val="0048570D"/>
    <w:rsid w:val="004C6033"/>
    <w:rsid w:val="0050641D"/>
    <w:rsid w:val="00516659"/>
    <w:rsid w:val="005408F0"/>
    <w:rsid w:val="00542EE4"/>
    <w:rsid w:val="00553276"/>
    <w:rsid w:val="00582C12"/>
    <w:rsid w:val="005864D8"/>
    <w:rsid w:val="005942D9"/>
    <w:rsid w:val="005975DD"/>
    <w:rsid w:val="00597B2D"/>
    <w:rsid w:val="005D1547"/>
    <w:rsid w:val="005E2338"/>
    <w:rsid w:val="005E2C2B"/>
    <w:rsid w:val="005F1C61"/>
    <w:rsid w:val="005F2085"/>
    <w:rsid w:val="005F40D2"/>
    <w:rsid w:val="00601D0F"/>
    <w:rsid w:val="0060589D"/>
    <w:rsid w:val="00613A1F"/>
    <w:rsid w:val="00617D2D"/>
    <w:rsid w:val="00622BF2"/>
    <w:rsid w:val="006256DB"/>
    <w:rsid w:val="00635DB9"/>
    <w:rsid w:val="006443E6"/>
    <w:rsid w:val="00651174"/>
    <w:rsid w:val="006632BB"/>
    <w:rsid w:val="00680A02"/>
    <w:rsid w:val="00690694"/>
    <w:rsid w:val="00692E69"/>
    <w:rsid w:val="00694CCE"/>
    <w:rsid w:val="006B0444"/>
    <w:rsid w:val="006C767F"/>
    <w:rsid w:val="006E46F3"/>
    <w:rsid w:val="00713AAC"/>
    <w:rsid w:val="00716D41"/>
    <w:rsid w:val="007263E9"/>
    <w:rsid w:val="007432EB"/>
    <w:rsid w:val="00751D13"/>
    <w:rsid w:val="00760E45"/>
    <w:rsid w:val="00793260"/>
    <w:rsid w:val="007C1403"/>
    <w:rsid w:val="007C6C6C"/>
    <w:rsid w:val="007D1F09"/>
    <w:rsid w:val="007D615D"/>
    <w:rsid w:val="007E678A"/>
    <w:rsid w:val="007F3FF1"/>
    <w:rsid w:val="00837206"/>
    <w:rsid w:val="00842BC6"/>
    <w:rsid w:val="00850877"/>
    <w:rsid w:val="008564D2"/>
    <w:rsid w:val="00856CF4"/>
    <w:rsid w:val="00866368"/>
    <w:rsid w:val="0088084A"/>
    <w:rsid w:val="008836F2"/>
    <w:rsid w:val="008912B1"/>
    <w:rsid w:val="00895B55"/>
    <w:rsid w:val="00897DF2"/>
    <w:rsid w:val="008A43E2"/>
    <w:rsid w:val="008B245B"/>
    <w:rsid w:val="008E2940"/>
    <w:rsid w:val="008E35A7"/>
    <w:rsid w:val="008E3E4E"/>
    <w:rsid w:val="008E4DD1"/>
    <w:rsid w:val="008F0F41"/>
    <w:rsid w:val="008F71FF"/>
    <w:rsid w:val="009045D0"/>
    <w:rsid w:val="00906C30"/>
    <w:rsid w:val="009075EB"/>
    <w:rsid w:val="009503E9"/>
    <w:rsid w:val="0095397F"/>
    <w:rsid w:val="0095684B"/>
    <w:rsid w:val="009672B0"/>
    <w:rsid w:val="00967B17"/>
    <w:rsid w:val="00973F3B"/>
    <w:rsid w:val="009822F6"/>
    <w:rsid w:val="00985170"/>
    <w:rsid w:val="009B2B77"/>
    <w:rsid w:val="009C07CD"/>
    <w:rsid w:val="009C3598"/>
    <w:rsid w:val="009E199A"/>
    <w:rsid w:val="00A22CAF"/>
    <w:rsid w:val="00A30ED2"/>
    <w:rsid w:val="00A62028"/>
    <w:rsid w:val="00A76405"/>
    <w:rsid w:val="00A77D11"/>
    <w:rsid w:val="00AB4C8C"/>
    <w:rsid w:val="00AE64FD"/>
    <w:rsid w:val="00AF4F35"/>
    <w:rsid w:val="00B0776F"/>
    <w:rsid w:val="00B12642"/>
    <w:rsid w:val="00B21FBA"/>
    <w:rsid w:val="00B36951"/>
    <w:rsid w:val="00B36F25"/>
    <w:rsid w:val="00B420CB"/>
    <w:rsid w:val="00B544CF"/>
    <w:rsid w:val="00B709AF"/>
    <w:rsid w:val="00B83C65"/>
    <w:rsid w:val="00BA1678"/>
    <w:rsid w:val="00BA2DE8"/>
    <w:rsid w:val="00BC3050"/>
    <w:rsid w:val="00BD4203"/>
    <w:rsid w:val="00C03885"/>
    <w:rsid w:val="00C40C81"/>
    <w:rsid w:val="00C43BC9"/>
    <w:rsid w:val="00C56C59"/>
    <w:rsid w:val="00C809F1"/>
    <w:rsid w:val="00C87FCB"/>
    <w:rsid w:val="00C90515"/>
    <w:rsid w:val="00C91DC5"/>
    <w:rsid w:val="00CA4AB5"/>
    <w:rsid w:val="00CA5197"/>
    <w:rsid w:val="00CB4117"/>
    <w:rsid w:val="00CB5A11"/>
    <w:rsid w:val="00CC52B4"/>
    <w:rsid w:val="00CD7554"/>
    <w:rsid w:val="00CE06DE"/>
    <w:rsid w:val="00CE303E"/>
    <w:rsid w:val="00D36A17"/>
    <w:rsid w:val="00D42CE9"/>
    <w:rsid w:val="00D538B8"/>
    <w:rsid w:val="00D54E46"/>
    <w:rsid w:val="00D647CF"/>
    <w:rsid w:val="00D67DBB"/>
    <w:rsid w:val="00D85727"/>
    <w:rsid w:val="00D916E6"/>
    <w:rsid w:val="00D91EFD"/>
    <w:rsid w:val="00D945F5"/>
    <w:rsid w:val="00D9687C"/>
    <w:rsid w:val="00DA068C"/>
    <w:rsid w:val="00DC35D4"/>
    <w:rsid w:val="00DD4E0A"/>
    <w:rsid w:val="00DE758E"/>
    <w:rsid w:val="00E07CF6"/>
    <w:rsid w:val="00E33658"/>
    <w:rsid w:val="00E4646F"/>
    <w:rsid w:val="00E5153D"/>
    <w:rsid w:val="00E529D2"/>
    <w:rsid w:val="00E52A49"/>
    <w:rsid w:val="00E60013"/>
    <w:rsid w:val="00E62322"/>
    <w:rsid w:val="00E7491B"/>
    <w:rsid w:val="00E76E20"/>
    <w:rsid w:val="00E8206D"/>
    <w:rsid w:val="00E84752"/>
    <w:rsid w:val="00E84AA5"/>
    <w:rsid w:val="00EC0398"/>
    <w:rsid w:val="00EC121F"/>
    <w:rsid w:val="00EC7361"/>
    <w:rsid w:val="00EC7CA8"/>
    <w:rsid w:val="00EF4363"/>
    <w:rsid w:val="00F16BE6"/>
    <w:rsid w:val="00F176D5"/>
    <w:rsid w:val="00F26DDA"/>
    <w:rsid w:val="00F32D3B"/>
    <w:rsid w:val="00F40B82"/>
    <w:rsid w:val="00F704AB"/>
    <w:rsid w:val="00F860CE"/>
    <w:rsid w:val="00F86922"/>
    <w:rsid w:val="00F94365"/>
    <w:rsid w:val="00FB2489"/>
    <w:rsid w:val="00FC4E93"/>
    <w:rsid w:val="00FD3771"/>
    <w:rsid w:val="00FD5730"/>
    <w:rsid w:val="00FE5BBB"/>
    <w:rsid w:val="00FE7E86"/>
    <w:rsid w:val="00FF220F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DA46532"/>
  <w15:docId w15:val="{990823F4-7F9D-4B5C-934E-2ECC3E59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3A732D"/>
    <w:pPr>
      <w:spacing w:line="240" w:lineRule="atLeast"/>
    </w:pPr>
    <w:rPr>
      <w:rFonts w:ascii="Source Sans Pro" w:hAnsi="Source Sans Pro"/>
      <w:noProof/>
      <w:szCs w:val="24"/>
      <w:lang w:val="fi-FI" w:eastAsia="zh-CN"/>
    </w:rPr>
  </w:style>
  <w:style w:type="paragraph" w:styleId="Otsikko1">
    <w:name w:val="heading 1"/>
    <w:basedOn w:val="Normaali"/>
    <w:next w:val="Leipteksti"/>
    <w:qFormat/>
    <w:rsid w:val="003A732D"/>
    <w:pPr>
      <w:keepNext/>
      <w:spacing w:after="240" w:line="280" w:lineRule="atLeast"/>
      <w:outlineLvl w:val="0"/>
    </w:pPr>
    <w:rPr>
      <w:rFonts w:cs="Arial"/>
      <w:bCs/>
      <w:kern w:val="32"/>
      <w:sz w:val="28"/>
      <w:szCs w:val="32"/>
      <w:lang w:val="en-US"/>
    </w:rPr>
  </w:style>
  <w:style w:type="paragraph" w:styleId="Otsikko2">
    <w:name w:val="heading 2"/>
    <w:basedOn w:val="Normaali"/>
    <w:next w:val="Leipteksti"/>
    <w:link w:val="Otsikko2Char"/>
    <w:qFormat/>
    <w:rsid w:val="00F86922"/>
    <w:pPr>
      <w:keepNext/>
      <w:spacing w:after="240"/>
      <w:outlineLvl w:val="1"/>
    </w:pPr>
    <w:rPr>
      <w:rFonts w:cs="Arial"/>
      <w:bCs/>
      <w:iCs/>
      <w:sz w:val="24"/>
      <w:szCs w:val="28"/>
      <w:lang w:val="en-US"/>
    </w:rPr>
  </w:style>
  <w:style w:type="paragraph" w:styleId="Otsikko3">
    <w:name w:val="heading 3"/>
    <w:basedOn w:val="Normaali"/>
    <w:next w:val="Leipteksti"/>
    <w:qFormat/>
    <w:rsid w:val="00F16BE6"/>
    <w:pPr>
      <w:keepNext/>
      <w:spacing w:after="240"/>
      <w:ind w:left="1298"/>
      <w:outlineLvl w:val="2"/>
    </w:pPr>
    <w:rPr>
      <w:rFonts w:cs="Arial"/>
      <w:bCs/>
      <w:sz w:val="22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rsid w:val="00F86922"/>
    <w:rPr>
      <w:rFonts w:ascii="Source Sans Pro" w:hAnsi="Source Sans Pro" w:cs="Arial"/>
      <w:bCs/>
      <w:iCs/>
      <w:noProof/>
      <w:sz w:val="24"/>
      <w:szCs w:val="28"/>
      <w:lang w:eastAsia="zh-CN"/>
    </w:rPr>
  </w:style>
  <w:style w:type="paragraph" w:styleId="Yltunniste">
    <w:name w:val="header"/>
    <w:basedOn w:val="Normaali"/>
    <w:rsid w:val="00680A02"/>
    <w:pPr>
      <w:tabs>
        <w:tab w:val="left" w:pos="5194"/>
        <w:tab w:val="left" w:pos="7791"/>
        <w:tab w:val="left" w:pos="9089"/>
      </w:tabs>
      <w:spacing w:line="260" w:lineRule="atLeast"/>
    </w:pPr>
  </w:style>
  <w:style w:type="paragraph" w:styleId="Alatunniste">
    <w:name w:val="footer"/>
    <w:basedOn w:val="Normaali"/>
    <w:link w:val="AlatunnisteChar"/>
    <w:rsid w:val="00680A02"/>
    <w:pPr>
      <w:spacing w:line="190" w:lineRule="atLeast"/>
      <w:jc w:val="center"/>
    </w:pPr>
    <w:rPr>
      <w:sz w:val="18"/>
      <w:szCs w:val="18"/>
    </w:rPr>
  </w:style>
  <w:style w:type="numbering" w:customStyle="1" w:styleId="Numbering">
    <w:name w:val="Numbering"/>
    <w:basedOn w:val="Eiluetteloa"/>
    <w:rsid w:val="00EC0398"/>
    <w:pPr>
      <w:numPr>
        <w:numId w:val="2"/>
      </w:numPr>
    </w:pPr>
  </w:style>
  <w:style w:type="table" w:styleId="TaulukkoRuudukko">
    <w:name w:val="Table Grid"/>
    <w:basedOn w:val="Normaalitaulukko"/>
    <w:uiPriority w:val="59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34132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341322"/>
    <w:rPr>
      <w:rFonts w:ascii="Tahoma" w:hAnsi="Tahoma" w:cs="Tahoma"/>
      <w:noProof/>
      <w:sz w:val="16"/>
      <w:szCs w:val="16"/>
      <w:lang w:val="fi-FI" w:eastAsia="zh-CN"/>
    </w:rPr>
  </w:style>
  <w:style w:type="character" w:customStyle="1" w:styleId="AlatunnisteChar">
    <w:name w:val="Alatunniste Char"/>
    <w:basedOn w:val="Kappaleenoletusfontti"/>
    <w:link w:val="Alatunniste"/>
    <w:rsid w:val="00680A02"/>
    <w:rPr>
      <w:rFonts w:asciiTheme="minorHAnsi" w:hAnsiTheme="minorHAnsi"/>
      <w:noProof/>
      <w:sz w:val="18"/>
      <w:szCs w:val="18"/>
      <w:lang w:val="fi-FI" w:eastAsia="zh-CN"/>
    </w:rPr>
  </w:style>
  <w:style w:type="paragraph" w:styleId="Leipteksti">
    <w:name w:val="Body Text"/>
    <w:basedOn w:val="Normaali"/>
    <w:link w:val="LeiptekstiChar"/>
    <w:qFormat/>
    <w:rsid w:val="00F86922"/>
    <w:pPr>
      <w:spacing w:after="280"/>
      <w:ind w:left="1298"/>
    </w:pPr>
    <w:rPr>
      <w:sz w:val="22"/>
    </w:rPr>
  </w:style>
  <w:style w:type="character" w:customStyle="1" w:styleId="LeiptekstiChar">
    <w:name w:val="Leipäteksti Char"/>
    <w:basedOn w:val="Kappaleenoletusfontti"/>
    <w:link w:val="Leipteksti"/>
    <w:rsid w:val="00F86922"/>
    <w:rPr>
      <w:rFonts w:ascii="Source Sans Pro" w:hAnsi="Source Sans Pro"/>
      <w:noProof/>
      <w:sz w:val="22"/>
      <w:szCs w:val="24"/>
      <w:lang w:val="fi-FI" w:eastAsia="zh-CN"/>
    </w:rPr>
  </w:style>
  <w:style w:type="paragraph" w:styleId="Merkittyluettelo">
    <w:name w:val="List Bullet"/>
    <w:basedOn w:val="Normaali"/>
    <w:qFormat/>
    <w:rsid w:val="003A732D"/>
    <w:pPr>
      <w:numPr>
        <w:numId w:val="1"/>
      </w:numPr>
      <w:contextualSpacing/>
    </w:pPr>
  </w:style>
  <w:style w:type="paragraph" w:styleId="Vaintekstin">
    <w:name w:val="Plain Text"/>
    <w:basedOn w:val="Normaali"/>
    <w:link w:val="VaintekstinChar"/>
    <w:uiPriority w:val="99"/>
    <w:semiHidden/>
    <w:unhideWhenUsed/>
    <w:rsid w:val="00680A02"/>
    <w:pPr>
      <w:spacing w:before="100" w:beforeAutospacing="1" w:after="100" w:afterAutospacing="1" w:line="240" w:lineRule="auto"/>
    </w:pPr>
    <w:rPr>
      <w:rFonts w:ascii="Times New Roman" w:eastAsia="Times New Roman" w:hAnsi="Times New Roman"/>
      <w:noProof w:val="0"/>
      <w:sz w:val="24"/>
      <w:lang w:eastAsia="fi-FI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680A02"/>
    <w:rPr>
      <w:rFonts w:eastAsia="Times New Roman"/>
      <w:sz w:val="24"/>
      <w:szCs w:val="24"/>
      <w:lang w:val="fi-FI" w:eastAsia="fi-FI"/>
    </w:rPr>
  </w:style>
  <w:style w:type="character" w:styleId="Hyperlinkki">
    <w:name w:val="Hyperlink"/>
    <w:basedOn w:val="Kappaleenoletusfontti"/>
    <w:unhideWhenUsed/>
    <w:rsid w:val="003E448A"/>
    <w:rPr>
      <w:color w:val="0563C1" w:themeColor="hyperlink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3E448A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3E448A"/>
    <w:pPr>
      <w:ind w:left="720"/>
      <w:contextualSpacing/>
    </w:pPr>
  </w:style>
  <w:style w:type="character" w:styleId="AvattuHyperlinkki">
    <w:name w:val="FollowedHyperlink"/>
    <w:basedOn w:val="Kappaleenoletusfontti"/>
    <w:semiHidden/>
    <w:unhideWhenUsed/>
    <w:rsid w:val="00F32D3B"/>
    <w:rPr>
      <w:color w:val="954F72" w:themeColor="followedHyperlink"/>
      <w:u w:val="single"/>
    </w:rPr>
  </w:style>
  <w:style w:type="character" w:customStyle="1" w:styleId="normaltextrun">
    <w:name w:val="normaltextrun"/>
    <w:basedOn w:val="Kappaleenoletusfontti"/>
    <w:rsid w:val="007D1F09"/>
  </w:style>
  <w:style w:type="character" w:customStyle="1" w:styleId="eop">
    <w:name w:val="eop"/>
    <w:basedOn w:val="Kappaleenoletusfontti"/>
    <w:rsid w:val="007D1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54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95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654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5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8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729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434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03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5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2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8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1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75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3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findata.fi/producing-anonymous-result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indata.fi/verifying-the-anonymity-of-results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ih\Downloads\Findata_kirje%20(7).dotx" TargetMode="External"/></Relationships>
</file>

<file path=word/theme/theme1.xml><?xml version="1.0" encoding="utf-8"?>
<a:theme xmlns:a="http://schemas.openxmlformats.org/drawingml/2006/main" name="Office Theme">
  <a:themeElements>
    <a:clrScheme name="Findata">
      <a:dk1>
        <a:sysClr val="windowText" lastClr="000000"/>
      </a:dk1>
      <a:lt1>
        <a:sysClr val="window" lastClr="FFFFFF"/>
      </a:lt1>
      <a:dk2>
        <a:srgbClr val="B8BADF"/>
      </a:dk2>
      <a:lt2>
        <a:srgbClr val="83D0F5"/>
      </a:lt2>
      <a:accent1>
        <a:srgbClr val="000000"/>
      </a:accent1>
      <a:accent2>
        <a:srgbClr val="FFFFFF"/>
      </a:accent2>
      <a:accent3>
        <a:srgbClr val="B8BADF"/>
      </a:accent3>
      <a:accent4>
        <a:srgbClr val="83D0F5"/>
      </a:accent4>
      <a:accent5>
        <a:srgbClr val="BFD730"/>
      </a:accent5>
      <a:accent6>
        <a:srgbClr val="FFED00"/>
      </a:accent6>
      <a:hlink>
        <a:srgbClr val="0563C1"/>
      </a:hlink>
      <a:folHlink>
        <a:srgbClr val="954F72"/>
      </a:folHlink>
    </a:clrScheme>
    <a:fontScheme name="Rockwell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b36cf0-dd07-463a-9a56-38d6f798822b">
      <Terms xmlns="http://schemas.microsoft.com/office/infopath/2007/PartnerControls"/>
    </lcf76f155ced4ddcb4097134ff3c332f>
    <TaxCatchAll xmlns="4d17850e-7ac4-4439-81e7-5d0d6624ebe5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303221E5F428AF4BAB06F44CB70D0AFF" ma:contentTypeVersion="16" ma:contentTypeDescription="Luo uusi asiakirja." ma:contentTypeScope="" ma:versionID="283e987ad746e5b91df3f4d46067ce9c">
  <xsd:schema xmlns:xsd="http://www.w3.org/2001/XMLSchema" xmlns:xs="http://www.w3.org/2001/XMLSchema" xmlns:p="http://schemas.microsoft.com/office/2006/metadata/properties" xmlns:ns2="d1b36cf0-dd07-463a-9a56-38d6f798822b" xmlns:ns3="4d17850e-7ac4-4439-81e7-5d0d6624ebe5" targetNamespace="http://schemas.microsoft.com/office/2006/metadata/properties" ma:root="true" ma:fieldsID="ab0ae65db1d464090249fe8d41037016" ns2:_="" ns3:_="">
    <xsd:import namespace="d1b36cf0-dd07-463a-9a56-38d6f798822b"/>
    <xsd:import namespace="4d17850e-7ac4-4439-81e7-5d0d6624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b36cf0-dd07-463a-9a56-38d6f79882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Kuvien tunnisteet" ma:readOnly="false" ma:fieldId="{5cf76f15-5ced-4ddc-b409-7134ff3c332f}" ma:taxonomyMulti="true" ma:sspId="d80f177e-0a1a-4748-b4ec-cb99291f6a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17850e-7ac4-4439-81e7-5d0d6624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Jaett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Jakamisen tiedot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02a1b37-7bbf-47a1-bb80-e9aa111c7b7d}" ma:internalName="TaxCatchAll" ma:showField="CatchAllData" ma:web="4d17850e-7ac4-4439-81e7-5d0d6624ebe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BF527F-0E3F-4D5C-B1F4-9618660AA1BF}">
  <ds:schemaRefs>
    <ds:schemaRef ds:uri="http://schemas.microsoft.com/office/2006/metadata/properties"/>
    <ds:schemaRef ds:uri="http://schemas.microsoft.com/office/infopath/2007/PartnerControls"/>
    <ds:schemaRef ds:uri="d1b36cf0-dd07-463a-9a56-38d6f798822b"/>
    <ds:schemaRef ds:uri="4d17850e-7ac4-4439-81e7-5d0d6624ebe5"/>
  </ds:schemaRefs>
</ds:datastoreItem>
</file>

<file path=customXml/itemProps2.xml><?xml version="1.0" encoding="utf-8"?>
<ds:datastoreItem xmlns:ds="http://schemas.openxmlformats.org/officeDocument/2006/customXml" ds:itemID="{880B78C0-743B-4F6C-980D-7BF2A2D1486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5E6E345-F1A9-474B-ACA1-8DA35A6C2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b36cf0-dd07-463a-9a56-38d6f798822b"/>
    <ds:schemaRef ds:uri="4d17850e-7ac4-4439-81e7-5d0d6624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1E47A29-8ED0-4D97-9EF0-22F8A952951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Findata_kirje (7).dotx</Template>
  <TotalTime>29</TotalTime>
  <Pages>3</Pages>
  <Words>284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Summary form</vt:lpstr>
      <vt:lpstr>THL Word Template</vt:lpstr>
    </vt:vector>
  </TitlesOfParts>
  <Manager>Recommended</Manager>
  <Company>grow.</Company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form Verification of the anonymity of results</dc:title>
  <dc:creator>Findata</dc:creator>
  <cp:lastModifiedBy>Fiona Helminen</cp:lastModifiedBy>
  <cp:revision>14</cp:revision>
  <cp:lastPrinted>2019-09-23T11:00:00Z</cp:lastPrinted>
  <dcterms:created xsi:type="dcterms:W3CDTF">2023-05-31T12:11:00Z</dcterms:created>
  <dcterms:modified xsi:type="dcterms:W3CDTF">2023-12-01T06:59:00Z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0x010100303221E5F428AF4BAB06F44CB70D0AFF</vt:lpwstr>
  </property>
  <property fmtid="{D5CDD505-2E9C-101B-9397-08002B2CF9AE}" pid="3" name="MediaServiceImageTags">
    <vt:lpwstr/>
  </property>
</Properties>
</file>