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F8EA" w14:textId="168A3CE4" w:rsidR="00F302DA" w:rsidRPr="00490817" w:rsidRDefault="00F302DA" w:rsidP="00F302DA">
      <w:pPr>
        <w:pStyle w:val="Otsikko1"/>
        <w:rPr>
          <w:lang w:val="fi-FI"/>
        </w:rPr>
      </w:pPr>
      <w:r w:rsidRPr="00490817">
        <w:rPr>
          <w:lang w:val="fi-FI"/>
        </w:rPr>
        <w:t>Kapseliin toimitettavat tiedostot</w:t>
      </w:r>
    </w:p>
    <w:p w14:paraId="566ECB52" w14:textId="0DAB3E26" w:rsidR="00280FC6" w:rsidRPr="00280FC6" w:rsidRDefault="00280FC6" w:rsidP="00713118">
      <w:pPr>
        <w:pStyle w:val="Leipteksti"/>
        <w:ind w:left="0"/>
      </w:pPr>
      <w:r w:rsidRPr="00280FC6">
        <w:t>Lupapäätöksen diaarinumero:</w:t>
      </w:r>
    </w:p>
    <w:p w14:paraId="737AFF9F" w14:textId="77777777" w:rsidR="00280FC6" w:rsidRPr="00280FC6" w:rsidRDefault="00280FC6" w:rsidP="00713118">
      <w:pPr>
        <w:pStyle w:val="Leipteksti"/>
        <w:ind w:left="0"/>
      </w:pPr>
      <w:r w:rsidRPr="00280FC6">
        <w:t>Luvansaaja:</w:t>
      </w:r>
    </w:p>
    <w:p w14:paraId="50AD7A1C" w14:textId="03D4F5B4" w:rsidR="00280FC6" w:rsidRPr="00280FC6" w:rsidRDefault="000644BA" w:rsidP="00713118">
      <w:pPr>
        <w:pStyle w:val="Leipteksti"/>
        <w:ind w:left="0"/>
      </w:pPr>
      <w:r>
        <w:t>Kapseli-</w:t>
      </w:r>
      <w:r w:rsidR="00280FC6" w:rsidRPr="00280FC6">
        <w:t>käyttöympäristön tunnus (esim. a01):</w:t>
      </w:r>
    </w:p>
    <w:p w14:paraId="2A326E0C" w14:textId="75C1EC8A" w:rsidR="00280FC6" w:rsidRPr="00280FC6" w:rsidRDefault="00280FC6" w:rsidP="00713118">
      <w:pPr>
        <w:pStyle w:val="Leipteksti"/>
        <w:ind w:left="0"/>
      </w:pPr>
      <w:r w:rsidRPr="00280FC6">
        <w:t>Yhteyshenkilön nimi, sähköpostinumero ja puhelinnumero (</w:t>
      </w:r>
      <w:r w:rsidR="00DA6C90">
        <w:t>kysymme</w:t>
      </w:r>
      <w:r w:rsidRPr="00280FC6">
        <w:t xml:space="preserve"> tältä henkilöltä tarvittaessa lisätietoja):</w:t>
      </w:r>
    </w:p>
    <w:p w14:paraId="6F48BF8F" w14:textId="77777777" w:rsidR="009A31AD" w:rsidRDefault="00280FC6" w:rsidP="00DA6C90">
      <w:pPr>
        <w:pStyle w:val="Leipteksti"/>
        <w:tabs>
          <w:tab w:val="left" w:pos="5856"/>
        </w:tabs>
        <w:ind w:left="0"/>
      </w:pPr>
      <w:r w:rsidRPr="00280FC6">
        <w:t>Toimituspäivämäärä: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2"/>
        <w:gridCol w:w="2861"/>
        <w:gridCol w:w="2862"/>
      </w:tblGrid>
      <w:tr w:rsidR="009A31AD" w:rsidRPr="001B22C5" w14:paraId="69DA462F" w14:textId="493A0480" w:rsidTr="00490817">
        <w:trPr>
          <w:trHeight w:val="570"/>
          <w:tblHeader/>
        </w:trPr>
        <w:tc>
          <w:tcPr>
            <w:tcW w:w="2861" w:type="dxa"/>
          </w:tcPr>
          <w:p w14:paraId="4B947246" w14:textId="77777777" w:rsidR="009A31AD" w:rsidRPr="00280FC6" w:rsidRDefault="009A31AD" w:rsidP="00153DDB">
            <w:pPr>
              <w:pStyle w:val="Leipteksti"/>
              <w:ind w:left="0"/>
              <w:rPr>
                <w:rFonts w:ascii="Bahnschrift" w:hAnsi="Bahnschrift"/>
                <w:bCs/>
              </w:rPr>
            </w:pPr>
            <w:r w:rsidRPr="00280FC6">
              <w:rPr>
                <w:rFonts w:ascii="Bahnschrift" w:hAnsi="Bahnschrift"/>
                <w:bCs/>
              </w:rPr>
              <w:t>Tiedoston nimi</w:t>
            </w:r>
          </w:p>
          <w:p w14:paraId="731C4EF7" w14:textId="18F0C5D8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  <w:r w:rsidRPr="00280FC6">
              <w:rPr>
                <w:i/>
              </w:rPr>
              <w:t>Kirjoita tiedoston nimi kokonaisuudessaan</w:t>
            </w:r>
          </w:p>
        </w:tc>
        <w:tc>
          <w:tcPr>
            <w:tcW w:w="2861" w:type="dxa"/>
          </w:tcPr>
          <w:p w14:paraId="45E2E0A1" w14:textId="77777777" w:rsidR="009A31AD" w:rsidRPr="00153DDB" w:rsidRDefault="009A31AD" w:rsidP="00153DDB">
            <w:pPr>
              <w:pStyle w:val="Leipteksti"/>
              <w:ind w:left="0"/>
              <w:rPr>
                <w:rFonts w:ascii="Bahnschrift" w:hAnsi="Bahnschrift"/>
                <w:bCs/>
              </w:rPr>
            </w:pPr>
            <w:r w:rsidRPr="00280FC6">
              <w:rPr>
                <w:rFonts w:ascii="Bahnschrift" w:hAnsi="Bahnschrift"/>
                <w:bCs/>
              </w:rPr>
              <w:t>Tiedoston sisältö</w:t>
            </w:r>
          </w:p>
          <w:p w14:paraId="200E51C5" w14:textId="2BD068CA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  <w:r w:rsidRPr="00280FC6">
              <w:rPr>
                <w:i/>
              </w:rPr>
              <w:t>Kuvaa tiedoston muoto ja sen sisältämä tieto (onko henkilötietoaineistoa)</w:t>
            </w:r>
          </w:p>
        </w:tc>
        <w:tc>
          <w:tcPr>
            <w:tcW w:w="2862" w:type="dxa"/>
          </w:tcPr>
          <w:p w14:paraId="1A52897F" w14:textId="77777777" w:rsidR="009A31AD" w:rsidRPr="00280FC6" w:rsidRDefault="009A31AD" w:rsidP="00153DDB">
            <w:pPr>
              <w:pStyle w:val="Leipteksti"/>
              <w:ind w:left="0"/>
              <w:rPr>
                <w:rFonts w:ascii="Bahnschrift" w:hAnsi="Bahnschrift"/>
                <w:bCs/>
              </w:rPr>
            </w:pPr>
            <w:r w:rsidRPr="00280FC6">
              <w:rPr>
                <w:rFonts w:ascii="Bahnschrift" w:hAnsi="Bahnschrift"/>
                <w:bCs/>
              </w:rPr>
              <w:t xml:space="preserve">Tietojen alkuperä </w:t>
            </w:r>
          </w:p>
          <w:p w14:paraId="6063A5BE" w14:textId="6B7198AA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  <w:r w:rsidRPr="00280FC6">
              <w:rPr>
                <w:i/>
              </w:rPr>
              <w:t>Kuvaa mistä tieto on peräisin (esim. tieteellinen julkaisu, nettisivu)</w:t>
            </w:r>
          </w:p>
        </w:tc>
        <w:tc>
          <w:tcPr>
            <w:tcW w:w="2861" w:type="dxa"/>
          </w:tcPr>
          <w:p w14:paraId="5F03858D" w14:textId="77777777" w:rsidR="009A31AD" w:rsidRPr="00280FC6" w:rsidRDefault="009A31AD" w:rsidP="00153DDB">
            <w:pPr>
              <w:pStyle w:val="Leipteksti"/>
              <w:ind w:left="0"/>
              <w:rPr>
                <w:rFonts w:ascii="Bahnschrift" w:hAnsi="Bahnschrift"/>
                <w:bCs/>
              </w:rPr>
            </w:pPr>
            <w:r w:rsidRPr="00280FC6">
              <w:rPr>
                <w:rFonts w:ascii="Bahnschrift" w:hAnsi="Bahnschrift"/>
                <w:bCs/>
              </w:rPr>
              <w:t xml:space="preserve">Tietojen käyttöperuste </w:t>
            </w:r>
          </w:p>
          <w:p w14:paraId="51CB6EDA" w14:textId="252754AE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  <w:r w:rsidRPr="00280FC6">
              <w:rPr>
                <w:i/>
              </w:rPr>
              <w:t>Kerro peruste, millä tietoa voidaan käyttää (esim. aiempi tietolupa, vapaasti saatavilla oleva tieto)</w:t>
            </w:r>
          </w:p>
        </w:tc>
        <w:tc>
          <w:tcPr>
            <w:tcW w:w="2862" w:type="dxa"/>
          </w:tcPr>
          <w:p w14:paraId="2B7CFC8C" w14:textId="77777777" w:rsidR="00153DDB" w:rsidRPr="00280FC6" w:rsidRDefault="00153DDB" w:rsidP="00153DDB">
            <w:pPr>
              <w:pStyle w:val="Leipteksti"/>
              <w:ind w:left="0"/>
              <w:rPr>
                <w:rFonts w:ascii="Bahnschrift" w:hAnsi="Bahnschrift"/>
                <w:bCs/>
              </w:rPr>
            </w:pPr>
            <w:r w:rsidRPr="00280FC6">
              <w:rPr>
                <w:rFonts w:ascii="Bahnschrift" w:hAnsi="Bahnschrift"/>
                <w:bCs/>
              </w:rPr>
              <w:t>Erityishuomiot</w:t>
            </w:r>
          </w:p>
          <w:p w14:paraId="04687E8F" w14:textId="74F156F4" w:rsidR="009A31AD" w:rsidRPr="009A31AD" w:rsidRDefault="00153DDB" w:rsidP="00153DDB">
            <w:pPr>
              <w:rPr>
                <w:rFonts w:ascii="Bahnschrift" w:hAnsi="Bahnschrift"/>
                <w:bCs/>
              </w:rPr>
            </w:pPr>
            <w:r w:rsidRPr="00280FC6">
              <w:rPr>
                <w:i/>
              </w:rPr>
              <w:t>Kerro, mikäli tiedosto sisältää pieniä frekvenssejä, suoria/epäsuoria tunnisteita, ei ole anonyymia tai muuta erityishuomioitavaa</w:t>
            </w:r>
          </w:p>
        </w:tc>
      </w:tr>
      <w:tr w:rsidR="009A31AD" w:rsidRPr="001B22C5" w14:paraId="7CDE2124" w14:textId="77777777" w:rsidTr="00490817">
        <w:trPr>
          <w:trHeight w:val="570"/>
          <w:tblHeader/>
        </w:trPr>
        <w:tc>
          <w:tcPr>
            <w:tcW w:w="2861" w:type="dxa"/>
          </w:tcPr>
          <w:p w14:paraId="2ABAF8BE" w14:textId="77777777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861" w:type="dxa"/>
          </w:tcPr>
          <w:p w14:paraId="61E54B64" w14:textId="77777777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862" w:type="dxa"/>
          </w:tcPr>
          <w:p w14:paraId="348A2846" w14:textId="77777777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861" w:type="dxa"/>
          </w:tcPr>
          <w:p w14:paraId="3337E351" w14:textId="77777777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862" w:type="dxa"/>
          </w:tcPr>
          <w:p w14:paraId="021864C2" w14:textId="77777777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</w:p>
        </w:tc>
      </w:tr>
      <w:tr w:rsidR="009A31AD" w:rsidRPr="001B22C5" w14:paraId="7972B62A" w14:textId="77777777" w:rsidTr="00490817">
        <w:trPr>
          <w:trHeight w:val="570"/>
          <w:tblHeader/>
        </w:trPr>
        <w:tc>
          <w:tcPr>
            <w:tcW w:w="2861" w:type="dxa"/>
          </w:tcPr>
          <w:p w14:paraId="62F54DC1" w14:textId="77777777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861" w:type="dxa"/>
          </w:tcPr>
          <w:p w14:paraId="77B4C997" w14:textId="77777777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862" w:type="dxa"/>
          </w:tcPr>
          <w:p w14:paraId="6DA695F2" w14:textId="77777777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861" w:type="dxa"/>
          </w:tcPr>
          <w:p w14:paraId="2AD35AEE" w14:textId="77777777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862" w:type="dxa"/>
          </w:tcPr>
          <w:p w14:paraId="0954133D" w14:textId="77777777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</w:p>
        </w:tc>
      </w:tr>
      <w:tr w:rsidR="009A31AD" w:rsidRPr="001B22C5" w14:paraId="0AB0F189" w14:textId="77777777" w:rsidTr="00490817">
        <w:trPr>
          <w:trHeight w:val="570"/>
          <w:tblHeader/>
        </w:trPr>
        <w:tc>
          <w:tcPr>
            <w:tcW w:w="2861" w:type="dxa"/>
          </w:tcPr>
          <w:p w14:paraId="64131C14" w14:textId="77777777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861" w:type="dxa"/>
          </w:tcPr>
          <w:p w14:paraId="4C290C5F" w14:textId="77777777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862" w:type="dxa"/>
          </w:tcPr>
          <w:p w14:paraId="5DCC81EF" w14:textId="77777777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861" w:type="dxa"/>
          </w:tcPr>
          <w:p w14:paraId="09A19D79" w14:textId="77777777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862" w:type="dxa"/>
          </w:tcPr>
          <w:p w14:paraId="1822D0CC" w14:textId="77777777" w:rsidR="009A31AD" w:rsidRPr="009A31AD" w:rsidRDefault="009A31AD" w:rsidP="00153DDB">
            <w:pPr>
              <w:rPr>
                <w:rFonts w:ascii="Bahnschrift" w:hAnsi="Bahnschrift"/>
                <w:bCs/>
              </w:rPr>
            </w:pPr>
          </w:p>
        </w:tc>
      </w:tr>
    </w:tbl>
    <w:p w14:paraId="0F1FE6FC" w14:textId="117BCD9E" w:rsidR="00935D15" w:rsidRPr="00D8458D" w:rsidRDefault="009A31AD" w:rsidP="00153DDB">
      <w:pPr>
        <w:pStyle w:val="Leipteksti"/>
        <w:tabs>
          <w:tab w:val="left" w:pos="5856"/>
        </w:tabs>
        <w:ind w:left="0"/>
      </w:pPr>
      <w:r>
        <w:br w:type="textWrapping" w:clear="all"/>
      </w:r>
    </w:p>
    <w:sectPr w:rsidR="00935D15" w:rsidRPr="00D8458D" w:rsidSect="00DA6C90">
      <w:headerReference w:type="default" r:id="rId8"/>
      <w:pgSz w:w="16838" w:h="11906" w:orient="landscape" w:code="9"/>
      <w:pgMar w:top="1134" w:right="1387" w:bottom="1134" w:left="1134" w:header="624" w:footer="510" w:gutter="0"/>
      <w:pgNumType w:start="1" w:chapStyle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0E6C" w14:textId="77777777" w:rsidR="002D0988" w:rsidRDefault="002D0988" w:rsidP="00EF4363">
      <w:r>
        <w:separator/>
      </w:r>
    </w:p>
  </w:endnote>
  <w:endnote w:type="continuationSeparator" w:id="0">
    <w:p w14:paraId="39FC5633" w14:textId="77777777" w:rsidR="002D0988" w:rsidRDefault="002D0988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D28D" w14:textId="77777777" w:rsidR="002D0988" w:rsidRDefault="002D0988" w:rsidP="00EF4363">
      <w:r>
        <w:separator/>
      </w:r>
    </w:p>
  </w:footnote>
  <w:footnote w:type="continuationSeparator" w:id="0">
    <w:p w14:paraId="46CB4C9F" w14:textId="77777777" w:rsidR="002D0988" w:rsidRDefault="002D0988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71BD" w14:textId="77777777" w:rsidR="00F302DA" w:rsidRDefault="00D8458D" w:rsidP="00D8458D">
    <w:pPr>
      <w:pStyle w:val="Yltunniste"/>
      <w:rPr>
        <w:rFonts w:ascii="Bahnschrift" w:hAnsi="Bahnschrift"/>
      </w:rPr>
    </w:pPr>
    <w:r>
      <w:rPr>
        <w:noProof/>
        <w:lang w:eastAsia="fi-FI"/>
      </w:rPr>
      <w:drawing>
        <wp:anchor distT="0" distB="0" distL="114300" distR="114300" simplePos="0" relativeHeight="251687936" behindDoc="1" locked="0" layoutInCell="1" allowOverlap="1" wp14:anchorId="769F4730" wp14:editId="18000C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30" name="Kuva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uva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437399" w14:textId="5DAF7085" w:rsidR="00B970E9" w:rsidRPr="00F302DA" w:rsidRDefault="00F302DA" w:rsidP="00F302DA">
    <w:pPr>
      <w:pStyle w:val="Yltunniste"/>
      <w:rPr>
        <w:rFonts w:ascii="Bahnschrift" w:hAnsi="Bahnschrift"/>
      </w:rPr>
    </w:pPr>
    <w:r>
      <w:rPr>
        <w:rFonts w:ascii="Bahnschrift" w:hAnsi="Bahnschrift"/>
      </w:rPr>
      <w:br/>
    </w:r>
    <w:r w:rsidR="00D8458D" w:rsidRPr="00D8458D">
      <w:t>Sosiaali- ja terveysalan tietolupaviranomainen</w:t>
    </w:r>
    <w:r>
      <w:tab/>
    </w:r>
    <w:r>
      <w:tab/>
    </w:r>
    <w:r>
      <w:tab/>
    </w:r>
    <w:r>
      <w:tab/>
    </w:r>
    <w:r w:rsidR="000644BA" w:rsidRPr="000644BA">
      <w:t>KAPSELIIN TOIMITETTAVAT TIEDOSTOT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363194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F0F44"/>
    <w:multiLevelType w:val="hybridMultilevel"/>
    <w:tmpl w:val="9B523918"/>
    <w:lvl w:ilvl="0" w:tplc="040B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2" w15:restartNumberingAfterBreak="0">
    <w:nsid w:val="0D244942"/>
    <w:multiLevelType w:val="multilevel"/>
    <w:tmpl w:val="B9883636"/>
    <w:numStyleLink w:val="Numbering"/>
  </w:abstractNum>
  <w:abstractNum w:abstractNumId="13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24E97"/>
    <w:multiLevelType w:val="multilevel"/>
    <w:tmpl w:val="B9883636"/>
    <w:numStyleLink w:val="Numbering"/>
  </w:abstractNum>
  <w:abstractNum w:abstractNumId="15" w15:restartNumberingAfterBreak="0">
    <w:nsid w:val="10D91304"/>
    <w:multiLevelType w:val="hybridMultilevel"/>
    <w:tmpl w:val="DBA011AC"/>
    <w:lvl w:ilvl="0" w:tplc="472CDE1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6" w15:restartNumberingAfterBreak="0">
    <w:nsid w:val="18215E65"/>
    <w:multiLevelType w:val="multilevel"/>
    <w:tmpl w:val="B9883636"/>
    <w:numStyleLink w:val="Numbering"/>
  </w:abstractNum>
  <w:abstractNum w:abstractNumId="17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A02EA834"/>
    <w:lvl w:ilvl="0" w:tplc="B63EEAF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507AE"/>
    <w:multiLevelType w:val="hybridMultilevel"/>
    <w:tmpl w:val="7E26EDD2"/>
    <w:lvl w:ilvl="0" w:tplc="3FC84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491092E"/>
    <w:multiLevelType w:val="hybridMultilevel"/>
    <w:tmpl w:val="3D0C73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6" w15:restartNumberingAfterBreak="0">
    <w:nsid w:val="67602AFF"/>
    <w:multiLevelType w:val="multilevel"/>
    <w:tmpl w:val="B9883636"/>
    <w:numStyleLink w:val="Numbering"/>
  </w:abstractNum>
  <w:abstractNum w:abstractNumId="27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0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C977F52"/>
    <w:multiLevelType w:val="hybridMultilevel"/>
    <w:tmpl w:val="9A6A591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A661A0"/>
    <w:multiLevelType w:val="hybridMultilevel"/>
    <w:tmpl w:val="7FA661A0"/>
    <w:lvl w:ilvl="0" w:tplc="17624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C3EC2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387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EF27A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7C88B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92C9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8021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AD28A7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2447E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1"/>
  </w:num>
  <w:num w:numId="5">
    <w:abstractNumId w:val="31"/>
  </w:num>
  <w:num w:numId="6">
    <w:abstractNumId w:val="31"/>
  </w:num>
  <w:num w:numId="7">
    <w:abstractNumId w:val="28"/>
  </w:num>
  <w:num w:numId="8">
    <w:abstractNumId w:val="10"/>
  </w:num>
  <w:num w:numId="9">
    <w:abstractNumId w:val="27"/>
  </w:num>
  <w:num w:numId="10">
    <w:abstractNumId w:val="30"/>
  </w:num>
  <w:num w:numId="11">
    <w:abstractNumId w:val="23"/>
  </w:num>
  <w:num w:numId="12">
    <w:abstractNumId w:val="18"/>
  </w:num>
  <w:num w:numId="13">
    <w:abstractNumId w:val="21"/>
  </w:num>
  <w:num w:numId="14">
    <w:abstractNumId w:val="31"/>
  </w:num>
  <w:num w:numId="15">
    <w:abstractNumId w:val="31"/>
  </w:num>
  <w:num w:numId="16">
    <w:abstractNumId w:val="31"/>
  </w:num>
  <w:num w:numId="17">
    <w:abstractNumId w:val="28"/>
  </w:num>
  <w:num w:numId="18">
    <w:abstractNumId w:val="10"/>
  </w:num>
  <w:num w:numId="19">
    <w:abstractNumId w:val="27"/>
  </w:num>
  <w:num w:numId="20">
    <w:abstractNumId w:val="30"/>
  </w:num>
  <w:num w:numId="21">
    <w:abstractNumId w:val="13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  <w:num w:numId="34">
    <w:abstractNumId w:val="29"/>
  </w:num>
  <w:num w:numId="35">
    <w:abstractNumId w:val="12"/>
  </w:num>
  <w:num w:numId="36">
    <w:abstractNumId w:val="25"/>
  </w:num>
  <w:num w:numId="37">
    <w:abstractNumId w:val="19"/>
  </w:num>
  <w:num w:numId="38">
    <w:abstractNumId w:val="16"/>
  </w:num>
  <w:num w:numId="39">
    <w:abstractNumId w:val="26"/>
  </w:num>
  <w:num w:numId="40">
    <w:abstractNumId w:val="14"/>
  </w:num>
  <w:num w:numId="41">
    <w:abstractNumId w:val="22"/>
  </w:num>
  <w:num w:numId="42">
    <w:abstractNumId w:val="11"/>
  </w:num>
  <w:num w:numId="43">
    <w:abstractNumId w:val="15"/>
  </w:num>
  <w:num w:numId="44">
    <w:abstractNumId w:val="32"/>
  </w:num>
  <w:num w:numId="45">
    <w:abstractNumId w:val="2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1D"/>
    <w:rsid w:val="000043D3"/>
    <w:rsid w:val="000071AA"/>
    <w:rsid w:val="0000799B"/>
    <w:rsid w:val="00021BA4"/>
    <w:rsid w:val="0003083E"/>
    <w:rsid w:val="0003089F"/>
    <w:rsid w:val="0003594E"/>
    <w:rsid w:val="00045672"/>
    <w:rsid w:val="00046D22"/>
    <w:rsid w:val="000616A0"/>
    <w:rsid w:val="000644BA"/>
    <w:rsid w:val="000807C1"/>
    <w:rsid w:val="0008094C"/>
    <w:rsid w:val="00084306"/>
    <w:rsid w:val="00095D8E"/>
    <w:rsid w:val="000A0AA4"/>
    <w:rsid w:val="000A24B6"/>
    <w:rsid w:val="000A4AF9"/>
    <w:rsid w:val="000B0982"/>
    <w:rsid w:val="000B1F52"/>
    <w:rsid w:val="000B692D"/>
    <w:rsid w:val="000B6A65"/>
    <w:rsid w:val="000C1D92"/>
    <w:rsid w:val="000C49F6"/>
    <w:rsid w:val="000D4FC1"/>
    <w:rsid w:val="000F4E08"/>
    <w:rsid w:val="000F6163"/>
    <w:rsid w:val="000F61E4"/>
    <w:rsid w:val="001121F7"/>
    <w:rsid w:val="001151F9"/>
    <w:rsid w:val="00120407"/>
    <w:rsid w:val="0012413A"/>
    <w:rsid w:val="00126BD8"/>
    <w:rsid w:val="00141B20"/>
    <w:rsid w:val="0014279F"/>
    <w:rsid w:val="001506E9"/>
    <w:rsid w:val="00152A7D"/>
    <w:rsid w:val="00153DDB"/>
    <w:rsid w:val="00157C50"/>
    <w:rsid w:val="00160EBE"/>
    <w:rsid w:val="001617A5"/>
    <w:rsid w:val="00162D54"/>
    <w:rsid w:val="00171E02"/>
    <w:rsid w:val="00176A87"/>
    <w:rsid w:val="001776EA"/>
    <w:rsid w:val="00182928"/>
    <w:rsid w:val="001832CC"/>
    <w:rsid w:val="00192A66"/>
    <w:rsid w:val="00193584"/>
    <w:rsid w:val="001A2734"/>
    <w:rsid w:val="001A5739"/>
    <w:rsid w:val="001A6FCA"/>
    <w:rsid w:val="001A7DCC"/>
    <w:rsid w:val="001C20EE"/>
    <w:rsid w:val="001C51D3"/>
    <w:rsid w:val="001D125F"/>
    <w:rsid w:val="001D38B3"/>
    <w:rsid w:val="001E43AF"/>
    <w:rsid w:val="001E5D79"/>
    <w:rsid w:val="0022392A"/>
    <w:rsid w:val="00231711"/>
    <w:rsid w:val="00251B3F"/>
    <w:rsid w:val="002544C7"/>
    <w:rsid w:val="00256FF0"/>
    <w:rsid w:val="002605DA"/>
    <w:rsid w:val="00280FC6"/>
    <w:rsid w:val="002816A6"/>
    <w:rsid w:val="00285A87"/>
    <w:rsid w:val="00287401"/>
    <w:rsid w:val="002935D8"/>
    <w:rsid w:val="00296728"/>
    <w:rsid w:val="00297625"/>
    <w:rsid w:val="002B3443"/>
    <w:rsid w:val="002B3D36"/>
    <w:rsid w:val="002B61E2"/>
    <w:rsid w:val="002C4181"/>
    <w:rsid w:val="002D0988"/>
    <w:rsid w:val="002E612E"/>
    <w:rsid w:val="002E7D90"/>
    <w:rsid w:val="002F514E"/>
    <w:rsid w:val="002F65EB"/>
    <w:rsid w:val="00300CAA"/>
    <w:rsid w:val="00307470"/>
    <w:rsid w:val="0031263A"/>
    <w:rsid w:val="00316D3B"/>
    <w:rsid w:val="00333CA5"/>
    <w:rsid w:val="00335577"/>
    <w:rsid w:val="00341322"/>
    <w:rsid w:val="00361761"/>
    <w:rsid w:val="003625F3"/>
    <w:rsid w:val="0037182A"/>
    <w:rsid w:val="00383236"/>
    <w:rsid w:val="00396093"/>
    <w:rsid w:val="00397140"/>
    <w:rsid w:val="003A5762"/>
    <w:rsid w:val="003B1B28"/>
    <w:rsid w:val="003B5819"/>
    <w:rsid w:val="003C2621"/>
    <w:rsid w:val="003D3F71"/>
    <w:rsid w:val="003E31A3"/>
    <w:rsid w:val="003E490B"/>
    <w:rsid w:val="003E61B7"/>
    <w:rsid w:val="003F22F2"/>
    <w:rsid w:val="003F3A48"/>
    <w:rsid w:val="003F54FD"/>
    <w:rsid w:val="00400131"/>
    <w:rsid w:val="00403314"/>
    <w:rsid w:val="004041A8"/>
    <w:rsid w:val="00425501"/>
    <w:rsid w:val="00432016"/>
    <w:rsid w:val="00435C57"/>
    <w:rsid w:val="0043644E"/>
    <w:rsid w:val="004367CF"/>
    <w:rsid w:val="00445F51"/>
    <w:rsid w:val="00457F94"/>
    <w:rsid w:val="00466BD7"/>
    <w:rsid w:val="004850D6"/>
    <w:rsid w:val="0048570D"/>
    <w:rsid w:val="00490817"/>
    <w:rsid w:val="00494109"/>
    <w:rsid w:val="00495220"/>
    <w:rsid w:val="004960B0"/>
    <w:rsid w:val="004B40E9"/>
    <w:rsid w:val="004C2212"/>
    <w:rsid w:val="004C6033"/>
    <w:rsid w:val="004E184C"/>
    <w:rsid w:val="004E1ED0"/>
    <w:rsid w:val="004F5DB1"/>
    <w:rsid w:val="0050641D"/>
    <w:rsid w:val="00516659"/>
    <w:rsid w:val="005173F4"/>
    <w:rsid w:val="005246DB"/>
    <w:rsid w:val="005343C6"/>
    <w:rsid w:val="005408F0"/>
    <w:rsid w:val="00553276"/>
    <w:rsid w:val="0057069F"/>
    <w:rsid w:val="00576A74"/>
    <w:rsid w:val="00582C12"/>
    <w:rsid w:val="005864D8"/>
    <w:rsid w:val="00587FC8"/>
    <w:rsid w:val="00592655"/>
    <w:rsid w:val="00592B52"/>
    <w:rsid w:val="005942D9"/>
    <w:rsid w:val="005975DD"/>
    <w:rsid w:val="00597B2D"/>
    <w:rsid w:val="005B136C"/>
    <w:rsid w:val="005B7FA1"/>
    <w:rsid w:val="005D1547"/>
    <w:rsid w:val="005E2338"/>
    <w:rsid w:val="005E2C2B"/>
    <w:rsid w:val="005E7347"/>
    <w:rsid w:val="005F11AD"/>
    <w:rsid w:val="005F2085"/>
    <w:rsid w:val="005F246A"/>
    <w:rsid w:val="005F4A9F"/>
    <w:rsid w:val="00601D0F"/>
    <w:rsid w:val="00604115"/>
    <w:rsid w:val="00607010"/>
    <w:rsid w:val="00617D2D"/>
    <w:rsid w:val="00622BF2"/>
    <w:rsid w:val="00635DB9"/>
    <w:rsid w:val="006443E6"/>
    <w:rsid w:val="0064632C"/>
    <w:rsid w:val="00651174"/>
    <w:rsid w:val="006632BB"/>
    <w:rsid w:val="00667AC8"/>
    <w:rsid w:val="00680468"/>
    <w:rsid w:val="00680A02"/>
    <w:rsid w:val="00684A29"/>
    <w:rsid w:val="00684C34"/>
    <w:rsid w:val="00690694"/>
    <w:rsid w:val="006A1DBA"/>
    <w:rsid w:val="006A2451"/>
    <w:rsid w:val="006A25C8"/>
    <w:rsid w:val="006C767F"/>
    <w:rsid w:val="006C77EC"/>
    <w:rsid w:val="006F460C"/>
    <w:rsid w:val="006F715D"/>
    <w:rsid w:val="00711F4F"/>
    <w:rsid w:val="00713118"/>
    <w:rsid w:val="007133F6"/>
    <w:rsid w:val="00713AAC"/>
    <w:rsid w:val="007169D9"/>
    <w:rsid w:val="00716D41"/>
    <w:rsid w:val="00720F25"/>
    <w:rsid w:val="00724705"/>
    <w:rsid w:val="007263E9"/>
    <w:rsid w:val="007513C5"/>
    <w:rsid w:val="00751D13"/>
    <w:rsid w:val="00760E45"/>
    <w:rsid w:val="00765C6B"/>
    <w:rsid w:val="00770032"/>
    <w:rsid w:val="007835B0"/>
    <w:rsid w:val="007852EE"/>
    <w:rsid w:val="00793260"/>
    <w:rsid w:val="007A349C"/>
    <w:rsid w:val="007A4453"/>
    <w:rsid w:val="007A4F05"/>
    <w:rsid w:val="007B489E"/>
    <w:rsid w:val="007D3405"/>
    <w:rsid w:val="007D3C4A"/>
    <w:rsid w:val="007D4592"/>
    <w:rsid w:val="007E05D6"/>
    <w:rsid w:val="007E678A"/>
    <w:rsid w:val="007F350D"/>
    <w:rsid w:val="007F3FF1"/>
    <w:rsid w:val="007F6E96"/>
    <w:rsid w:val="00800223"/>
    <w:rsid w:val="0080113D"/>
    <w:rsid w:val="00837206"/>
    <w:rsid w:val="008373C6"/>
    <w:rsid w:val="00842BC6"/>
    <w:rsid w:val="00856CF4"/>
    <w:rsid w:val="00866368"/>
    <w:rsid w:val="00874F61"/>
    <w:rsid w:val="0088084A"/>
    <w:rsid w:val="0088316B"/>
    <w:rsid w:val="008912B1"/>
    <w:rsid w:val="00895B55"/>
    <w:rsid w:val="008A55CA"/>
    <w:rsid w:val="008B245B"/>
    <w:rsid w:val="008C03C6"/>
    <w:rsid w:val="008D2F9A"/>
    <w:rsid w:val="008E23E5"/>
    <w:rsid w:val="008E2940"/>
    <w:rsid w:val="008E3E4E"/>
    <w:rsid w:val="008E60D0"/>
    <w:rsid w:val="008F0F41"/>
    <w:rsid w:val="00902C8B"/>
    <w:rsid w:val="00906C30"/>
    <w:rsid w:val="00925CE2"/>
    <w:rsid w:val="00935D15"/>
    <w:rsid w:val="00935EB1"/>
    <w:rsid w:val="0095397F"/>
    <w:rsid w:val="00954875"/>
    <w:rsid w:val="009605D1"/>
    <w:rsid w:val="009672B0"/>
    <w:rsid w:val="00973635"/>
    <w:rsid w:val="009822F6"/>
    <w:rsid w:val="0098666A"/>
    <w:rsid w:val="009905BF"/>
    <w:rsid w:val="009A31AD"/>
    <w:rsid w:val="009A32D9"/>
    <w:rsid w:val="009B0995"/>
    <w:rsid w:val="009B2B77"/>
    <w:rsid w:val="009C07CD"/>
    <w:rsid w:val="009C3598"/>
    <w:rsid w:val="009C7513"/>
    <w:rsid w:val="009E199A"/>
    <w:rsid w:val="009E5ED5"/>
    <w:rsid w:val="00A2777C"/>
    <w:rsid w:val="00A34526"/>
    <w:rsid w:val="00A4719C"/>
    <w:rsid w:val="00A5492C"/>
    <w:rsid w:val="00A645F9"/>
    <w:rsid w:val="00A72957"/>
    <w:rsid w:val="00A74B67"/>
    <w:rsid w:val="00A759F6"/>
    <w:rsid w:val="00A95889"/>
    <w:rsid w:val="00AA4792"/>
    <w:rsid w:val="00AA674C"/>
    <w:rsid w:val="00AA7010"/>
    <w:rsid w:val="00AB581C"/>
    <w:rsid w:val="00AB7011"/>
    <w:rsid w:val="00AD5ADD"/>
    <w:rsid w:val="00AE64FD"/>
    <w:rsid w:val="00AF4F35"/>
    <w:rsid w:val="00B0776F"/>
    <w:rsid w:val="00B205F8"/>
    <w:rsid w:val="00B21FBA"/>
    <w:rsid w:val="00B23B07"/>
    <w:rsid w:val="00B36F25"/>
    <w:rsid w:val="00B420CB"/>
    <w:rsid w:val="00B47FA7"/>
    <w:rsid w:val="00B64BA4"/>
    <w:rsid w:val="00B65E3D"/>
    <w:rsid w:val="00B70131"/>
    <w:rsid w:val="00B709AF"/>
    <w:rsid w:val="00B74877"/>
    <w:rsid w:val="00B83C65"/>
    <w:rsid w:val="00B85ABD"/>
    <w:rsid w:val="00B970E9"/>
    <w:rsid w:val="00BA1678"/>
    <w:rsid w:val="00BB0113"/>
    <w:rsid w:val="00BC2531"/>
    <w:rsid w:val="00BC2E58"/>
    <w:rsid w:val="00BD4203"/>
    <w:rsid w:val="00BD6E6E"/>
    <w:rsid w:val="00BE0835"/>
    <w:rsid w:val="00BE628F"/>
    <w:rsid w:val="00BE6834"/>
    <w:rsid w:val="00BF0ECE"/>
    <w:rsid w:val="00BF301D"/>
    <w:rsid w:val="00C03885"/>
    <w:rsid w:val="00C03D54"/>
    <w:rsid w:val="00C42BC4"/>
    <w:rsid w:val="00C43BC9"/>
    <w:rsid w:val="00C53FEE"/>
    <w:rsid w:val="00C56C59"/>
    <w:rsid w:val="00C56FD2"/>
    <w:rsid w:val="00C80F8E"/>
    <w:rsid w:val="00C85373"/>
    <w:rsid w:val="00C91DC5"/>
    <w:rsid w:val="00CA4AB5"/>
    <w:rsid w:val="00CA792B"/>
    <w:rsid w:val="00CB0F27"/>
    <w:rsid w:val="00CB5A11"/>
    <w:rsid w:val="00CC5208"/>
    <w:rsid w:val="00CC52B4"/>
    <w:rsid w:val="00CD7554"/>
    <w:rsid w:val="00CD798B"/>
    <w:rsid w:val="00CE303E"/>
    <w:rsid w:val="00CF2213"/>
    <w:rsid w:val="00D11720"/>
    <w:rsid w:val="00D131B8"/>
    <w:rsid w:val="00D2087C"/>
    <w:rsid w:val="00D24864"/>
    <w:rsid w:val="00D340C5"/>
    <w:rsid w:val="00D36A17"/>
    <w:rsid w:val="00D45097"/>
    <w:rsid w:val="00D538B8"/>
    <w:rsid w:val="00D647CF"/>
    <w:rsid w:val="00D67D53"/>
    <w:rsid w:val="00D8458D"/>
    <w:rsid w:val="00D916E6"/>
    <w:rsid w:val="00D917EE"/>
    <w:rsid w:val="00D91EFD"/>
    <w:rsid w:val="00D9676B"/>
    <w:rsid w:val="00DA5DC5"/>
    <w:rsid w:val="00DA6C90"/>
    <w:rsid w:val="00DB6E47"/>
    <w:rsid w:val="00DC258F"/>
    <w:rsid w:val="00DC35D4"/>
    <w:rsid w:val="00DE0514"/>
    <w:rsid w:val="00DE2966"/>
    <w:rsid w:val="00E07CF6"/>
    <w:rsid w:val="00E1455B"/>
    <w:rsid w:val="00E160A3"/>
    <w:rsid w:val="00E22B41"/>
    <w:rsid w:val="00E27EDF"/>
    <w:rsid w:val="00E335DF"/>
    <w:rsid w:val="00E33658"/>
    <w:rsid w:val="00E401CA"/>
    <w:rsid w:val="00E4646F"/>
    <w:rsid w:val="00E548CB"/>
    <w:rsid w:val="00E563AB"/>
    <w:rsid w:val="00E67FAF"/>
    <w:rsid w:val="00E7439D"/>
    <w:rsid w:val="00E7491B"/>
    <w:rsid w:val="00E76E20"/>
    <w:rsid w:val="00EA2CC4"/>
    <w:rsid w:val="00EA40D4"/>
    <w:rsid w:val="00EC0398"/>
    <w:rsid w:val="00EC121F"/>
    <w:rsid w:val="00EC477B"/>
    <w:rsid w:val="00EC7361"/>
    <w:rsid w:val="00EC7CA8"/>
    <w:rsid w:val="00ED31A9"/>
    <w:rsid w:val="00ED3CCE"/>
    <w:rsid w:val="00EF4363"/>
    <w:rsid w:val="00EF640D"/>
    <w:rsid w:val="00F178C8"/>
    <w:rsid w:val="00F244B4"/>
    <w:rsid w:val="00F26DDA"/>
    <w:rsid w:val="00F27C12"/>
    <w:rsid w:val="00F302DA"/>
    <w:rsid w:val="00F35124"/>
    <w:rsid w:val="00F44DE1"/>
    <w:rsid w:val="00F51993"/>
    <w:rsid w:val="00F704AB"/>
    <w:rsid w:val="00F94365"/>
    <w:rsid w:val="00F9557E"/>
    <w:rsid w:val="00FA3C9E"/>
    <w:rsid w:val="00FA6B35"/>
    <w:rsid w:val="00FB0FE6"/>
    <w:rsid w:val="00FC4100"/>
    <w:rsid w:val="00FC4E93"/>
    <w:rsid w:val="00FC5F54"/>
    <w:rsid w:val="00FD3771"/>
    <w:rsid w:val="00FD5730"/>
    <w:rsid w:val="00FE1137"/>
    <w:rsid w:val="00FE3344"/>
    <w:rsid w:val="00FE5BBB"/>
    <w:rsid w:val="00FE7E86"/>
    <w:rsid w:val="00FF220F"/>
    <w:rsid w:val="00FF6261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062B1"/>
  <w15:docId w15:val="{45ABF8D3-F222-4CCD-8F88-62F84662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51993"/>
    <w:pPr>
      <w:spacing w:after="200" w:line="276" w:lineRule="auto"/>
    </w:pPr>
    <w:rPr>
      <w:rFonts w:ascii="Bahnschrift Light" w:eastAsiaTheme="minorHAnsi" w:hAnsi="Bahnschrift Light" w:cstheme="minorBidi"/>
      <w:sz w:val="22"/>
      <w:szCs w:val="22"/>
      <w:lang w:val="fi-FI"/>
    </w:rPr>
  </w:style>
  <w:style w:type="paragraph" w:styleId="Otsikko1">
    <w:name w:val="heading 1"/>
    <w:basedOn w:val="Normaali"/>
    <w:next w:val="Leipteksti"/>
    <w:qFormat/>
    <w:rsid w:val="00F51993"/>
    <w:pPr>
      <w:keepNext/>
      <w:spacing w:after="240" w:line="280" w:lineRule="atLeast"/>
      <w:outlineLvl w:val="0"/>
    </w:pPr>
    <w:rPr>
      <w:rFonts w:ascii="Bahnschrift SemiBold" w:hAnsi="Bahnschrift SemiBold" w:cs="Arial"/>
      <w:b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D2087C"/>
    <w:pPr>
      <w:keepNext/>
      <w:spacing w:after="240"/>
      <w:outlineLvl w:val="1"/>
    </w:pPr>
    <w:rPr>
      <w:rFonts w:ascii="Bahnschrift SemiBold" w:hAnsi="Bahnschrift SemiBold" w:cs="Arial"/>
      <w:b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1617A5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D2087C"/>
    <w:rPr>
      <w:rFonts w:ascii="Bahnschrift SemiBold" w:eastAsiaTheme="minorHAnsi" w:hAnsi="Bahnschrift SemiBold" w:cs="Arial"/>
      <w:b/>
      <w:bCs/>
      <w:iCs/>
      <w:sz w:val="24"/>
      <w:szCs w:val="28"/>
    </w:rPr>
  </w:style>
  <w:style w:type="paragraph" w:styleId="Yltunniste">
    <w:name w:val="header"/>
    <w:basedOn w:val="Normaali"/>
    <w:link w:val="YltunnisteChar"/>
    <w:uiPriority w:val="99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F51993"/>
    <w:pPr>
      <w:spacing w:after="280"/>
      <w:ind w:left="1298"/>
    </w:pPr>
  </w:style>
  <w:style w:type="character" w:customStyle="1" w:styleId="LeiptekstiChar">
    <w:name w:val="Leipäteksti Char"/>
    <w:basedOn w:val="Kappaleenoletusfontti"/>
    <w:link w:val="Leipteksti"/>
    <w:rsid w:val="00F51993"/>
    <w:rPr>
      <w:rFonts w:ascii="Bahnschrift Light" w:eastAsiaTheme="minorHAnsi" w:hAnsi="Bahnschrift Light" w:cstheme="minorBidi"/>
      <w:sz w:val="22"/>
      <w:szCs w:val="22"/>
      <w:lang w:val="fi-FI"/>
    </w:rPr>
  </w:style>
  <w:style w:type="paragraph" w:styleId="Merkittyluettelo">
    <w:name w:val="List Bullet"/>
    <w:basedOn w:val="Normaali"/>
    <w:qFormat/>
    <w:rsid w:val="001617A5"/>
    <w:pPr>
      <w:numPr>
        <w:numId w:val="23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BF301D"/>
    <w:pPr>
      <w:ind w:left="720"/>
      <w:contextualSpacing/>
    </w:pPr>
  </w:style>
  <w:style w:type="paragraph" w:customStyle="1" w:styleId="Paragraph">
    <w:name w:val="Paragraph"/>
    <w:basedOn w:val="Normaali"/>
    <w:uiPriority w:val="99"/>
    <w:rsid w:val="00BF301D"/>
    <w:pPr>
      <w:spacing w:after="280" w:line="240" w:lineRule="atLeast"/>
      <w:ind w:left="1298"/>
    </w:pPr>
    <w:rPr>
      <w:rFonts w:ascii="Arial" w:eastAsia="Times New Roman" w:hAnsi="Arial" w:cs="Times New Roman"/>
      <w:noProof/>
      <w:sz w:val="20"/>
      <w:szCs w:val="24"/>
    </w:rPr>
  </w:style>
  <w:style w:type="paragraph" w:styleId="NormaaliWWW">
    <w:name w:val="Normal (Web)"/>
    <w:basedOn w:val="Normaali"/>
    <w:uiPriority w:val="99"/>
    <w:semiHidden/>
    <w:unhideWhenUsed/>
    <w:rsid w:val="00F1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5492C"/>
    <w:rPr>
      <w:rFonts w:asciiTheme="minorHAnsi" w:eastAsiaTheme="minorHAnsi" w:hAnsiTheme="minorHAnsi" w:cstheme="minorBidi"/>
      <w:sz w:val="22"/>
      <w:szCs w:val="22"/>
      <w:lang w:val="fi-FI"/>
    </w:rPr>
  </w:style>
  <w:style w:type="character" w:styleId="Hyperlinkki">
    <w:name w:val="Hyperlink"/>
    <w:basedOn w:val="Kappaleenoletusfontti"/>
    <w:unhideWhenUsed/>
    <w:rsid w:val="000071AA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F9557E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F9557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9557E"/>
    <w:rPr>
      <w:rFonts w:ascii="Bahnschrift Light" w:eastAsiaTheme="minorHAnsi" w:hAnsi="Bahnschrift Light" w:cstheme="minorBidi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F9557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F9557E"/>
    <w:rPr>
      <w:rFonts w:ascii="Bahnschrift Light" w:eastAsiaTheme="minorHAnsi" w:hAnsi="Bahnschrift Light" w:cstheme="minorBidi"/>
      <w:b/>
      <w:bCs/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1BA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990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h\Downloads\Findata_muistio_mv%20(2).dotx" TargetMode="External"/></Relationship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E75C-CB7E-4751-9F7F-0495EB71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Findata_muistio_mv (2).dotx</Template>
  <TotalTime>10</TotalTime>
  <Pages>1</Pages>
  <Words>85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Raukeava päätös</vt:lpstr>
      <vt:lpstr>THL Word Template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Kapseliin toimitettavat tiedostot</dc:title>
  <dc:subject/>
  <dc:creator>Sosiaali- ja terveysalan tietolupaviranomainen Findata</dc:creator>
  <cp:keywords/>
  <dc:description/>
  <cp:lastModifiedBy>Antti Piirainen</cp:lastModifiedBy>
  <cp:revision>4</cp:revision>
  <cp:lastPrinted>2020-05-20T06:34:00Z</cp:lastPrinted>
  <dcterms:created xsi:type="dcterms:W3CDTF">2022-03-24T14:13:00Z</dcterms:created>
  <dcterms:modified xsi:type="dcterms:W3CDTF">2022-03-24T14:23:00Z</dcterms:modified>
</cp:coreProperties>
</file>