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F8EA" w14:textId="0D0D2D1B" w:rsidR="00F302DA" w:rsidRPr="00951602" w:rsidRDefault="00951602" w:rsidP="00F302DA">
      <w:pPr>
        <w:pStyle w:val="Otsikko1"/>
        <w:rPr>
          <w:lang w:val="en-GB"/>
        </w:rPr>
      </w:pPr>
      <w:r w:rsidRPr="00951602">
        <w:rPr>
          <w:lang w:val="en-GB"/>
        </w:rPr>
        <w:t>Files to be submitted to Kapseli remote operating environment</w:t>
      </w:r>
    </w:p>
    <w:p w14:paraId="7E8549D5" w14:textId="77777777" w:rsidR="00951602" w:rsidRPr="00951602" w:rsidRDefault="00951602" w:rsidP="00951602">
      <w:pPr>
        <w:pStyle w:val="Leipteksti"/>
        <w:tabs>
          <w:tab w:val="left" w:pos="5856"/>
        </w:tabs>
        <w:ind w:left="0"/>
        <w:rPr>
          <w:lang w:val="en-GB"/>
        </w:rPr>
      </w:pPr>
      <w:r w:rsidRPr="00951602">
        <w:rPr>
          <w:lang w:val="en-GB"/>
        </w:rPr>
        <w:t>Record number of permit decision:</w:t>
      </w:r>
    </w:p>
    <w:p w14:paraId="5A6E79CC" w14:textId="77777777" w:rsidR="00951602" w:rsidRPr="00951602" w:rsidRDefault="00951602" w:rsidP="00951602">
      <w:pPr>
        <w:pStyle w:val="Leipteksti"/>
        <w:tabs>
          <w:tab w:val="left" w:pos="5856"/>
        </w:tabs>
        <w:ind w:left="0"/>
        <w:rPr>
          <w:lang w:val="en-GB"/>
        </w:rPr>
      </w:pPr>
      <w:r w:rsidRPr="00951602">
        <w:rPr>
          <w:lang w:val="en-GB"/>
        </w:rPr>
        <w:t>Permit holder:</w:t>
      </w:r>
    </w:p>
    <w:p w14:paraId="5B43660B" w14:textId="48BD5793" w:rsidR="00951602" w:rsidRPr="00951602" w:rsidRDefault="00921E5E" w:rsidP="00951602">
      <w:pPr>
        <w:pStyle w:val="Leipteksti"/>
        <w:tabs>
          <w:tab w:val="left" w:pos="5856"/>
        </w:tabs>
        <w:ind w:left="0"/>
        <w:rPr>
          <w:lang w:val="en-GB"/>
        </w:rPr>
      </w:pPr>
      <w:r>
        <w:rPr>
          <w:lang w:val="en-GB"/>
        </w:rPr>
        <w:t>Kapseli r</w:t>
      </w:r>
      <w:r w:rsidR="00951602" w:rsidRPr="00951602">
        <w:rPr>
          <w:lang w:val="en-GB"/>
        </w:rPr>
        <w:t>emote operating environment ID (</w:t>
      </w:r>
      <w:proofErr w:type="gramStart"/>
      <w:r w:rsidR="00951602" w:rsidRPr="00951602">
        <w:rPr>
          <w:lang w:val="en-GB"/>
        </w:rPr>
        <w:t>e.g.</w:t>
      </w:r>
      <w:proofErr w:type="gramEnd"/>
      <w:r w:rsidR="00951602" w:rsidRPr="00951602">
        <w:rPr>
          <w:lang w:val="en-GB"/>
        </w:rPr>
        <w:t xml:space="preserve"> a01):</w:t>
      </w:r>
    </w:p>
    <w:p w14:paraId="43AE9328" w14:textId="77777777" w:rsidR="00951602" w:rsidRPr="00951602" w:rsidRDefault="00951602" w:rsidP="00951602">
      <w:pPr>
        <w:pStyle w:val="Leipteksti"/>
        <w:tabs>
          <w:tab w:val="left" w:pos="5856"/>
        </w:tabs>
        <w:ind w:left="0"/>
        <w:rPr>
          <w:lang w:val="en-GB"/>
        </w:rPr>
      </w:pPr>
      <w:r w:rsidRPr="00951602">
        <w:rPr>
          <w:lang w:val="en-GB"/>
        </w:rPr>
        <w:t xml:space="preserve">Contact person’s name, </w:t>
      </w:r>
      <w:proofErr w:type="gramStart"/>
      <w:r w:rsidRPr="00951602">
        <w:rPr>
          <w:lang w:val="en-GB"/>
        </w:rPr>
        <w:t>email</w:t>
      </w:r>
      <w:proofErr w:type="gramEnd"/>
      <w:r w:rsidRPr="00951602">
        <w:rPr>
          <w:lang w:val="en-GB"/>
        </w:rPr>
        <w:t xml:space="preserve"> and telephone number (Findata will ask this person for more information if necessary):</w:t>
      </w:r>
    </w:p>
    <w:p w14:paraId="6F48BF8F" w14:textId="1B50333C" w:rsidR="009A31AD" w:rsidRDefault="00951602" w:rsidP="00951602">
      <w:pPr>
        <w:pStyle w:val="Leipteksti"/>
        <w:tabs>
          <w:tab w:val="left" w:pos="5856"/>
        </w:tabs>
        <w:ind w:left="0"/>
      </w:pPr>
      <w:r>
        <w:t xml:space="preserve">Delivery </w:t>
      </w:r>
      <w:proofErr w:type="spellStart"/>
      <w:r>
        <w:t>date</w:t>
      </w:r>
      <w:proofErr w:type="spellEnd"/>
      <w:r>
        <w:t>: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0"/>
        <w:gridCol w:w="2576"/>
        <w:gridCol w:w="2015"/>
        <w:gridCol w:w="1931"/>
        <w:gridCol w:w="2471"/>
        <w:gridCol w:w="1417"/>
        <w:gridCol w:w="1417"/>
      </w:tblGrid>
      <w:tr w:rsidR="00960C4C" w:rsidRPr="00960C4C" w14:paraId="69DA462F" w14:textId="798E6D80" w:rsidTr="00960C4C">
        <w:trPr>
          <w:trHeight w:val="570"/>
          <w:tblHeader/>
        </w:trPr>
        <w:tc>
          <w:tcPr>
            <w:tcW w:w="2480" w:type="dxa"/>
          </w:tcPr>
          <w:p w14:paraId="4B947246" w14:textId="42ADCFBB" w:rsidR="00960C4C" w:rsidRPr="00960C4C" w:rsidRDefault="00960C4C" w:rsidP="00153DDB">
            <w:pPr>
              <w:pStyle w:val="Leipteksti"/>
              <w:ind w:left="0"/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rFonts w:ascii="Bahnschrift" w:hAnsi="Bahnschrift"/>
                <w:bCs/>
                <w:lang w:val="en-GB"/>
              </w:rPr>
              <w:t>File name</w:t>
            </w:r>
          </w:p>
          <w:p w14:paraId="731C4EF7" w14:textId="55EA6611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i/>
                <w:lang w:val="en-GB"/>
              </w:rPr>
              <w:t>Enter the fu</w:t>
            </w:r>
            <w:r>
              <w:rPr>
                <w:i/>
                <w:lang w:val="en-GB"/>
              </w:rPr>
              <w:t>ll name of the file</w:t>
            </w:r>
          </w:p>
        </w:tc>
        <w:tc>
          <w:tcPr>
            <w:tcW w:w="2576" w:type="dxa"/>
          </w:tcPr>
          <w:p w14:paraId="45E2E0A1" w14:textId="49F370DF" w:rsidR="00960C4C" w:rsidRPr="00153DDB" w:rsidRDefault="00960C4C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proofErr w:type="spellStart"/>
            <w:r>
              <w:rPr>
                <w:rFonts w:ascii="Bahnschrift" w:hAnsi="Bahnschrift"/>
                <w:bCs/>
              </w:rPr>
              <w:t>File</w:t>
            </w:r>
            <w:proofErr w:type="spellEnd"/>
            <w:r>
              <w:rPr>
                <w:rFonts w:ascii="Bahnschrift" w:hAnsi="Bahnschrift"/>
                <w:bCs/>
              </w:rPr>
              <w:t xml:space="preserve"> </w:t>
            </w:r>
            <w:proofErr w:type="spellStart"/>
            <w:r>
              <w:rPr>
                <w:rFonts w:ascii="Bahnschrift" w:hAnsi="Bahnschrift"/>
                <w:bCs/>
              </w:rPr>
              <w:t>contents</w:t>
            </w:r>
            <w:proofErr w:type="spellEnd"/>
          </w:p>
          <w:p w14:paraId="200E51C5" w14:textId="551EA2A2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i/>
                <w:lang w:val="en-GB"/>
              </w:rPr>
              <w:t>Describe the format of t</w:t>
            </w:r>
            <w:r>
              <w:rPr>
                <w:i/>
                <w:lang w:val="en-GB"/>
              </w:rPr>
              <w:t>he file and the data it contains (whether it is personal data or not)</w:t>
            </w:r>
          </w:p>
        </w:tc>
        <w:tc>
          <w:tcPr>
            <w:tcW w:w="2015" w:type="dxa"/>
          </w:tcPr>
          <w:p w14:paraId="1A52897F" w14:textId="3C21FA22" w:rsidR="00960C4C" w:rsidRPr="00960C4C" w:rsidRDefault="00960C4C" w:rsidP="00153DDB">
            <w:pPr>
              <w:pStyle w:val="Leipteksti"/>
              <w:ind w:left="0"/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rFonts w:ascii="Bahnschrift" w:hAnsi="Bahnschrift"/>
                <w:bCs/>
                <w:lang w:val="en-GB"/>
              </w:rPr>
              <w:t>Origin of the data</w:t>
            </w:r>
          </w:p>
          <w:p w14:paraId="6063A5BE" w14:textId="1C8BC41D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i/>
                <w:lang w:val="en-GB"/>
              </w:rPr>
              <w:t>Describe where the data originated from (</w:t>
            </w:r>
            <w:proofErr w:type="gramStart"/>
            <w:r w:rsidRPr="00960C4C">
              <w:rPr>
                <w:i/>
                <w:lang w:val="en-GB"/>
              </w:rPr>
              <w:t>e.g.</w:t>
            </w:r>
            <w:proofErr w:type="gramEnd"/>
            <w:r w:rsidRPr="00960C4C">
              <w:rPr>
                <w:i/>
                <w:lang w:val="en-GB"/>
              </w:rPr>
              <w:t xml:space="preserve"> scientific publication, website</w:t>
            </w:r>
          </w:p>
        </w:tc>
        <w:tc>
          <w:tcPr>
            <w:tcW w:w="1931" w:type="dxa"/>
          </w:tcPr>
          <w:p w14:paraId="5F03858D" w14:textId="5A8BB47E" w:rsidR="00960C4C" w:rsidRPr="00960C4C" w:rsidRDefault="00960C4C" w:rsidP="00153DDB">
            <w:pPr>
              <w:pStyle w:val="Leipteksti"/>
              <w:ind w:left="0"/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rFonts w:ascii="Bahnschrift" w:hAnsi="Bahnschrift"/>
                <w:bCs/>
                <w:lang w:val="en-GB"/>
              </w:rPr>
              <w:t>Basis for using the data</w:t>
            </w:r>
          </w:p>
          <w:p w14:paraId="51CB6EDA" w14:textId="5CF5EDE5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i/>
                <w:lang w:val="en-GB"/>
              </w:rPr>
              <w:t>Describe the basis on which the data is to be used (</w:t>
            </w:r>
            <w:proofErr w:type="gramStart"/>
            <w:r w:rsidRPr="00960C4C">
              <w:rPr>
                <w:i/>
                <w:lang w:val="en-GB"/>
              </w:rPr>
              <w:t>e.g.</w:t>
            </w:r>
            <w:proofErr w:type="gramEnd"/>
            <w:r w:rsidRPr="00960C4C">
              <w:rPr>
                <w:i/>
                <w:lang w:val="en-GB"/>
              </w:rPr>
              <w:t xml:space="preserve"> previous data permit, freely available data)</w:t>
            </w:r>
          </w:p>
        </w:tc>
        <w:tc>
          <w:tcPr>
            <w:tcW w:w="2471" w:type="dxa"/>
          </w:tcPr>
          <w:p w14:paraId="2B7CFC8C" w14:textId="66BD9DE7" w:rsidR="00960C4C" w:rsidRPr="00960C4C" w:rsidRDefault="00960C4C" w:rsidP="00153DDB">
            <w:pPr>
              <w:pStyle w:val="Leipteksti"/>
              <w:ind w:left="0"/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rFonts w:ascii="Bahnschrift" w:hAnsi="Bahnschrift"/>
                <w:bCs/>
                <w:lang w:val="en-GB"/>
              </w:rPr>
              <w:t>Special considerations</w:t>
            </w:r>
          </w:p>
          <w:p w14:paraId="04687E8F" w14:textId="0773D51B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  <w:proofErr w:type="gramStart"/>
            <w:r>
              <w:rPr>
                <w:i/>
                <w:lang w:val="en-GB"/>
              </w:rPr>
              <w:t>E.g.</w:t>
            </w:r>
            <w:proofErr w:type="gramEnd"/>
            <w:r w:rsidRPr="00960C4C">
              <w:rPr>
                <w:i/>
                <w:lang w:val="en-GB"/>
              </w:rPr>
              <w:t xml:space="preserve"> describe whether the file contains small frequencies or direct/indirect identifiers, if the file has not been anonymised, or other such considerations</w:t>
            </w:r>
          </w:p>
        </w:tc>
        <w:tc>
          <w:tcPr>
            <w:tcW w:w="1417" w:type="dxa"/>
          </w:tcPr>
          <w:p w14:paraId="359723E2" w14:textId="422ED864" w:rsidR="00960C4C" w:rsidRPr="00960C4C" w:rsidRDefault="00960C4C" w:rsidP="00153DDB">
            <w:pPr>
              <w:pStyle w:val="Leipteksti"/>
              <w:ind w:left="0"/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rFonts w:ascii="Bahnschrift" w:hAnsi="Bahnschrift"/>
                <w:bCs/>
                <w:lang w:val="en-GB"/>
              </w:rPr>
              <w:t>The number of rows</w:t>
            </w:r>
            <w:r>
              <w:rPr>
                <w:rFonts w:ascii="Bahnschrift" w:hAnsi="Bahnschrift"/>
                <w:bCs/>
                <w:lang w:val="en-GB"/>
              </w:rPr>
              <w:t xml:space="preserve"> (if dataset)</w:t>
            </w:r>
          </w:p>
        </w:tc>
        <w:tc>
          <w:tcPr>
            <w:tcW w:w="1417" w:type="dxa"/>
          </w:tcPr>
          <w:p w14:paraId="680BCA8C" w14:textId="3D7B42E7" w:rsidR="00960C4C" w:rsidRPr="00960C4C" w:rsidRDefault="00960C4C" w:rsidP="00153DDB">
            <w:pPr>
              <w:pStyle w:val="Leipteksti"/>
              <w:ind w:left="0"/>
              <w:rPr>
                <w:rFonts w:ascii="Bahnschrift" w:hAnsi="Bahnschrift"/>
                <w:bCs/>
                <w:lang w:val="en-GB"/>
              </w:rPr>
            </w:pPr>
            <w:r w:rsidRPr="00960C4C">
              <w:rPr>
                <w:rFonts w:ascii="Bahnschrift" w:hAnsi="Bahnschrift"/>
                <w:bCs/>
                <w:lang w:val="en-GB"/>
              </w:rPr>
              <w:t>The number variables (if d</w:t>
            </w:r>
            <w:r>
              <w:rPr>
                <w:rFonts w:ascii="Bahnschrift" w:hAnsi="Bahnschrift"/>
                <w:bCs/>
                <w:lang w:val="en-GB"/>
              </w:rPr>
              <w:t>ataset)</w:t>
            </w:r>
          </w:p>
        </w:tc>
      </w:tr>
      <w:tr w:rsidR="00960C4C" w:rsidRPr="00960C4C" w14:paraId="7CDE2124" w14:textId="2766513A" w:rsidTr="00960C4C">
        <w:trPr>
          <w:trHeight w:val="570"/>
          <w:tblHeader/>
        </w:trPr>
        <w:tc>
          <w:tcPr>
            <w:tcW w:w="2480" w:type="dxa"/>
          </w:tcPr>
          <w:p w14:paraId="2ABAF8BE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576" w:type="dxa"/>
          </w:tcPr>
          <w:p w14:paraId="61E54B64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015" w:type="dxa"/>
          </w:tcPr>
          <w:p w14:paraId="348A2846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931" w:type="dxa"/>
          </w:tcPr>
          <w:p w14:paraId="3337E351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471" w:type="dxa"/>
          </w:tcPr>
          <w:p w14:paraId="021864C2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417" w:type="dxa"/>
          </w:tcPr>
          <w:p w14:paraId="30E31911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417" w:type="dxa"/>
          </w:tcPr>
          <w:p w14:paraId="1B46D4EC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</w:tr>
      <w:tr w:rsidR="00960C4C" w:rsidRPr="00960C4C" w14:paraId="7972B62A" w14:textId="076313B7" w:rsidTr="00960C4C">
        <w:trPr>
          <w:trHeight w:val="570"/>
          <w:tblHeader/>
        </w:trPr>
        <w:tc>
          <w:tcPr>
            <w:tcW w:w="2480" w:type="dxa"/>
          </w:tcPr>
          <w:p w14:paraId="62F54DC1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576" w:type="dxa"/>
          </w:tcPr>
          <w:p w14:paraId="77B4C997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015" w:type="dxa"/>
          </w:tcPr>
          <w:p w14:paraId="6DA695F2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931" w:type="dxa"/>
          </w:tcPr>
          <w:p w14:paraId="2AD35AEE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471" w:type="dxa"/>
          </w:tcPr>
          <w:p w14:paraId="0954133D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417" w:type="dxa"/>
          </w:tcPr>
          <w:p w14:paraId="6AEC385E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417" w:type="dxa"/>
          </w:tcPr>
          <w:p w14:paraId="7EF80CDF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</w:tr>
      <w:tr w:rsidR="00960C4C" w:rsidRPr="00960C4C" w14:paraId="0AB0F189" w14:textId="0D12CC76" w:rsidTr="00960C4C">
        <w:trPr>
          <w:trHeight w:val="570"/>
          <w:tblHeader/>
        </w:trPr>
        <w:tc>
          <w:tcPr>
            <w:tcW w:w="2480" w:type="dxa"/>
          </w:tcPr>
          <w:p w14:paraId="64131C14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576" w:type="dxa"/>
          </w:tcPr>
          <w:p w14:paraId="4C290C5F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015" w:type="dxa"/>
          </w:tcPr>
          <w:p w14:paraId="5DCC81EF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931" w:type="dxa"/>
          </w:tcPr>
          <w:p w14:paraId="09A19D79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2471" w:type="dxa"/>
          </w:tcPr>
          <w:p w14:paraId="1822D0CC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417" w:type="dxa"/>
          </w:tcPr>
          <w:p w14:paraId="18AF33C2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  <w:tc>
          <w:tcPr>
            <w:tcW w:w="1417" w:type="dxa"/>
          </w:tcPr>
          <w:p w14:paraId="253A91AD" w14:textId="77777777" w:rsidR="00960C4C" w:rsidRPr="00960C4C" w:rsidRDefault="00960C4C" w:rsidP="00153DDB">
            <w:pPr>
              <w:rPr>
                <w:rFonts w:ascii="Bahnschrift" w:hAnsi="Bahnschrift"/>
                <w:bCs/>
                <w:lang w:val="en-GB"/>
              </w:rPr>
            </w:pPr>
          </w:p>
        </w:tc>
      </w:tr>
    </w:tbl>
    <w:p w14:paraId="0F1FE6FC" w14:textId="3CC25CED" w:rsidR="00935D15" w:rsidRPr="00960C4C" w:rsidRDefault="00935D15" w:rsidP="00153DDB">
      <w:pPr>
        <w:pStyle w:val="Leipteksti"/>
        <w:tabs>
          <w:tab w:val="left" w:pos="5856"/>
        </w:tabs>
        <w:ind w:left="0"/>
        <w:rPr>
          <w:lang w:val="en-GB"/>
        </w:rPr>
      </w:pPr>
    </w:p>
    <w:sectPr w:rsidR="00935D15" w:rsidRPr="00960C4C" w:rsidSect="00DA6C90">
      <w:headerReference w:type="default" r:id="rId8"/>
      <w:pgSz w:w="16838" w:h="11906" w:orient="landscape" w:code="9"/>
      <w:pgMar w:top="1134" w:right="1387" w:bottom="1134" w:left="1134" w:header="624" w:footer="510" w:gutter="0"/>
      <w:pgNumType w:start="1" w:chapStyle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C6B5" w14:textId="77777777" w:rsidR="00F10569" w:rsidRDefault="00F10569" w:rsidP="00EF4363">
      <w:r>
        <w:separator/>
      </w:r>
    </w:p>
  </w:endnote>
  <w:endnote w:type="continuationSeparator" w:id="0">
    <w:p w14:paraId="002E392D" w14:textId="77777777" w:rsidR="00F10569" w:rsidRDefault="00F10569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A1E3" w14:textId="77777777" w:rsidR="00F10569" w:rsidRDefault="00F10569" w:rsidP="00EF4363">
      <w:r>
        <w:separator/>
      </w:r>
    </w:p>
  </w:footnote>
  <w:footnote w:type="continuationSeparator" w:id="0">
    <w:p w14:paraId="546EADFA" w14:textId="77777777" w:rsidR="00F10569" w:rsidRDefault="00F10569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71BD" w14:textId="77777777" w:rsidR="00F302DA" w:rsidRDefault="00D8458D" w:rsidP="00D8458D">
    <w:pPr>
      <w:pStyle w:val="Yltunniste"/>
      <w:rPr>
        <w:rFonts w:ascii="Bahnschrift" w:hAnsi="Bahnschrift"/>
      </w:rPr>
    </w:pPr>
    <w:r>
      <w:rPr>
        <w:noProof/>
        <w:lang w:eastAsia="fi-FI"/>
      </w:rPr>
      <w:drawing>
        <wp:anchor distT="0" distB="0" distL="114300" distR="114300" simplePos="0" relativeHeight="251687936" behindDoc="1" locked="0" layoutInCell="1" allowOverlap="1" wp14:anchorId="769F4730" wp14:editId="18000C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30" name="Kuv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437399" w14:textId="1BB0E793" w:rsidR="00B970E9" w:rsidRPr="00951602" w:rsidRDefault="00F302DA" w:rsidP="00F302DA">
    <w:pPr>
      <w:pStyle w:val="Yltunniste"/>
      <w:rPr>
        <w:rFonts w:ascii="Bahnschrift" w:hAnsi="Bahnschrift"/>
        <w:lang w:val="en-GB"/>
      </w:rPr>
    </w:pPr>
    <w:r w:rsidRPr="00951602">
      <w:rPr>
        <w:rFonts w:ascii="Bahnschrift" w:hAnsi="Bahnschrift"/>
        <w:lang w:val="en-GB"/>
      </w:rPr>
      <w:br/>
    </w:r>
    <w:r w:rsidR="00951602" w:rsidRPr="00951602">
      <w:rPr>
        <w:lang w:val="en-GB"/>
      </w:rPr>
      <w:t>Finnish Social and Health Data Permit Authority</w:t>
    </w:r>
    <w:r w:rsidRPr="00951602">
      <w:rPr>
        <w:lang w:val="en-GB"/>
      </w:rPr>
      <w:tab/>
    </w:r>
    <w:r w:rsidR="00921E5E">
      <w:rPr>
        <w:lang w:val="en-GB"/>
      </w:rPr>
      <w:tab/>
    </w:r>
    <w:r w:rsidR="00921E5E">
      <w:rPr>
        <w:lang w:val="en-GB"/>
      </w:rPr>
      <w:tab/>
    </w:r>
    <w:r w:rsidR="00921E5E">
      <w:rPr>
        <w:lang w:val="en-GB"/>
      </w:rPr>
      <w:tab/>
    </w:r>
    <w:r w:rsidR="00921E5E" w:rsidRPr="00921E5E">
      <w:rPr>
        <w:lang w:val="en-GB"/>
      </w:rPr>
      <w:t>FILES TO BE SUBMITTED TO KAPSELI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F0F44"/>
    <w:multiLevelType w:val="hybridMultilevel"/>
    <w:tmpl w:val="9B52391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 w15:restartNumberingAfterBreak="0">
    <w:nsid w:val="0D244942"/>
    <w:multiLevelType w:val="multilevel"/>
    <w:tmpl w:val="B9883636"/>
    <w:numStyleLink w:val="Numbering"/>
  </w:abstractNum>
  <w:abstractNum w:abstractNumId="13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24E97"/>
    <w:multiLevelType w:val="multilevel"/>
    <w:tmpl w:val="B9883636"/>
    <w:numStyleLink w:val="Numbering"/>
  </w:abstractNum>
  <w:abstractNum w:abstractNumId="15" w15:restartNumberingAfterBreak="0">
    <w:nsid w:val="10D91304"/>
    <w:multiLevelType w:val="hybridMultilevel"/>
    <w:tmpl w:val="DBA011AC"/>
    <w:lvl w:ilvl="0" w:tplc="472CDE1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6" w15:restartNumberingAfterBreak="0">
    <w:nsid w:val="18215E65"/>
    <w:multiLevelType w:val="multilevel"/>
    <w:tmpl w:val="B9883636"/>
    <w:numStyleLink w:val="Numbering"/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507AE"/>
    <w:multiLevelType w:val="hybridMultilevel"/>
    <w:tmpl w:val="7E26EDD2"/>
    <w:lvl w:ilvl="0" w:tplc="3FC84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491092E"/>
    <w:multiLevelType w:val="hybridMultilevel"/>
    <w:tmpl w:val="3D0C7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6" w15:restartNumberingAfterBreak="0">
    <w:nsid w:val="67602AFF"/>
    <w:multiLevelType w:val="multilevel"/>
    <w:tmpl w:val="B9883636"/>
    <w:numStyleLink w:val="Numbering"/>
  </w:abstractNum>
  <w:abstractNum w:abstractNumId="2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0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977F52"/>
    <w:multiLevelType w:val="hybridMultilevel"/>
    <w:tmpl w:val="9A6A59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A661A0"/>
    <w:multiLevelType w:val="hybridMultilevel"/>
    <w:tmpl w:val="7FA661A0"/>
    <w:lvl w:ilvl="0" w:tplc="1762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C3EC2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87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F27A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C88B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92C9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8021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D28A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447E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1"/>
  </w:num>
  <w:num w:numId="5">
    <w:abstractNumId w:val="31"/>
  </w:num>
  <w:num w:numId="6">
    <w:abstractNumId w:val="31"/>
  </w:num>
  <w:num w:numId="7">
    <w:abstractNumId w:val="28"/>
  </w:num>
  <w:num w:numId="8">
    <w:abstractNumId w:val="10"/>
  </w:num>
  <w:num w:numId="9">
    <w:abstractNumId w:val="27"/>
  </w:num>
  <w:num w:numId="10">
    <w:abstractNumId w:val="30"/>
  </w:num>
  <w:num w:numId="11">
    <w:abstractNumId w:val="23"/>
  </w:num>
  <w:num w:numId="12">
    <w:abstractNumId w:val="18"/>
  </w:num>
  <w:num w:numId="13">
    <w:abstractNumId w:val="21"/>
  </w:num>
  <w:num w:numId="14">
    <w:abstractNumId w:val="31"/>
  </w:num>
  <w:num w:numId="15">
    <w:abstractNumId w:val="31"/>
  </w:num>
  <w:num w:numId="16">
    <w:abstractNumId w:val="31"/>
  </w:num>
  <w:num w:numId="17">
    <w:abstractNumId w:val="28"/>
  </w:num>
  <w:num w:numId="18">
    <w:abstractNumId w:val="10"/>
  </w:num>
  <w:num w:numId="19">
    <w:abstractNumId w:val="27"/>
  </w:num>
  <w:num w:numId="20">
    <w:abstractNumId w:val="30"/>
  </w:num>
  <w:num w:numId="21">
    <w:abstractNumId w:val="13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9"/>
  </w:num>
  <w:num w:numId="35">
    <w:abstractNumId w:val="12"/>
  </w:num>
  <w:num w:numId="36">
    <w:abstractNumId w:val="25"/>
  </w:num>
  <w:num w:numId="37">
    <w:abstractNumId w:val="19"/>
  </w:num>
  <w:num w:numId="38">
    <w:abstractNumId w:val="16"/>
  </w:num>
  <w:num w:numId="39">
    <w:abstractNumId w:val="26"/>
  </w:num>
  <w:num w:numId="40">
    <w:abstractNumId w:val="14"/>
  </w:num>
  <w:num w:numId="41">
    <w:abstractNumId w:val="22"/>
  </w:num>
  <w:num w:numId="42">
    <w:abstractNumId w:val="11"/>
  </w:num>
  <w:num w:numId="43">
    <w:abstractNumId w:val="15"/>
  </w:num>
  <w:num w:numId="44">
    <w:abstractNumId w:val="32"/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D"/>
    <w:rsid w:val="000043D3"/>
    <w:rsid w:val="000071AA"/>
    <w:rsid w:val="0000799B"/>
    <w:rsid w:val="00021BA4"/>
    <w:rsid w:val="0003083E"/>
    <w:rsid w:val="0003089F"/>
    <w:rsid w:val="0003594E"/>
    <w:rsid w:val="00045672"/>
    <w:rsid w:val="00046D22"/>
    <w:rsid w:val="000616A0"/>
    <w:rsid w:val="000807C1"/>
    <w:rsid w:val="0008094C"/>
    <w:rsid w:val="00084306"/>
    <w:rsid w:val="00095D8E"/>
    <w:rsid w:val="000A057B"/>
    <w:rsid w:val="000A0AA4"/>
    <w:rsid w:val="000A24B6"/>
    <w:rsid w:val="000A4AF9"/>
    <w:rsid w:val="000B0982"/>
    <w:rsid w:val="000B1F52"/>
    <w:rsid w:val="000B692D"/>
    <w:rsid w:val="000B6A65"/>
    <w:rsid w:val="000C1D92"/>
    <w:rsid w:val="000C49F6"/>
    <w:rsid w:val="000D084F"/>
    <w:rsid w:val="000D4FC1"/>
    <w:rsid w:val="000F4E08"/>
    <w:rsid w:val="000F6163"/>
    <w:rsid w:val="000F61E4"/>
    <w:rsid w:val="001121F7"/>
    <w:rsid w:val="001151F9"/>
    <w:rsid w:val="00120407"/>
    <w:rsid w:val="0012413A"/>
    <w:rsid w:val="00126BD8"/>
    <w:rsid w:val="00141B20"/>
    <w:rsid w:val="0014279F"/>
    <w:rsid w:val="001506E9"/>
    <w:rsid w:val="00152A7D"/>
    <w:rsid w:val="00153DDB"/>
    <w:rsid w:val="00157C50"/>
    <w:rsid w:val="00160EBE"/>
    <w:rsid w:val="001617A5"/>
    <w:rsid w:val="00162D54"/>
    <w:rsid w:val="00171E02"/>
    <w:rsid w:val="00176A87"/>
    <w:rsid w:val="001776EA"/>
    <w:rsid w:val="00182928"/>
    <w:rsid w:val="001832CC"/>
    <w:rsid w:val="00192A66"/>
    <w:rsid w:val="00193584"/>
    <w:rsid w:val="001A2734"/>
    <w:rsid w:val="001A5739"/>
    <w:rsid w:val="001A6FCA"/>
    <w:rsid w:val="001A7DCC"/>
    <w:rsid w:val="001C20EE"/>
    <w:rsid w:val="001C51D3"/>
    <w:rsid w:val="001D125F"/>
    <w:rsid w:val="001D38B3"/>
    <w:rsid w:val="001E43AF"/>
    <w:rsid w:val="001E5D79"/>
    <w:rsid w:val="0022392A"/>
    <w:rsid w:val="00231711"/>
    <w:rsid w:val="00251B3F"/>
    <w:rsid w:val="002544C7"/>
    <w:rsid w:val="00256FF0"/>
    <w:rsid w:val="002605DA"/>
    <w:rsid w:val="00280FC6"/>
    <w:rsid w:val="002816A6"/>
    <w:rsid w:val="00285A87"/>
    <w:rsid w:val="00287401"/>
    <w:rsid w:val="002935D8"/>
    <w:rsid w:val="00296728"/>
    <w:rsid w:val="00297625"/>
    <w:rsid w:val="002B3443"/>
    <w:rsid w:val="002B3D36"/>
    <w:rsid w:val="002B61E2"/>
    <w:rsid w:val="002C4181"/>
    <w:rsid w:val="002E612E"/>
    <w:rsid w:val="002E7D90"/>
    <w:rsid w:val="002F514E"/>
    <w:rsid w:val="002F65EB"/>
    <w:rsid w:val="00300CAA"/>
    <w:rsid w:val="00307470"/>
    <w:rsid w:val="0031263A"/>
    <w:rsid w:val="00316D3B"/>
    <w:rsid w:val="00333CA5"/>
    <w:rsid w:val="00335577"/>
    <w:rsid w:val="00341322"/>
    <w:rsid w:val="00361761"/>
    <w:rsid w:val="003625F3"/>
    <w:rsid w:val="0037182A"/>
    <w:rsid w:val="00383236"/>
    <w:rsid w:val="00396093"/>
    <w:rsid w:val="00397140"/>
    <w:rsid w:val="003A5762"/>
    <w:rsid w:val="003B1B28"/>
    <w:rsid w:val="003B5819"/>
    <w:rsid w:val="003C2621"/>
    <w:rsid w:val="003D3F71"/>
    <w:rsid w:val="003E31A3"/>
    <w:rsid w:val="003E490B"/>
    <w:rsid w:val="003E61B7"/>
    <w:rsid w:val="003F22F2"/>
    <w:rsid w:val="003F3A48"/>
    <w:rsid w:val="003F54FD"/>
    <w:rsid w:val="00400131"/>
    <w:rsid w:val="00403314"/>
    <w:rsid w:val="004041A8"/>
    <w:rsid w:val="00425501"/>
    <w:rsid w:val="00435C57"/>
    <w:rsid w:val="0043644E"/>
    <w:rsid w:val="004367CF"/>
    <w:rsid w:val="00445F51"/>
    <w:rsid w:val="00457F94"/>
    <w:rsid w:val="00466BD7"/>
    <w:rsid w:val="004850D6"/>
    <w:rsid w:val="0048570D"/>
    <w:rsid w:val="00494109"/>
    <w:rsid w:val="00495220"/>
    <w:rsid w:val="004960B0"/>
    <w:rsid w:val="004B40E9"/>
    <w:rsid w:val="004C2212"/>
    <w:rsid w:val="004C6033"/>
    <w:rsid w:val="004E184C"/>
    <w:rsid w:val="004E1ED0"/>
    <w:rsid w:val="004F5DB1"/>
    <w:rsid w:val="0050641D"/>
    <w:rsid w:val="00516659"/>
    <w:rsid w:val="005173F4"/>
    <w:rsid w:val="005246DB"/>
    <w:rsid w:val="005343C6"/>
    <w:rsid w:val="005408F0"/>
    <w:rsid w:val="00553276"/>
    <w:rsid w:val="0057069F"/>
    <w:rsid w:val="00576A74"/>
    <w:rsid w:val="00582C12"/>
    <w:rsid w:val="005864D8"/>
    <w:rsid w:val="00587FC8"/>
    <w:rsid w:val="00592655"/>
    <w:rsid w:val="00592B52"/>
    <w:rsid w:val="005942D9"/>
    <w:rsid w:val="005975DD"/>
    <w:rsid w:val="00597B2D"/>
    <w:rsid w:val="005B136C"/>
    <w:rsid w:val="005B7FA1"/>
    <w:rsid w:val="005D1547"/>
    <w:rsid w:val="005E2338"/>
    <w:rsid w:val="005E2C2B"/>
    <w:rsid w:val="005E7347"/>
    <w:rsid w:val="005F11AD"/>
    <w:rsid w:val="005F2085"/>
    <w:rsid w:val="005F246A"/>
    <w:rsid w:val="005F4A9F"/>
    <w:rsid w:val="00601D0F"/>
    <w:rsid w:val="00604115"/>
    <w:rsid w:val="00607010"/>
    <w:rsid w:val="00617D2D"/>
    <w:rsid w:val="00622BF2"/>
    <w:rsid w:val="00635DB9"/>
    <w:rsid w:val="006443E6"/>
    <w:rsid w:val="0064632C"/>
    <w:rsid w:val="00651174"/>
    <w:rsid w:val="006632BB"/>
    <w:rsid w:val="00667AC8"/>
    <w:rsid w:val="00680468"/>
    <w:rsid w:val="00680A02"/>
    <w:rsid w:val="00684A29"/>
    <w:rsid w:val="00684C34"/>
    <w:rsid w:val="00690694"/>
    <w:rsid w:val="006A1DBA"/>
    <w:rsid w:val="006A2451"/>
    <w:rsid w:val="006A25C8"/>
    <w:rsid w:val="006C767F"/>
    <w:rsid w:val="006C77EC"/>
    <w:rsid w:val="006F460C"/>
    <w:rsid w:val="006F715D"/>
    <w:rsid w:val="00711F4F"/>
    <w:rsid w:val="00713118"/>
    <w:rsid w:val="007133F6"/>
    <w:rsid w:val="00713AAC"/>
    <w:rsid w:val="007169D9"/>
    <w:rsid w:val="00716D41"/>
    <w:rsid w:val="00720F25"/>
    <w:rsid w:val="00724705"/>
    <w:rsid w:val="007263E9"/>
    <w:rsid w:val="007513C5"/>
    <w:rsid w:val="00751D13"/>
    <w:rsid w:val="00760E45"/>
    <w:rsid w:val="00765C6B"/>
    <w:rsid w:val="00770032"/>
    <w:rsid w:val="007835B0"/>
    <w:rsid w:val="007852EE"/>
    <w:rsid w:val="00793260"/>
    <w:rsid w:val="007A349C"/>
    <w:rsid w:val="007A4453"/>
    <w:rsid w:val="007A4F05"/>
    <w:rsid w:val="007B489E"/>
    <w:rsid w:val="007D3405"/>
    <w:rsid w:val="007D4592"/>
    <w:rsid w:val="007E05D6"/>
    <w:rsid w:val="007E678A"/>
    <w:rsid w:val="007F350D"/>
    <w:rsid w:val="007F3FF1"/>
    <w:rsid w:val="007F6E96"/>
    <w:rsid w:val="00800223"/>
    <w:rsid w:val="0080113D"/>
    <w:rsid w:val="00837206"/>
    <w:rsid w:val="008373C6"/>
    <w:rsid w:val="00842BC6"/>
    <w:rsid w:val="00856CF4"/>
    <w:rsid w:val="00866368"/>
    <w:rsid w:val="00874F61"/>
    <w:rsid w:val="0088084A"/>
    <w:rsid w:val="0088316B"/>
    <w:rsid w:val="008912B1"/>
    <w:rsid w:val="00895B55"/>
    <w:rsid w:val="008A55CA"/>
    <w:rsid w:val="008B245B"/>
    <w:rsid w:val="008C03C6"/>
    <w:rsid w:val="008D2F9A"/>
    <w:rsid w:val="008E23E5"/>
    <w:rsid w:val="008E2940"/>
    <w:rsid w:val="008E3E4E"/>
    <w:rsid w:val="008E60D0"/>
    <w:rsid w:val="008F0F41"/>
    <w:rsid w:val="00902C8B"/>
    <w:rsid w:val="00906C30"/>
    <w:rsid w:val="00921E5E"/>
    <w:rsid w:val="00925CE2"/>
    <w:rsid w:val="00935D15"/>
    <w:rsid w:val="00935EB1"/>
    <w:rsid w:val="00951602"/>
    <w:rsid w:val="0095397F"/>
    <w:rsid w:val="00954875"/>
    <w:rsid w:val="009605D1"/>
    <w:rsid w:val="00960C4C"/>
    <w:rsid w:val="009672B0"/>
    <w:rsid w:val="00973635"/>
    <w:rsid w:val="009822F6"/>
    <w:rsid w:val="0098666A"/>
    <w:rsid w:val="009905BF"/>
    <w:rsid w:val="009A31AD"/>
    <w:rsid w:val="009A32D9"/>
    <w:rsid w:val="009B0995"/>
    <w:rsid w:val="009B2B77"/>
    <w:rsid w:val="009C07CD"/>
    <w:rsid w:val="009C3598"/>
    <w:rsid w:val="009C7513"/>
    <w:rsid w:val="009E199A"/>
    <w:rsid w:val="009E5ED5"/>
    <w:rsid w:val="00A2777C"/>
    <w:rsid w:val="00A34526"/>
    <w:rsid w:val="00A4719C"/>
    <w:rsid w:val="00A5492C"/>
    <w:rsid w:val="00A645F9"/>
    <w:rsid w:val="00A72957"/>
    <w:rsid w:val="00A74B67"/>
    <w:rsid w:val="00A759F6"/>
    <w:rsid w:val="00A95889"/>
    <w:rsid w:val="00AA4792"/>
    <w:rsid w:val="00AA674C"/>
    <w:rsid w:val="00AA7010"/>
    <w:rsid w:val="00AB581C"/>
    <w:rsid w:val="00AB7011"/>
    <w:rsid w:val="00AD5ADD"/>
    <w:rsid w:val="00AE64FD"/>
    <w:rsid w:val="00AF4F35"/>
    <w:rsid w:val="00B0776F"/>
    <w:rsid w:val="00B205F8"/>
    <w:rsid w:val="00B21FBA"/>
    <w:rsid w:val="00B23B07"/>
    <w:rsid w:val="00B36F25"/>
    <w:rsid w:val="00B420CB"/>
    <w:rsid w:val="00B47FA7"/>
    <w:rsid w:val="00B64BA4"/>
    <w:rsid w:val="00B65E3D"/>
    <w:rsid w:val="00B70131"/>
    <w:rsid w:val="00B709AF"/>
    <w:rsid w:val="00B74877"/>
    <w:rsid w:val="00B83C65"/>
    <w:rsid w:val="00B85ABD"/>
    <w:rsid w:val="00B970E9"/>
    <w:rsid w:val="00BA1678"/>
    <w:rsid w:val="00BB0113"/>
    <w:rsid w:val="00BC2531"/>
    <w:rsid w:val="00BC2E58"/>
    <w:rsid w:val="00BD4203"/>
    <w:rsid w:val="00BD6E6E"/>
    <w:rsid w:val="00BE0835"/>
    <w:rsid w:val="00BE628F"/>
    <w:rsid w:val="00BE6834"/>
    <w:rsid w:val="00BF0ECE"/>
    <w:rsid w:val="00BF301D"/>
    <w:rsid w:val="00C03885"/>
    <w:rsid w:val="00C03D54"/>
    <w:rsid w:val="00C42BC4"/>
    <w:rsid w:val="00C43BC9"/>
    <w:rsid w:val="00C53FEE"/>
    <w:rsid w:val="00C56C59"/>
    <w:rsid w:val="00C56FD2"/>
    <w:rsid w:val="00C80F8E"/>
    <w:rsid w:val="00C85373"/>
    <w:rsid w:val="00C91DC5"/>
    <w:rsid w:val="00CA4AB5"/>
    <w:rsid w:val="00CA792B"/>
    <w:rsid w:val="00CB0F27"/>
    <w:rsid w:val="00CB5A11"/>
    <w:rsid w:val="00CC5208"/>
    <w:rsid w:val="00CC52B4"/>
    <w:rsid w:val="00CD7554"/>
    <w:rsid w:val="00CD798B"/>
    <w:rsid w:val="00CE303E"/>
    <w:rsid w:val="00CF2213"/>
    <w:rsid w:val="00D11720"/>
    <w:rsid w:val="00D131B8"/>
    <w:rsid w:val="00D2087C"/>
    <w:rsid w:val="00D24864"/>
    <w:rsid w:val="00D340C5"/>
    <w:rsid w:val="00D36A17"/>
    <w:rsid w:val="00D45097"/>
    <w:rsid w:val="00D538B8"/>
    <w:rsid w:val="00D647CF"/>
    <w:rsid w:val="00D67D53"/>
    <w:rsid w:val="00D8458D"/>
    <w:rsid w:val="00D916E6"/>
    <w:rsid w:val="00D917EE"/>
    <w:rsid w:val="00D91EFD"/>
    <w:rsid w:val="00D9676B"/>
    <w:rsid w:val="00DA5DC5"/>
    <w:rsid w:val="00DA6C90"/>
    <w:rsid w:val="00DB6E47"/>
    <w:rsid w:val="00DC258F"/>
    <w:rsid w:val="00DC35D4"/>
    <w:rsid w:val="00DE0514"/>
    <w:rsid w:val="00DE2966"/>
    <w:rsid w:val="00E07CF6"/>
    <w:rsid w:val="00E1455B"/>
    <w:rsid w:val="00E160A3"/>
    <w:rsid w:val="00E22B41"/>
    <w:rsid w:val="00E27EDF"/>
    <w:rsid w:val="00E335DF"/>
    <w:rsid w:val="00E33658"/>
    <w:rsid w:val="00E369CF"/>
    <w:rsid w:val="00E401CA"/>
    <w:rsid w:val="00E4646F"/>
    <w:rsid w:val="00E548CB"/>
    <w:rsid w:val="00E563AB"/>
    <w:rsid w:val="00E67FAF"/>
    <w:rsid w:val="00E7439D"/>
    <w:rsid w:val="00E7491B"/>
    <w:rsid w:val="00E76E20"/>
    <w:rsid w:val="00EA2CC4"/>
    <w:rsid w:val="00EA40D4"/>
    <w:rsid w:val="00EC0398"/>
    <w:rsid w:val="00EC121F"/>
    <w:rsid w:val="00EC477B"/>
    <w:rsid w:val="00EC7361"/>
    <w:rsid w:val="00EC7CA8"/>
    <w:rsid w:val="00ED31A9"/>
    <w:rsid w:val="00ED3CCE"/>
    <w:rsid w:val="00EF4363"/>
    <w:rsid w:val="00EF640D"/>
    <w:rsid w:val="00F10569"/>
    <w:rsid w:val="00F178C8"/>
    <w:rsid w:val="00F244B4"/>
    <w:rsid w:val="00F26DDA"/>
    <w:rsid w:val="00F27C12"/>
    <w:rsid w:val="00F302DA"/>
    <w:rsid w:val="00F35124"/>
    <w:rsid w:val="00F44DE1"/>
    <w:rsid w:val="00F51993"/>
    <w:rsid w:val="00F704AB"/>
    <w:rsid w:val="00F94365"/>
    <w:rsid w:val="00F9557E"/>
    <w:rsid w:val="00FA3C9E"/>
    <w:rsid w:val="00FA6B35"/>
    <w:rsid w:val="00FB0FE6"/>
    <w:rsid w:val="00FC4100"/>
    <w:rsid w:val="00FC4E93"/>
    <w:rsid w:val="00FC5F54"/>
    <w:rsid w:val="00FD3771"/>
    <w:rsid w:val="00FD5730"/>
    <w:rsid w:val="00FE1137"/>
    <w:rsid w:val="00FE3344"/>
    <w:rsid w:val="00FE5BBB"/>
    <w:rsid w:val="00FE7E86"/>
    <w:rsid w:val="00FF220F"/>
    <w:rsid w:val="00FF626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062B1"/>
  <w15:docId w15:val="{45ABF8D3-F222-4CCD-8F88-62F846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1993"/>
    <w:pPr>
      <w:spacing w:after="200" w:line="276" w:lineRule="auto"/>
    </w:pPr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Otsikko1">
    <w:name w:val="heading 1"/>
    <w:basedOn w:val="Normaali"/>
    <w:next w:val="Leipteksti"/>
    <w:qFormat/>
    <w:rsid w:val="00F51993"/>
    <w:pPr>
      <w:keepNext/>
      <w:spacing w:after="240" w:line="280" w:lineRule="atLeast"/>
      <w:outlineLvl w:val="0"/>
    </w:pPr>
    <w:rPr>
      <w:rFonts w:ascii="Bahnschrift SemiBold" w:hAnsi="Bahnschrift SemiBold" w:cs="Arial"/>
      <w:b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D2087C"/>
    <w:pPr>
      <w:keepNext/>
      <w:spacing w:after="240"/>
      <w:outlineLvl w:val="1"/>
    </w:pPr>
    <w:rPr>
      <w:rFonts w:ascii="Bahnschrift SemiBold" w:hAnsi="Bahnschrift SemiBold"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1617A5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D2087C"/>
    <w:rPr>
      <w:rFonts w:ascii="Bahnschrift SemiBold" w:eastAsiaTheme="minorHAnsi" w:hAnsi="Bahnschrift SemiBold" w:cs="Arial"/>
      <w:b/>
      <w:bCs/>
      <w:iCs/>
      <w:sz w:val="24"/>
      <w:szCs w:val="28"/>
    </w:rPr>
  </w:style>
  <w:style w:type="paragraph" w:styleId="Yltunniste">
    <w:name w:val="header"/>
    <w:basedOn w:val="Normaali"/>
    <w:link w:val="YltunnisteChar"/>
    <w:uiPriority w:val="99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F51993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F51993"/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Merkittyluettelo">
    <w:name w:val="List Bullet"/>
    <w:basedOn w:val="Normaali"/>
    <w:qFormat/>
    <w:rsid w:val="001617A5"/>
    <w:pPr>
      <w:numPr>
        <w:numId w:val="23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BF301D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BF301D"/>
    <w:pPr>
      <w:spacing w:after="280" w:line="240" w:lineRule="atLeast"/>
      <w:ind w:left="1298"/>
    </w:pPr>
    <w:rPr>
      <w:rFonts w:ascii="Arial" w:eastAsia="Times New Roman" w:hAnsi="Arial" w:cs="Times New Roman"/>
      <w:noProof/>
      <w:sz w:val="20"/>
      <w:szCs w:val="24"/>
    </w:rPr>
  </w:style>
  <w:style w:type="paragraph" w:styleId="NormaaliWWW">
    <w:name w:val="Normal (Web)"/>
    <w:basedOn w:val="Normaali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492C"/>
    <w:rPr>
      <w:rFonts w:asciiTheme="minorHAnsi" w:eastAsiaTheme="minorHAnsi" w:hAnsiTheme="minorHAnsi" w:cstheme="minorBidi"/>
      <w:sz w:val="22"/>
      <w:szCs w:val="22"/>
      <w:lang w:val="fi-FI"/>
    </w:rPr>
  </w:style>
  <w:style w:type="character" w:styleId="Hyperlinkki">
    <w:name w:val="Hyperlink"/>
    <w:basedOn w:val="Kappaleenoletusfontti"/>
    <w:unhideWhenUsed/>
    <w:rsid w:val="000071AA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F9557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955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9557E"/>
    <w:rPr>
      <w:rFonts w:ascii="Bahnschrift Light" w:eastAsiaTheme="minorHAnsi" w:hAnsi="Bahnschrift Light"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955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9557E"/>
    <w:rPr>
      <w:rFonts w:ascii="Bahnschrift Light" w:eastAsiaTheme="minorHAnsi" w:hAnsi="Bahnschrift Light" w:cstheme="minorBidi"/>
      <w:b/>
      <w:bCs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B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90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_mv%20(2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E75C-CB7E-4751-9F7F-0495EB7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Findata_muistio_mv (2).dotx</Template>
  <TotalTime>2</TotalTime>
  <Pages>1</Pages>
  <Words>103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Kapseliin toimitettavat tiedostot</vt:lpstr>
      <vt:lpstr>THL Word Template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Kapseliin toimitettavat tiedostot</dc:title>
  <dc:subject/>
  <dc:creator>Sosiaali- ja terveysalan tietolupaviranomainen Findata</dc:creator>
  <cp:keywords/>
  <dc:description/>
  <cp:lastModifiedBy>Antti Piirainen</cp:lastModifiedBy>
  <cp:revision>2</cp:revision>
  <cp:lastPrinted>2020-05-20T06:34:00Z</cp:lastPrinted>
  <dcterms:created xsi:type="dcterms:W3CDTF">2022-04-11T07:44:00Z</dcterms:created>
  <dcterms:modified xsi:type="dcterms:W3CDTF">2022-04-11T07:44:00Z</dcterms:modified>
</cp:coreProperties>
</file>